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3" w:rsidRDefault="00170E62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1D6A46"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95" w:rsidRDefault="00813EF3" w:rsidP="00805FB7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245D2C">
              <w:rPr>
                <w:noProof/>
                <w:spacing w:val="6"/>
                <w:sz w:val="32"/>
              </w:rPr>
              <w:t>17. mars</w:t>
            </w:r>
            <w:r w:rsidR="00170E62">
              <w:rPr>
                <w:noProof/>
                <w:spacing w:val="6"/>
                <w:sz w:val="32"/>
              </w:rPr>
              <w:t xml:space="preserve"> 2017</w:t>
            </w:r>
          </w:p>
          <w:p w:rsidR="00805FB7" w:rsidRPr="00806DA3" w:rsidRDefault="00805FB7" w:rsidP="00805FB7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170E62" w:rsidP="0042645D">
            <w:pPr>
              <w:pStyle w:val="Dokumenttekst"/>
            </w:pPr>
            <w:r>
              <w:t>Klosterøya</w:t>
            </w:r>
            <w:r w:rsidR="00F81A69">
              <w:t>, Kunnskapsverkstedet 2.etg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F324B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>,</w:t>
            </w:r>
            <w:r w:rsidR="00AF324B">
              <w:t xml:space="preserve"> Hilde </w:t>
            </w:r>
            <w:proofErr w:type="spellStart"/>
            <w:r w:rsidR="00AF324B">
              <w:t>Molberg</w:t>
            </w:r>
            <w:proofErr w:type="spellEnd"/>
            <w:r w:rsidR="00AF324B">
              <w:t>,</w:t>
            </w:r>
            <w:r w:rsidR="00813EF3" w:rsidRPr="0071312E">
              <w:t xml:space="preserve"> </w:t>
            </w:r>
            <w:r w:rsidR="00C1111C" w:rsidRPr="003C74A2">
              <w:t>Ole Magnus Stensrud</w:t>
            </w:r>
            <w:r w:rsidR="008F3B83">
              <w:t>,</w:t>
            </w:r>
            <w:r w:rsidR="000C530E">
              <w:t xml:space="preserve"> </w:t>
            </w:r>
            <w:r w:rsidR="00AF324B" w:rsidRPr="00AF324B">
              <w:t>Kjersti Førstøyl</w:t>
            </w:r>
            <w:r w:rsidR="001D6A46">
              <w:t>,</w:t>
            </w:r>
            <w:r w:rsidR="00F67BC5">
              <w:t xml:space="preserve"> </w:t>
            </w:r>
            <w:r w:rsidR="009066FF">
              <w:t xml:space="preserve">Per Wold, </w:t>
            </w:r>
            <w:r w:rsidR="009066FF" w:rsidRPr="0071312E">
              <w:t>Tore Marthinsen</w:t>
            </w:r>
            <w:r>
              <w:t>,</w:t>
            </w:r>
            <w:r w:rsidRPr="007B7B51">
              <w:t xml:space="preserve"> </w:t>
            </w:r>
            <w:r w:rsidR="009066FF">
              <w:t xml:space="preserve">Morten Næss, </w:t>
            </w:r>
            <w:r w:rsidRPr="007B7B51">
              <w:t>Karianne Resare</w:t>
            </w:r>
          </w:p>
          <w:p w:rsidR="006B4D5C" w:rsidRDefault="006B4D5C" w:rsidP="00A8728E">
            <w:pPr>
              <w:pStyle w:val="Dokumenttekst"/>
            </w:pPr>
          </w:p>
          <w:p w:rsidR="00AF324B" w:rsidRDefault="00AF324B" w:rsidP="00A8728E">
            <w:pPr>
              <w:pStyle w:val="Dokumenttekst"/>
            </w:pPr>
            <w:r>
              <w:t>Under sak 20/17: Roar Teigen og Sølvi Wreen.</w:t>
            </w:r>
          </w:p>
          <w:p w:rsidR="00AF324B" w:rsidRDefault="00AF324B" w:rsidP="00A8728E">
            <w:pPr>
              <w:pStyle w:val="Dokumenttekst"/>
            </w:pPr>
            <w:r>
              <w:t>Under sak 23/17: Jorid Sætre</w:t>
            </w:r>
          </w:p>
          <w:p w:rsidR="00AF324B" w:rsidRDefault="00AF324B" w:rsidP="00A8728E">
            <w:pPr>
              <w:pStyle w:val="Dokumenttekst"/>
            </w:pPr>
            <w:r>
              <w:t>Under sak 25/17: Rune Hagøy</w:t>
            </w:r>
          </w:p>
          <w:p w:rsidR="00AF324B" w:rsidRPr="007B7B51" w:rsidRDefault="00AF324B" w:rsidP="00A8728E">
            <w:pPr>
              <w:pStyle w:val="Dokumenttekst"/>
            </w:pP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AF324B" w:rsidP="006B4D5C">
            <w:pPr>
              <w:pStyle w:val="Dokumenttekst"/>
            </w:pPr>
            <w:r w:rsidRPr="00EF234E">
              <w:t xml:space="preserve">Jørn Christian </w:t>
            </w:r>
            <w:proofErr w:type="spellStart"/>
            <w:r w:rsidRPr="00EF234E">
              <w:t>Schøth</w:t>
            </w:r>
            <w:proofErr w:type="spellEnd"/>
            <w:r w:rsidRPr="00EF234E">
              <w:t xml:space="preserve"> Knudsen</w:t>
            </w:r>
            <w:r>
              <w:t xml:space="preserve"> og Jan Sæthre</w:t>
            </w: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245D2C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0C530E" w:rsidRDefault="000C530E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873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7"/>
      </w:tblGrid>
      <w:tr w:rsidR="00170E62" w:rsidRPr="00583710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AF324B">
              <w:rPr>
                <w:rFonts w:ascii="Times New Roman" w:eastAsia="Calibri" w:hAnsi="Times New Roman"/>
                <w:b/>
                <w:sz w:val="24"/>
              </w:rPr>
              <w:t>Sak 18/17 Referat fra rådmannsmøtet 10.2.2017</w:t>
            </w:r>
          </w:p>
          <w:p w:rsidR="00AF324B" w:rsidRDefault="00AF324B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170E62" w:rsidRDefault="00045095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Konklusjon</w:t>
            </w:r>
            <w:r w:rsidRPr="00045095">
              <w:rPr>
                <w:rFonts w:ascii="Times New Roman" w:eastAsia="Calibri" w:hAnsi="Times New Roman"/>
                <w:sz w:val="24"/>
              </w:rPr>
              <w:t xml:space="preserve">: </w:t>
            </w:r>
            <w:r w:rsidR="00AF324B">
              <w:rPr>
                <w:rFonts w:ascii="Times New Roman" w:eastAsia="Calibri" w:hAnsi="Times New Roman"/>
                <w:sz w:val="24"/>
              </w:rPr>
              <w:t>R</w:t>
            </w:r>
            <w:r w:rsidRPr="00045095">
              <w:rPr>
                <w:rFonts w:ascii="Times New Roman" w:eastAsia="Calibri" w:hAnsi="Times New Roman"/>
                <w:sz w:val="24"/>
              </w:rPr>
              <w:t>eferatet godkjent.</w:t>
            </w:r>
          </w:p>
          <w:p w:rsidR="00045095" w:rsidRPr="00583710" w:rsidRDefault="00045095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170E62" w:rsidRPr="00426EB6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AF324B">
              <w:rPr>
                <w:rFonts w:ascii="Times New Roman" w:eastAsia="Calibri" w:hAnsi="Times New Roman"/>
                <w:b/>
                <w:sz w:val="24"/>
              </w:rPr>
              <w:t>Sak 19/17 Orienteringssaker</w:t>
            </w:r>
          </w:p>
          <w:p w:rsid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b/>
                <w:sz w:val="24"/>
              </w:rPr>
              <w:t xml:space="preserve">Arbeidsgiverkontrollen </w:t>
            </w:r>
            <w:r w:rsidRPr="00AF324B">
              <w:rPr>
                <w:rFonts w:ascii="Times New Roman" w:eastAsia="Calibri" w:hAnsi="Times New Roman"/>
                <w:sz w:val="24"/>
              </w:rPr>
              <w:t xml:space="preserve">– vertskommune – sak fra Porsgrunn. </w:t>
            </w:r>
            <w:r>
              <w:rPr>
                <w:rFonts w:ascii="Times New Roman" w:eastAsia="Calibri" w:hAnsi="Times New Roman"/>
                <w:sz w:val="24"/>
              </w:rPr>
              <w:br/>
            </w:r>
            <w:r w:rsidRPr="00AF324B">
              <w:rPr>
                <w:rFonts w:ascii="Times New Roman" w:eastAsia="Calibri" w:hAnsi="Times New Roman"/>
                <w:sz w:val="24"/>
              </w:rPr>
              <w:t xml:space="preserve">Prosess og videre behandling. </w:t>
            </w:r>
            <w:r w:rsidR="008F2A4F">
              <w:rPr>
                <w:rFonts w:ascii="Times New Roman" w:eastAsia="Calibri" w:hAnsi="Times New Roman"/>
                <w:sz w:val="24"/>
              </w:rPr>
              <w:br/>
            </w:r>
            <w:r w:rsidR="00C570AE">
              <w:rPr>
                <w:rFonts w:ascii="Times New Roman" w:eastAsia="Calibri" w:hAnsi="Times New Roman"/>
                <w:sz w:val="24"/>
              </w:rPr>
              <w:t xml:space="preserve">Utarbeidet forslag til sak oversendes styret for AIG. Det bes om at styret behandler forslaget. Dersom og når saken skal fremmes for politisk behandling utarbeides nye vedtekter/avtale som behandles i samme sak. </w:t>
            </w:r>
          </w:p>
          <w:p w:rsidR="00C570AE" w:rsidRDefault="00C570AE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AF324B" w:rsidRDefault="00C570AE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C570AE">
              <w:rPr>
                <w:rFonts w:ascii="Times New Roman" w:eastAsia="Calibri" w:hAnsi="Times New Roman"/>
                <w:b/>
                <w:sz w:val="24"/>
              </w:rPr>
              <w:lastRenderedPageBreak/>
              <w:t>Sjenkesaksbehandling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– felles enhet – rapport fra prosjekt nesten klar. Ferdigstilles i prosjektgruppemøte de nærmeste ukene. Saken legges frem for rådmannskollegiet i møtet senest 12. mai. </w:t>
            </w:r>
          </w:p>
          <w:p w:rsidR="00C570AE" w:rsidRDefault="00C570AE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C570AE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b/>
                <w:sz w:val="24"/>
              </w:rPr>
              <w:t>Byregionprogrammet –</w:t>
            </w:r>
            <w:r w:rsidRPr="00AF324B">
              <w:rPr>
                <w:rFonts w:ascii="Times New Roman" w:eastAsia="Calibri" w:hAnsi="Times New Roman"/>
                <w:sz w:val="24"/>
              </w:rPr>
              <w:t xml:space="preserve"> nettverkssamling i Ålesund – deltakelse og innlegg.</w:t>
            </w:r>
            <w:r w:rsidR="00C570AE">
              <w:rPr>
                <w:rFonts w:ascii="Times New Roman" w:eastAsia="Calibri" w:hAnsi="Times New Roman"/>
                <w:sz w:val="24"/>
              </w:rPr>
              <w:br/>
            </w:r>
            <w:r w:rsidR="00C570AE" w:rsidRPr="00C570AE">
              <w:rPr>
                <w:rFonts w:ascii="Times New Roman" w:eastAsia="Calibri" w:hAnsi="Times New Roman"/>
                <w:b/>
                <w:sz w:val="24"/>
              </w:rPr>
              <w:t>Bompengesak E18</w:t>
            </w:r>
            <w:r w:rsidR="00C570AE">
              <w:rPr>
                <w:rFonts w:ascii="Times New Roman" w:eastAsia="Calibri" w:hAnsi="Times New Roman"/>
                <w:sz w:val="24"/>
              </w:rPr>
              <w:t xml:space="preserve"> – under behandling i de aktuelle kommunene nå.</w:t>
            </w:r>
          </w:p>
          <w:p w:rsidR="00C570AE" w:rsidRDefault="00C570AE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9F578C">
              <w:rPr>
                <w:rFonts w:ascii="Times New Roman" w:eastAsia="Calibri" w:hAnsi="Times New Roman"/>
                <w:b/>
                <w:sz w:val="24"/>
              </w:rPr>
              <w:t>Konklusjon</w:t>
            </w:r>
            <w:r>
              <w:rPr>
                <w:rFonts w:ascii="Times New Roman" w:eastAsia="Calibri" w:hAnsi="Times New Roman"/>
                <w:sz w:val="24"/>
              </w:rPr>
              <w:t>:</w:t>
            </w:r>
          </w:p>
          <w:p w:rsidR="00AF324B" w:rsidRPr="00D55A67" w:rsidRDefault="00AF324B" w:rsidP="00245D2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Tatt til orientering</w:t>
            </w:r>
            <w:r w:rsidR="00245D2C" w:rsidRPr="00245D2C">
              <w:rPr>
                <w:rFonts w:ascii="Times New Roman" w:eastAsia="Calibri" w:hAnsi="Times New Roman"/>
                <w:sz w:val="24"/>
              </w:rPr>
              <w:t xml:space="preserve">.  </w:t>
            </w:r>
            <w:r w:rsidR="003B6BA0" w:rsidRPr="00245D2C">
              <w:rPr>
                <w:rFonts w:ascii="Times New Roman" w:eastAsia="Calibri" w:hAnsi="Times New Roman"/>
              </w:rPr>
              <w:t xml:space="preserve">I drøfting om eventuell </w:t>
            </w:r>
            <w:r w:rsidR="00892EB0" w:rsidRPr="00245D2C">
              <w:rPr>
                <w:rFonts w:ascii="Times New Roman" w:eastAsia="Calibri" w:hAnsi="Times New Roman"/>
              </w:rPr>
              <w:t xml:space="preserve">samlokalisering </w:t>
            </w:r>
            <w:r w:rsidR="003B6BA0" w:rsidRPr="00245D2C">
              <w:rPr>
                <w:rFonts w:ascii="Times New Roman" w:eastAsia="Calibri" w:hAnsi="Times New Roman"/>
              </w:rPr>
              <w:t xml:space="preserve">av </w:t>
            </w:r>
            <w:r w:rsidR="00892EB0" w:rsidRPr="00245D2C">
              <w:rPr>
                <w:rFonts w:ascii="Times New Roman" w:eastAsia="Calibri" w:hAnsi="Times New Roman"/>
              </w:rPr>
              <w:t>A</w:t>
            </w:r>
            <w:r w:rsidR="003B6BA0" w:rsidRPr="00245D2C">
              <w:rPr>
                <w:rFonts w:ascii="Times New Roman" w:eastAsia="Calibri" w:hAnsi="Times New Roman"/>
              </w:rPr>
              <w:t>rbeidsgiverkontrollen</w:t>
            </w:r>
            <w:r w:rsidR="00892EB0" w:rsidRPr="00245D2C">
              <w:rPr>
                <w:rFonts w:ascii="Times New Roman" w:eastAsia="Calibri" w:hAnsi="Times New Roman"/>
              </w:rPr>
              <w:t xml:space="preserve"> med Skatteoppkreveren</w:t>
            </w:r>
            <w:r w:rsidR="003B6BA0" w:rsidRPr="00245D2C">
              <w:rPr>
                <w:rFonts w:ascii="Times New Roman" w:eastAsia="Calibri" w:hAnsi="Times New Roman"/>
              </w:rPr>
              <w:t xml:space="preserve">, ble det </w:t>
            </w:r>
            <w:r w:rsidR="00892EB0" w:rsidRPr="00245D2C">
              <w:rPr>
                <w:rFonts w:ascii="Times New Roman" w:eastAsia="Calibri" w:hAnsi="Times New Roman"/>
              </w:rPr>
              <w:t>fra Bamble ønsket også å få v</w:t>
            </w:r>
            <w:r w:rsidR="003B6BA0" w:rsidRPr="00245D2C">
              <w:rPr>
                <w:rFonts w:ascii="Times New Roman" w:eastAsia="Calibri" w:hAnsi="Times New Roman"/>
              </w:rPr>
              <w:t>urder</w:t>
            </w:r>
            <w:r w:rsidR="00892EB0" w:rsidRPr="00245D2C">
              <w:rPr>
                <w:rFonts w:ascii="Times New Roman" w:eastAsia="Calibri" w:hAnsi="Times New Roman"/>
              </w:rPr>
              <w:t xml:space="preserve">t et alternativ med </w:t>
            </w:r>
            <w:r w:rsidR="003B6BA0" w:rsidRPr="00245D2C">
              <w:rPr>
                <w:rFonts w:ascii="Times New Roman" w:eastAsia="Calibri" w:hAnsi="Times New Roman"/>
              </w:rPr>
              <w:t>fortsatt lokalisering i Porsgrunn</w:t>
            </w:r>
            <w:r w:rsidR="00892EB0" w:rsidRPr="00245D2C">
              <w:rPr>
                <w:rFonts w:ascii="Times New Roman" w:eastAsia="Calibri" w:hAnsi="Times New Roman"/>
              </w:rPr>
              <w:t>.</w:t>
            </w:r>
          </w:p>
        </w:tc>
      </w:tr>
      <w:tr w:rsidR="00170E62" w:rsidRPr="00583710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AF324B">
              <w:rPr>
                <w:rFonts w:ascii="Times New Roman" w:eastAsia="Calibri" w:hAnsi="Times New Roman"/>
                <w:b/>
                <w:sz w:val="24"/>
              </w:rPr>
              <w:lastRenderedPageBreak/>
              <w:t>Sak 20/17 Styrket kommunesamarbeid - prosjektgruppemøte</w:t>
            </w:r>
          </w:p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b/>
                <w:sz w:val="24"/>
              </w:rPr>
              <w:t>1.</w:t>
            </w:r>
            <w:r w:rsidRPr="00AF324B">
              <w:rPr>
                <w:rFonts w:ascii="Times New Roman" w:eastAsia="Calibri" w:hAnsi="Times New Roman"/>
                <w:b/>
                <w:sz w:val="24"/>
              </w:rPr>
              <w:tab/>
            </w:r>
            <w:r w:rsidRPr="00AF324B">
              <w:rPr>
                <w:rFonts w:ascii="Times New Roman" w:eastAsia="Calibri" w:hAnsi="Times New Roman"/>
                <w:sz w:val="24"/>
              </w:rPr>
              <w:t>Sak, status og framdrift.</w:t>
            </w:r>
          </w:p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sz w:val="24"/>
              </w:rPr>
              <w:t>Vedlegg: «Prosess og arbeidsoppgaver fram mot sluttbehandling i by- og kommunestyrer før sommeren 2017», datert 10.3. 2017.</w:t>
            </w:r>
            <w:r>
              <w:rPr>
                <w:rFonts w:ascii="Times New Roman" w:eastAsia="Calibri" w:hAnsi="Times New Roman"/>
                <w:sz w:val="24"/>
              </w:rPr>
              <w:br/>
            </w:r>
            <w:r w:rsidRPr="00AF324B">
              <w:rPr>
                <w:rFonts w:ascii="Times New Roman" w:eastAsia="Calibri" w:hAnsi="Times New Roman"/>
                <w:sz w:val="24"/>
              </w:rPr>
              <w:t>2.</w:t>
            </w:r>
            <w:r w:rsidRPr="00AF324B">
              <w:rPr>
                <w:rFonts w:ascii="Times New Roman" w:eastAsia="Calibri" w:hAnsi="Times New Roman"/>
                <w:sz w:val="24"/>
              </w:rPr>
              <w:tab/>
              <w:t>Sak «Nye styringsdokumenter».</w:t>
            </w:r>
          </w:p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sz w:val="24"/>
              </w:rPr>
              <w:t>Vedlegg: Saksframlegg til prosjektgruppa, datert 10.3., med forslag til vedtak samt vedlegget «Forslag til organisering og nye styringsdokumenter for et styrket og mer forpliktende Grenlandssamarbeid».</w:t>
            </w:r>
          </w:p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sz w:val="24"/>
              </w:rPr>
              <w:t>3.</w:t>
            </w:r>
            <w:r w:rsidRPr="00AF324B">
              <w:rPr>
                <w:rFonts w:ascii="Times New Roman" w:eastAsia="Calibri" w:hAnsi="Times New Roman"/>
                <w:sz w:val="24"/>
              </w:rPr>
              <w:tab/>
              <w:t>Sak «Handlingsplan/handlingsprogram».</w:t>
            </w:r>
          </w:p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sz w:val="24"/>
              </w:rPr>
              <w:t xml:space="preserve">Vedlegg: Saksframlegg til prosjektgruppa, datert 10.3., med forslag til vedtak samt vedlegget «Konkrete prosjekter og tiltak som skal gjennomføres eller startes opp i 2017 samt et fireårig handlingsprogram» </w:t>
            </w:r>
          </w:p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sz w:val="24"/>
              </w:rPr>
              <w:t>4.</w:t>
            </w:r>
            <w:r w:rsidRPr="00AF324B">
              <w:rPr>
                <w:rFonts w:ascii="Times New Roman" w:eastAsia="Calibri" w:hAnsi="Times New Roman"/>
                <w:sz w:val="24"/>
              </w:rPr>
              <w:tab/>
              <w:t xml:space="preserve">Felles formannskapssamling den 2. og 3. mai 2017, </w:t>
            </w:r>
          </w:p>
          <w:p w:rsidR="00AF324B" w:rsidRPr="00AF324B" w:rsidRDefault="00AF324B" w:rsidP="00AF3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F324B">
              <w:rPr>
                <w:rFonts w:ascii="Times New Roman" w:eastAsia="Calibri" w:hAnsi="Times New Roman"/>
                <w:sz w:val="24"/>
              </w:rPr>
              <w:t>Vedlegg: Foreløpig skisse til en dagsorden/regi, datert 10.3. 2017.</w:t>
            </w:r>
          </w:p>
          <w:p w:rsidR="00AF324B" w:rsidRDefault="00AF324B" w:rsidP="009F57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9F578C" w:rsidRDefault="009F578C" w:rsidP="009F57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9F578C">
              <w:rPr>
                <w:rFonts w:ascii="Times New Roman" w:eastAsia="Calibri" w:hAnsi="Times New Roman"/>
                <w:b/>
                <w:sz w:val="24"/>
              </w:rPr>
              <w:t>Konklusjon</w:t>
            </w:r>
            <w:r>
              <w:rPr>
                <w:rFonts w:ascii="Times New Roman" w:eastAsia="Calibri" w:hAnsi="Times New Roman"/>
                <w:sz w:val="24"/>
              </w:rPr>
              <w:t>:</w:t>
            </w:r>
          </w:p>
          <w:p w:rsidR="00FB021F" w:rsidRDefault="00FB021F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FB021F">
              <w:rPr>
                <w:rFonts w:ascii="Times New Roman" w:eastAsia="Calibri" w:hAnsi="Times New Roman"/>
                <w:b/>
                <w:sz w:val="24"/>
              </w:rPr>
              <w:t>Status og fremdrift:</w:t>
            </w:r>
            <w:r>
              <w:rPr>
                <w:rFonts w:ascii="Times New Roman" w:eastAsia="Calibri" w:hAnsi="Times New Roman"/>
                <w:sz w:val="24"/>
              </w:rPr>
              <w:t xml:space="preserve"> Det legges opp til en videre fremdrift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ihht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vedlagte notat. Siste styringsgruppemøtet den 2. mai der endelig rapport/dokumenter fra prosjektet behandles. Sakene behandles i kommunene i mai-juni 2017.</w:t>
            </w:r>
          </w:p>
          <w:p w:rsidR="00FB021F" w:rsidRDefault="00FB021F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9F578C" w:rsidRDefault="00FB021F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FB021F">
              <w:rPr>
                <w:rFonts w:ascii="Times New Roman" w:eastAsia="Calibri" w:hAnsi="Times New Roman"/>
                <w:b/>
                <w:sz w:val="24"/>
              </w:rPr>
              <w:t>Nye styringsdokumenter:</w:t>
            </w:r>
            <w:r>
              <w:rPr>
                <w:rFonts w:ascii="Times New Roman" w:eastAsia="Calibri" w:hAnsi="Times New Roman"/>
                <w:sz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</w:rPr>
              <w:br/>
            </w:r>
            <w:r w:rsidRPr="00FB021F">
              <w:rPr>
                <w:rFonts w:ascii="Times New Roman" w:eastAsia="Calibri" w:hAnsi="Times New Roman"/>
                <w:sz w:val="24"/>
              </w:rPr>
              <w:t xml:space="preserve">Forslag til «Organisering og nye styringsdokumenter for et styrket og mer forpliktende Grenlandssamarbeid» samt styringsdokumenter for et «overordnet politisk samarbeid </w:t>
            </w:r>
            <w:r w:rsidRPr="00FB021F">
              <w:rPr>
                <w:rFonts w:ascii="Times New Roman" w:eastAsia="Calibri" w:hAnsi="Times New Roman"/>
                <w:sz w:val="24"/>
              </w:rPr>
              <w:lastRenderedPageBreak/>
              <w:t>som kan omfatte alle seks kommunene (Nedre Telemark Regionråd)», begge datert 16.2. 2017, godkjennes for fremleggelse i Gr</w:t>
            </w:r>
            <w:r>
              <w:rPr>
                <w:rFonts w:ascii="Times New Roman" w:eastAsia="Calibri" w:hAnsi="Times New Roman"/>
                <w:sz w:val="24"/>
              </w:rPr>
              <w:t>enlandsrådet som styringsgruppe</w:t>
            </w:r>
            <w:r w:rsidRPr="00FB021F">
              <w:rPr>
                <w:rFonts w:ascii="Times New Roman" w:eastAsia="Calibri" w:hAnsi="Times New Roman"/>
                <w:sz w:val="24"/>
              </w:rPr>
              <w:t>.</w:t>
            </w:r>
          </w:p>
          <w:p w:rsidR="00FB021F" w:rsidRPr="00FB021F" w:rsidRDefault="00FB021F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FB021F" w:rsidRDefault="00FB021F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FB021F">
              <w:rPr>
                <w:rFonts w:ascii="Times New Roman" w:eastAsia="Calibri" w:hAnsi="Times New Roman"/>
                <w:b/>
                <w:sz w:val="24"/>
              </w:rPr>
              <w:t>Handlingsplan/Handlingsprogram: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br/>
            </w:r>
            <w:r w:rsidRPr="00FB021F">
              <w:rPr>
                <w:rFonts w:ascii="Times New Roman" w:eastAsia="Calibri" w:hAnsi="Times New Roman"/>
                <w:sz w:val="24"/>
              </w:rPr>
              <w:t>Forslag til konkret prosjekter som skal gjennomføres eller startes opp i 2017 samt et fireårig handlingsprogram for et styrket og mer forpliktende Grenlandssamarbeid, datert 10.3. 2017, godkjennes for fremleggelse i Gr</w:t>
            </w:r>
            <w:r>
              <w:rPr>
                <w:rFonts w:ascii="Times New Roman" w:eastAsia="Calibri" w:hAnsi="Times New Roman"/>
                <w:sz w:val="24"/>
              </w:rPr>
              <w:t>enlandsrådet som styringsgruppe</w:t>
            </w:r>
            <w:r w:rsidRPr="00FB021F">
              <w:rPr>
                <w:rFonts w:ascii="Times New Roman" w:eastAsia="Calibri" w:hAnsi="Times New Roman"/>
                <w:sz w:val="24"/>
              </w:rPr>
              <w:t>.</w:t>
            </w:r>
          </w:p>
          <w:p w:rsidR="005768D3" w:rsidRPr="00245D2C" w:rsidRDefault="005768D3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245D2C">
              <w:rPr>
                <w:rFonts w:ascii="Times New Roman" w:eastAsia="Calibri" w:hAnsi="Times New Roman"/>
                <w:sz w:val="24"/>
              </w:rPr>
              <w:t>Det ble vedtatt at der et samarbeid allerede er etablert, vil de øvrige kommunene bli invitert med uten at det foretas en egen utredning.</w:t>
            </w:r>
          </w:p>
          <w:p w:rsidR="00FB021F" w:rsidRPr="00245D2C" w:rsidRDefault="00FB021F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FB021F" w:rsidRDefault="00FB021F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005F6">
              <w:rPr>
                <w:rFonts w:ascii="Times New Roman" w:eastAsia="Calibri" w:hAnsi="Times New Roman"/>
                <w:b/>
                <w:sz w:val="24"/>
              </w:rPr>
              <w:t>Felles formannskapssamling 2.-3 mai: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3005F6">
              <w:rPr>
                <w:rFonts w:ascii="Times New Roman" w:eastAsia="Calibri" w:hAnsi="Times New Roman"/>
                <w:sz w:val="24"/>
              </w:rPr>
              <w:br/>
              <w:t xml:space="preserve">Tema er styrket kommunesamarbeid. Det leggs opp til en gjennomgang av styringsdokumentene og workshop/drøfting </w:t>
            </w:r>
            <w:proofErr w:type="spellStart"/>
            <w:r w:rsidR="003005F6">
              <w:rPr>
                <w:rFonts w:ascii="Times New Roman" w:eastAsia="Calibri" w:hAnsi="Times New Roman"/>
                <w:sz w:val="24"/>
              </w:rPr>
              <w:t>bordvis</w:t>
            </w:r>
            <w:proofErr w:type="spellEnd"/>
            <w:r w:rsidR="003005F6">
              <w:rPr>
                <w:rFonts w:ascii="Times New Roman" w:eastAsia="Calibri" w:hAnsi="Times New Roman"/>
                <w:sz w:val="24"/>
              </w:rPr>
              <w:t xml:space="preserve">. Det arbeides videre med forslag til agenda og opplegg. </w:t>
            </w:r>
          </w:p>
          <w:p w:rsidR="003005F6" w:rsidRPr="009F578C" w:rsidRDefault="003005F6" w:rsidP="005739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170E62" w:rsidRPr="00FE00EE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Pr="00425159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425159">
              <w:rPr>
                <w:rFonts w:ascii="Times New Roman" w:eastAsia="Calibri" w:hAnsi="Times New Roman"/>
                <w:b/>
                <w:sz w:val="24"/>
              </w:rPr>
              <w:lastRenderedPageBreak/>
              <w:t>Sak 21/17 Grenlandssamarbeidets sekretariat - ressursbehov</w:t>
            </w:r>
          </w:p>
          <w:p w:rsidR="00D55A67" w:rsidRPr="00EA155A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A155A">
              <w:rPr>
                <w:rFonts w:ascii="Times New Roman" w:eastAsia="Calibri" w:hAnsi="Times New Roman"/>
                <w:sz w:val="24"/>
              </w:rPr>
              <w:t>Fremleggelse av notat – Karianne</w:t>
            </w:r>
          </w:p>
          <w:p w:rsidR="00425159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78324F" w:rsidRPr="00C570AE" w:rsidRDefault="0078324F" w:rsidP="00562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78324F"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="00C570AE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="00C570AE" w:rsidRPr="00C570AE">
              <w:rPr>
                <w:rFonts w:ascii="Times New Roman" w:eastAsia="Calibri" w:hAnsi="Times New Roman"/>
                <w:sz w:val="24"/>
              </w:rPr>
              <w:t xml:space="preserve">Rådmannskollegiet positive til styrking av sekretariatet. Oppgaver og ressursbehov vurderes nærmere. </w:t>
            </w:r>
            <w:r w:rsidR="00C570AE">
              <w:rPr>
                <w:rFonts w:ascii="Times New Roman" w:eastAsia="Calibri" w:hAnsi="Times New Roman"/>
                <w:sz w:val="24"/>
              </w:rPr>
              <w:t>Notat vedr finansiering av sekretariatet slik det er i dag tas med som innspill til kommunenes budsjett for 2018.</w:t>
            </w:r>
          </w:p>
          <w:p w:rsidR="00D55A67" w:rsidRPr="00FE00EE" w:rsidRDefault="00D55A67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170E62" w:rsidRPr="001C07C9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Pr="00425159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425159">
              <w:rPr>
                <w:rFonts w:ascii="Times New Roman" w:eastAsia="Calibri" w:hAnsi="Times New Roman"/>
                <w:b/>
                <w:sz w:val="24"/>
              </w:rPr>
              <w:t xml:space="preserve">Sak 22/17 Videreutvikling av næringsapparatet – </w:t>
            </w:r>
            <w:proofErr w:type="spellStart"/>
            <w:r w:rsidRPr="00425159">
              <w:rPr>
                <w:rFonts w:ascii="Times New Roman" w:eastAsia="Calibri" w:hAnsi="Times New Roman"/>
                <w:b/>
                <w:sz w:val="24"/>
              </w:rPr>
              <w:t>ViG</w:t>
            </w:r>
            <w:proofErr w:type="spellEnd"/>
            <w:r w:rsidRPr="00425159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425159" w:rsidRPr="00EA155A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A155A">
              <w:rPr>
                <w:rFonts w:ascii="Times New Roman" w:eastAsia="Calibri" w:hAnsi="Times New Roman"/>
                <w:sz w:val="24"/>
              </w:rPr>
              <w:t>Fremleggelse av forslag til rapport - Karianne</w:t>
            </w:r>
          </w:p>
          <w:p w:rsidR="007A45FA" w:rsidRDefault="008E7E1E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Kort gjennomgang av oversendt utkast til rapport. </w:t>
            </w:r>
          </w:p>
          <w:p w:rsidR="004F41C8" w:rsidRDefault="004F41C8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7E2B0B" w:rsidRPr="007E2B0B" w:rsidRDefault="007E2B0B" w:rsidP="00D55A6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7E2B0B">
              <w:rPr>
                <w:rFonts w:ascii="Times New Roman" w:eastAsia="Calibri" w:hAnsi="Times New Roman"/>
                <w:b/>
                <w:sz w:val="24"/>
              </w:rPr>
              <w:t>Konklusjon:</w:t>
            </w:r>
          </w:p>
          <w:p w:rsidR="00D55A67" w:rsidRDefault="004F41C8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Rådmennene gir nærmere tilbakemelding på rapportutkastet per epost innen 27. mars. </w:t>
            </w:r>
          </w:p>
          <w:p w:rsidR="004F41C8" w:rsidRDefault="004F41C8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Rapporten ferdigstilles og legges fram for ordførerkollegiet den 3. april. </w:t>
            </w:r>
          </w:p>
          <w:p w:rsidR="004F41C8" w:rsidRPr="001C07C9" w:rsidRDefault="004F41C8" w:rsidP="00245D2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EA155A" w:rsidRPr="001C07C9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A" w:rsidRPr="00EA155A" w:rsidRDefault="00EA155A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A155A">
              <w:rPr>
                <w:rFonts w:ascii="Times New Roman" w:eastAsia="Calibri" w:hAnsi="Times New Roman"/>
                <w:b/>
                <w:sz w:val="24"/>
              </w:rPr>
              <w:t xml:space="preserve">Sak 23/17 Næringsarealer – arbeidet med felles strategi </w:t>
            </w:r>
          </w:p>
          <w:p w:rsidR="00EA155A" w:rsidRPr="00EA155A" w:rsidRDefault="00EA155A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A155A">
              <w:rPr>
                <w:rFonts w:ascii="Times New Roman" w:eastAsia="Calibri" w:hAnsi="Times New Roman"/>
                <w:sz w:val="24"/>
              </w:rPr>
              <w:t>Kort fremleggelse av status og plan for videre arbeid for godkjennelse.</w:t>
            </w:r>
          </w:p>
          <w:p w:rsidR="00EA155A" w:rsidRPr="00EA155A" w:rsidRDefault="00EA155A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A155A">
              <w:rPr>
                <w:rFonts w:ascii="Times New Roman" w:eastAsia="Calibri" w:hAnsi="Times New Roman"/>
                <w:sz w:val="24"/>
              </w:rPr>
              <w:t>Jorid og Karianne</w:t>
            </w:r>
          </w:p>
          <w:p w:rsidR="00EA155A" w:rsidRDefault="00EA155A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4F41C8" w:rsidRPr="004F41C8" w:rsidRDefault="004F41C8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lastRenderedPageBreak/>
              <w:t>Konklusjon:</w:t>
            </w:r>
            <w:r>
              <w:rPr>
                <w:rFonts w:ascii="Times New Roman" w:eastAsia="Calibri" w:hAnsi="Times New Roman"/>
                <w:b/>
                <w:sz w:val="24"/>
              </w:rPr>
              <w:br/>
            </w:r>
            <w:r w:rsidRPr="004F41C8">
              <w:rPr>
                <w:rFonts w:ascii="Times New Roman" w:eastAsia="Calibri" w:hAnsi="Times New Roman"/>
                <w:sz w:val="24"/>
              </w:rPr>
              <w:t xml:space="preserve">Rådmennene fornøyd med forslag til struktur og innhold i strategien. Det jobbes videre i prosjektet </w:t>
            </w:r>
            <w:proofErr w:type="spellStart"/>
            <w:r w:rsidRPr="004F41C8">
              <w:rPr>
                <w:rFonts w:ascii="Times New Roman" w:eastAsia="Calibri" w:hAnsi="Times New Roman"/>
                <w:sz w:val="24"/>
              </w:rPr>
              <w:t>ihht</w:t>
            </w:r>
            <w:proofErr w:type="spellEnd"/>
            <w:r w:rsidRPr="004F41C8">
              <w:rPr>
                <w:rFonts w:ascii="Times New Roman" w:eastAsia="Calibri" w:hAnsi="Times New Roman"/>
                <w:sz w:val="24"/>
              </w:rPr>
              <w:t xml:space="preserve"> oppsatte plan med sikte på å legge frem et forslag til strategi for Grenlandsrådet den 2. mai. Det legges opp til et formelt styringsgruppemøtet i prosjektet før 2. mai. </w:t>
            </w:r>
          </w:p>
          <w:p w:rsidR="004F41C8" w:rsidRPr="00425159" w:rsidRDefault="004F41C8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425159" w:rsidRPr="001C07C9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59" w:rsidRPr="00425159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425159">
              <w:rPr>
                <w:rFonts w:ascii="Times New Roman" w:eastAsia="Calibri" w:hAnsi="Times New Roman"/>
                <w:b/>
                <w:sz w:val="24"/>
              </w:rPr>
              <w:lastRenderedPageBreak/>
              <w:t>Sak 25/17 Grenlandskommunenes Innkjøpsenhet – Styremøte</w:t>
            </w:r>
          </w:p>
          <w:p w:rsidR="00425159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425159">
              <w:rPr>
                <w:rFonts w:ascii="Times New Roman" w:eastAsia="Calibri" w:hAnsi="Times New Roman"/>
                <w:b/>
                <w:sz w:val="24"/>
              </w:rPr>
              <w:t xml:space="preserve">Se egen </w:t>
            </w:r>
            <w:r w:rsidR="004F41C8">
              <w:rPr>
                <w:rFonts w:ascii="Times New Roman" w:eastAsia="Calibri" w:hAnsi="Times New Roman"/>
                <w:b/>
                <w:sz w:val="24"/>
              </w:rPr>
              <w:t>protokoll.</w:t>
            </w:r>
          </w:p>
          <w:p w:rsidR="00425159" w:rsidRPr="00425159" w:rsidRDefault="00425159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A155A" w:rsidRPr="001C07C9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A" w:rsidRDefault="00EA155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A155A">
              <w:rPr>
                <w:rFonts w:ascii="Times New Roman" w:eastAsia="Calibri" w:hAnsi="Times New Roman"/>
                <w:b/>
                <w:sz w:val="24"/>
              </w:rPr>
              <w:t>Sak 24/17 Kommunalsjefsforum Helse – sak vedr sykepleierekrutering mm.</w:t>
            </w:r>
          </w:p>
          <w:p w:rsidR="00A05F9A" w:rsidRDefault="004F41C8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A05F9A">
              <w:rPr>
                <w:rFonts w:ascii="Times New Roman" w:eastAsia="Calibri" w:hAnsi="Times New Roman"/>
                <w:sz w:val="24"/>
              </w:rPr>
              <w:t xml:space="preserve">Kommunalsjefsforum – helse har drøftet utfordringer med rekruttering av sykepleiere til kommunehelsetjenesten. De </w:t>
            </w:r>
            <w:r w:rsidR="004C4F1D" w:rsidRPr="00A05F9A">
              <w:rPr>
                <w:rFonts w:ascii="Times New Roman" w:eastAsia="Calibri" w:hAnsi="Times New Roman"/>
                <w:sz w:val="24"/>
              </w:rPr>
              <w:t>ønsker</w:t>
            </w:r>
            <w:r w:rsidRPr="00A05F9A">
              <w:rPr>
                <w:rFonts w:ascii="Times New Roman" w:eastAsia="Calibri" w:hAnsi="Times New Roman"/>
                <w:sz w:val="24"/>
              </w:rPr>
              <w:t xml:space="preserve"> å jobbe sammen om dette og vil utarbeidet en strategi </w:t>
            </w:r>
            <w:r w:rsidR="004C4F1D" w:rsidRPr="00A05F9A">
              <w:rPr>
                <w:rFonts w:ascii="Times New Roman" w:eastAsia="Calibri" w:hAnsi="Times New Roman"/>
                <w:sz w:val="24"/>
              </w:rPr>
              <w:t>for rekruttering.</w:t>
            </w:r>
            <w:r w:rsidR="004C4F1D" w:rsidRPr="00A05F9A">
              <w:rPr>
                <w:rFonts w:ascii="Times New Roman" w:eastAsia="Calibri" w:hAnsi="Times New Roman"/>
                <w:sz w:val="24"/>
              </w:rPr>
              <w:br/>
              <w:t xml:space="preserve">Innspill fra rådmennene: Koble på HR sjefsnettverket. Større grad av utnyttelse av praksisplasser som </w:t>
            </w:r>
            <w:r w:rsidR="00363DBD">
              <w:rPr>
                <w:rFonts w:ascii="Times New Roman" w:eastAsia="Calibri" w:hAnsi="Times New Roman"/>
                <w:sz w:val="24"/>
              </w:rPr>
              <w:t>«</w:t>
            </w:r>
            <w:r w:rsidR="004C4F1D" w:rsidRPr="00A05F9A">
              <w:rPr>
                <w:rFonts w:ascii="Times New Roman" w:eastAsia="Calibri" w:hAnsi="Times New Roman"/>
                <w:sz w:val="24"/>
              </w:rPr>
              <w:t>markedsføring» av jobb i kommunene. Henvende seg direkte til høgskolen.</w:t>
            </w:r>
          </w:p>
          <w:p w:rsidR="00A05F9A" w:rsidRDefault="00A05F9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A05F9A" w:rsidRPr="00A05F9A" w:rsidRDefault="00A05F9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05F9A">
              <w:rPr>
                <w:rFonts w:ascii="Times New Roman" w:eastAsia="Calibri" w:hAnsi="Times New Roman"/>
                <w:sz w:val="24"/>
              </w:rPr>
              <w:t>Kort orientering om kommunalsjefenes behandling av tilbakemeldingen fra STHF vedr samhandlingskoordinatoren.</w:t>
            </w:r>
            <w:r w:rsidR="00363DBD">
              <w:rPr>
                <w:rFonts w:ascii="Times New Roman" w:eastAsia="Calibri" w:hAnsi="Times New Roman"/>
                <w:sz w:val="24"/>
              </w:rPr>
              <w:t xml:space="preserve"> Kommunalsjefene ønsker at koordinatoren sitter samlokalisert med sekretariatet for Grenlandssamarbeidet eventuelt i en av kommunene deler av tiden. Nærmere bestemt tilsvarende kommunal andel av stillingen 60 %. Det utarbeides et skriftlig svar til sykehusledelsen med dette innhold. </w:t>
            </w:r>
          </w:p>
          <w:p w:rsidR="00EA155A" w:rsidRDefault="00EA155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A05F9A" w:rsidRPr="00A05F9A" w:rsidRDefault="00363DBD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Felles legevakt</w:t>
            </w:r>
            <w:r w:rsidR="0023074A">
              <w:rPr>
                <w:rFonts w:ascii="Times New Roman" w:eastAsia="Calibri" w:hAnsi="Times New Roman"/>
                <w:sz w:val="24"/>
              </w:rPr>
              <w:t xml:space="preserve"> – Kommunalsjefsforumet helse gjennomfører et forprosjekt der målet er en sak til politisk behandling med intensjonsvedtak og prinsipielle avklaringer samt veien videre for prosjektet. Skien har påtatt seg å lede arbeidet for å få fram en sak i samarbeid med de øvrige kommunalsjefene. </w:t>
            </w:r>
          </w:p>
          <w:p w:rsidR="00EA155A" w:rsidRDefault="00EA155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363DBD" w:rsidRPr="00245D2C" w:rsidRDefault="0023074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Konklusjonen: </w:t>
            </w:r>
            <w:r w:rsidRPr="0023074A">
              <w:rPr>
                <w:rFonts w:ascii="Times New Roman" w:eastAsia="Calibri" w:hAnsi="Times New Roman"/>
                <w:sz w:val="24"/>
              </w:rPr>
              <w:t>Rådmennene støtter forslaget om å utarbeidet en felles strategi for rekruttering av sykepleiere.</w:t>
            </w:r>
            <w:r w:rsidR="00220355">
              <w:rPr>
                <w:rFonts w:ascii="Times New Roman" w:eastAsia="Calibri" w:hAnsi="Times New Roman"/>
                <w:sz w:val="24"/>
              </w:rPr>
              <w:t xml:space="preserve"> Det arbeidet videre med dette</w:t>
            </w:r>
            <w:r w:rsidR="00220355" w:rsidRPr="00245D2C">
              <w:rPr>
                <w:rFonts w:ascii="Times New Roman" w:eastAsia="Calibri" w:hAnsi="Times New Roman"/>
                <w:sz w:val="24"/>
              </w:rPr>
              <w:t xml:space="preserve">, bla </w:t>
            </w:r>
            <w:proofErr w:type="spellStart"/>
            <w:r w:rsidR="00220355" w:rsidRPr="00245D2C">
              <w:rPr>
                <w:rFonts w:ascii="Times New Roman" w:eastAsia="Calibri" w:hAnsi="Times New Roman"/>
                <w:sz w:val="24"/>
              </w:rPr>
              <w:t>ift</w:t>
            </w:r>
            <w:proofErr w:type="spellEnd"/>
            <w:r w:rsidR="00220355" w:rsidRPr="00245D2C">
              <w:rPr>
                <w:rFonts w:ascii="Times New Roman" w:eastAsia="Calibri" w:hAnsi="Times New Roman"/>
                <w:sz w:val="24"/>
              </w:rPr>
              <w:t xml:space="preserve"> </w:t>
            </w:r>
            <w:r w:rsidR="00245D2C">
              <w:rPr>
                <w:rFonts w:ascii="Times New Roman" w:eastAsia="Calibri" w:hAnsi="Times New Roman"/>
                <w:sz w:val="24"/>
              </w:rPr>
              <w:t>HSN</w:t>
            </w:r>
            <w:r w:rsidR="00220355" w:rsidRPr="00245D2C">
              <w:rPr>
                <w:rFonts w:ascii="Times New Roman" w:eastAsia="Calibri" w:hAnsi="Times New Roman"/>
                <w:sz w:val="24"/>
              </w:rPr>
              <w:t>.</w:t>
            </w:r>
          </w:p>
          <w:p w:rsidR="00245D2C" w:rsidRDefault="00245D2C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23074A" w:rsidRDefault="0023074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23074A">
              <w:rPr>
                <w:rFonts w:ascii="Times New Roman" w:eastAsia="Calibri" w:hAnsi="Times New Roman"/>
                <w:sz w:val="24"/>
              </w:rPr>
              <w:t>Det utarbeides en skriftlig tilbakemelding til sykehusledelsen vedr felles samhandlingskoordinator. Det er ønskelig at koordinatoren sitter samlokalisert med sekretariatet for Grenlandssamarbeidet eventuelt i en av kommunene deler av tiden. Nærmere bestemt tilsvarende kommunal andel av stillingen 60 %.</w:t>
            </w:r>
          </w:p>
          <w:p w:rsidR="00245D2C" w:rsidRDefault="00245D2C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23074A" w:rsidRPr="0023074A" w:rsidRDefault="0023074A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Felles legevakt: Det arbeides videre med en sak til politisk behandling i kommunene. Skien tar et hovedansvar. </w:t>
            </w:r>
          </w:p>
          <w:p w:rsidR="00363DBD" w:rsidRPr="00425159" w:rsidRDefault="00363DBD" w:rsidP="0042515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170E62" w:rsidTr="00170E62">
        <w:trPr>
          <w:cantSplit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5A" w:rsidRPr="00EA155A" w:rsidRDefault="00EA155A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A155A">
              <w:rPr>
                <w:rFonts w:ascii="Times New Roman" w:eastAsia="Calibri" w:hAnsi="Times New Roman"/>
                <w:b/>
                <w:sz w:val="24"/>
              </w:rPr>
              <w:lastRenderedPageBreak/>
              <w:t>Sak 26/17 Høringer</w:t>
            </w:r>
          </w:p>
          <w:p w:rsidR="00EA155A" w:rsidRPr="00EA155A" w:rsidRDefault="00EA155A" w:rsidP="00EA15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A155A">
              <w:rPr>
                <w:rFonts w:ascii="Times New Roman" w:eastAsia="Calibri" w:hAnsi="Times New Roman"/>
                <w:b/>
                <w:sz w:val="24"/>
              </w:rPr>
              <w:t xml:space="preserve">-  Sivilforsvaret – under utarbeidelse – felles uttalelse behandles i Grenlandsrådet 2. mai. </w:t>
            </w:r>
          </w:p>
          <w:p w:rsidR="0023074A" w:rsidRDefault="0023074A" w:rsidP="00230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Ingen øvrige høringer. </w:t>
            </w:r>
          </w:p>
          <w:p w:rsidR="007A45FA" w:rsidRDefault="007A45FA" w:rsidP="007A45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31358A" w:rsidRPr="007A45FA" w:rsidRDefault="0031358A" w:rsidP="007A45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170E62" w:rsidTr="00170E62">
        <w:trPr>
          <w:cantSplit/>
        </w:trPr>
        <w:tc>
          <w:tcPr>
            <w:tcW w:w="8737" w:type="dxa"/>
            <w:vAlign w:val="center"/>
          </w:tcPr>
          <w:p w:rsidR="00EA155A" w:rsidRDefault="00EA155A" w:rsidP="00EA155A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EA155A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Sak 27/17 Eventuelt</w:t>
            </w:r>
          </w:p>
          <w:p w:rsidR="0031358A" w:rsidRPr="0031358A" w:rsidRDefault="00FB021F" w:rsidP="00EA155A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Inger Lysa: Dom vedr bruk av oppdragsavtaler – saken er allerede oversendt og tas opp i KS rådmannsutvalg. </w:t>
            </w:r>
          </w:p>
        </w:tc>
      </w:tr>
    </w:tbl>
    <w:p w:rsidR="008058D6" w:rsidRDefault="008058D6" w:rsidP="004B7F0B">
      <w:pPr>
        <w:rPr>
          <w:rFonts w:ascii="Times New Roman" w:hAnsi="Times New Roman"/>
          <w:b/>
          <w:sz w:val="24"/>
        </w:rPr>
      </w:pPr>
    </w:p>
    <w:p w:rsidR="00170E62" w:rsidRDefault="00ED2035" w:rsidP="004B7F0B">
      <w:pPr>
        <w:rPr>
          <w:rFonts w:ascii="Times New Roman" w:hAnsi="Times New Roman"/>
          <w:b/>
          <w:sz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</w:rPr>
        <w:t xml:space="preserve">Neste rådmannsmøte </w:t>
      </w:r>
      <w:r w:rsidR="00FB021F">
        <w:rPr>
          <w:rFonts w:ascii="Times New Roman" w:hAnsi="Times New Roman"/>
          <w:b/>
          <w:sz w:val="24"/>
        </w:rPr>
        <w:t>19.-22. april - Tur</w:t>
      </w:r>
    </w:p>
    <w:p w:rsidR="00170E62" w:rsidRDefault="00170E62" w:rsidP="004B7F0B">
      <w:pPr>
        <w:rPr>
          <w:rFonts w:ascii="Times New Roman" w:hAnsi="Times New Roman"/>
          <w:b/>
          <w:sz w:val="24"/>
        </w:rPr>
      </w:pPr>
    </w:p>
    <w:p w:rsidR="00ED2035" w:rsidRDefault="00ED2035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Grenlandsråd </w:t>
      </w:r>
      <w:r w:rsidR="00FB021F">
        <w:rPr>
          <w:rFonts w:ascii="Times New Roman" w:hAnsi="Times New Roman"/>
          <w:b/>
          <w:sz w:val="24"/>
        </w:rPr>
        <w:t xml:space="preserve">tirsdag 2. mai kl. 9 – 12 Kragerø </w:t>
      </w:r>
      <w:proofErr w:type="spellStart"/>
      <w:r w:rsidR="00FB021F">
        <w:rPr>
          <w:rFonts w:ascii="Times New Roman" w:hAnsi="Times New Roman"/>
          <w:b/>
          <w:sz w:val="24"/>
        </w:rPr>
        <w:t>Resort</w:t>
      </w:r>
      <w:proofErr w:type="spellEnd"/>
      <w:r w:rsidR="00170E62">
        <w:rPr>
          <w:rFonts w:ascii="Times New Roman" w:hAnsi="Times New Roman"/>
          <w:b/>
          <w:sz w:val="24"/>
        </w:rPr>
        <w:t>.</w:t>
      </w:r>
    </w:p>
    <w:p w:rsidR="00FB021F" w:rsidRPr="003572A5" w:rsidRDefault="00FB021F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Felles formannskapssamling 2.-3. mai Kragerø </w:t>
      </w:r>
      <w:proofErr w:type="spellStart"/>
      <w:r>
        <w:rPr>
          <w:rFonts w:ascii="Times New Roman" w:hAnsi="Times New Roman"/>
          <w:b/>
          <w:sz w:val="24"/>
        </w:rPr>
        <w:t>Resort</w:t>
      </w:r>
      <w:proofErr w:type="spellEnd"/>
    </w:p>
    <w:sectPr w:rsidR="00FB021F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  <w:endnote w:type="continuationNotice" w:id="1">
    <w:p w:rsidR="00562778" w:rsidRDefault="00562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  <w:footnote w:type="continuationNotice" w:id="1">
    <w:p w:rsidR="00562778" w:rsidRDefault="00562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E3"/>
    <w:multiLevelType w:val="hybridMultilevel"/>
    <w:tmpl w:val="BA0AA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4C7"/>
    <w:multiLevelType w:val="hybridMultilevel"/>
    <w:tmpl w:val="D3EA4E56"/>
    <w:lvl w:ilvl="0" w:tplc="BD5639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2D1"/>
    <w:multiLevelType w:val="hybridMultilevel"/>
    <w:tmpl w:val="F03CC24E"/>
    <w:lvl w:ilvl="0" w:tplc="041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2AE"/>
    <w:multiLevelType w:val="hybridMultilevel"/>
    <w:tmpl w:val="C0E0D4D0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6755"/>
    <w:multiLevelType w:val="hybridMultilevel"/>
    <w:tmpl w:val="E52C512E"/>
    <w:lvl w:ilvl="0" w:tplc="D1460E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D545D9E"/>
    <w:multiLevelType w:val="hybridMultilevel"/>
    <w:tmpl w:val="3842B2E4"/>
    <w:lvl w:ilvl="0" w:tplc="3F5AC2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A0804"/>
    <w:multiLevelType w:val="hybridMultilevel"/>
    <w:tmpl w:val="AA32CD64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39CF0A12"/>
    <w:multiLevelType w:val="hybridMultilevel"/>
    <w:tmpl w:val="F2904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2D2A"/>
    <w:multiLevelType w:val="hybridMultilevel"/>
    <w:tmpl w:val="AAA60F54"/>
    <w:lvl w:ilvl="0" w:tplc="60B69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546E5"/>
    <w:multiLevelType w:val="hybridMultilevel"/>
    <w:tmpl w:val="F9BE6F64"/>
    <w:lvl w:ilvl="0" w:tplc="59AC7BD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E48"/>
    <w:multiLevelType w:val="hybridMultilevel"/>
    <w:tmpl w:val="379E2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7"/>
  </w:num>
  <w:num w:numId="4">
    <w:abstractNumId w:val="10"/>
  </w:num>
  <w:num w:numId="5">
    <w:abstractNumId w:val="19"/>
  </w:num>
  <w:num w:numId="6">
    <w:abstractNumId w:val="31"/>
  </w:num>
  <w:num w:numId="7">
    <w:abstractNumId w:val="3"/>
  </w:num>
  <w:num w:numId="8">
    <w:abstractNumId w:val="32"/>
  </w:num>
  <w:num w:numId="9">
    <w:abstractNumId w:val="28"/>
  </w:num>
  <w:num w:numId="10">
    <w:abstractNumId w:val="13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4"/>
  </w:num>
  <w:num w:numId="15">
    <w:abstractNumId w:val="20"/>
  </w:num>
  <w:num w:numId="16">
    <w:abstractNumId w:val="33"/>
  </w:num>
  <w:num w:numId="17">
    <w:abstractNumId w:val="24"/>
  </w:num>
  <w:num w:numId="18">
    <w:abstractNumId w:val="3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36"/>
  </w:num>
  <w:num w:numId="23">
    <w:abstractNumId w:val="16"/>
  </w:num>
  <w:num w:numId="24">
    <w:abstractNumId w:val="15"/>
  </w:num>
  <w:num w:numId="25">
    <w:abstractNumId w:val="12"/>
  </w:num>
  <w:num w:numId="26">
    <w:abstractNumId w:val="29"/>
  </w:num>
  <w:num w:numId="27">
    <w:abstractNumId w:val="11"/>
  </w:num>
  <w:num w:numId="28">
    <w:abstractNumId w:val="1"/>
  </w:num>
  <w:num w:numId="29">
    <w:abstractNumId w:val="2"/>
  </w:num>
  <w:num w:numId="30">
    <w:abstractNumId w:val="2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  <w:num w:numId="34">
    <w:abstractNumId w:val="6"/>
  </w:num>
  <w:num w:numId="35">
    <w:abstractNumId w:val="23"/>
  </w:num>
  <w:num w:numId="36">
    <w:abstractNumId w:val="25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6F08"/>
    <w:rsid w:val="00017CE7"/>
    <w:rsid w:val="000228C4"/>
    <w:rsid w:val="00025FCC"/>
    <w:rsid w:val="000261B4"/>
    <w:rsid w:val="000270A0"/>
    <w:rsid w:val="00027778"/>
    <w:rsid w:val="00034118"/>
    <w:rsid w:val="000378F4"/>
    <w:rsid w:val="00041794"/>
    <w:rsid w:val="00041D7C"/>
    <w:rsid w:val="000425F7"/>
    <w:rsid w:val="00042730"/>
    <w:rsid w:val="00043A99"/>
    <w:rsid w:val="0004437A"/>
    <w:rsid w:val="00045095"/>
    <w:rsid w:val="000456B2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4794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CD3"/>
    <w:rsid w:val="000C4D3C"/>
    <w:rsid w:val="000C530E"/>
    <w:rsid w:val="000D1EC4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6CE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0E62"/>
    <w:rsid w:val="001710FD"/>
    <w:rsid w:val="0017160C"/>
    <w:rsid w:val="001718B6"/>
    <w:rsid w:val="00173D18"/>
    <w:rsid w:val="001752D2"/>
    <w:rsid w:val="00177F3F"/>
    <w:rsid w:val="0018009F"/>
    <w:rsid w:val="001876CB"/>
    <w:rsid w:val="001877C3"/>
    <w:rsid w:val="00187F64"/>
    <w:rsid w:val="00190C5F"/>
    <w:rsid w:val="00193BBC"/>
    <w:rsid w:val="00194641"/>
    <w:rsid w:val="0019504F"/>
    <w:rsid w:val="0019603B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D19BC"/>
    <w:rsid w:val="001D2195"/>
    <w:rsid w:val="001D43F1"/>
    <w:rsid w:val="001D6160"/>
    <w:rsid w:val="001D66F8"/>
    <w:rsid w:val="001D6A46"/>
    <w:rsid w:val="001D6F4E"/>
    <w:rsid w:val="001D73E9"/>
    <w:rsid w:val="001E0F69"/>
    <w:rsid w:val="001E5B4A"/>
    <w:rsid w:val="001E5C81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16D5A"/>
    <w:rsid w:val="00220355"/>
    <w:rsid w:val="002205DE"/>
    <w:rsid w:val="00220F10"/>
    <w:rsid w:val="0022188F"/>
    <w:rsid w:val="002226A5"/>
    <w:rsid w:val="00223EF1"/>
    <w:rsid w:val="0023074A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5D2C"/>
    <w:rsid w:val="00246A80"/>
    <w:rsid w:val="00250F21"/>
    <w:rsid w:val="00251192"/>
    <w:rsid w:val="00252B50"/>
    <w:rsid w:val="0025308D"/>
    <w:rsid w:val="0025384F"/>
    <w:rsid w:val="00256966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3611"/>
    <w:rsid w:val="002A5397"/>
    <w:rsid w:val="002A7D30"/>
    <w:rsid w:val="002A7F49"/>
    <w:rsid w:val="002B0AFA"/>
    <w:rsid w:val="002B25C3"/>
    <w:rsid w:val="002B549B"/>
    <w:rsid w:val="002B7DC8"/>
    <w:rsid w:val="002C0212"/>
    <w:rsid w:val="002C3595"/>
    <w:rsid w:val="002C3684"/>
    <w:rsid w:val="002C393F"/>
    <w:rsid w:val="002C4EF4"/>
    <w:rsid w:val="002C6FFF"/>
    <w:rsid w:val="002D00E3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05F6"/>
    <w:rsid w:val="0030235E"/>
    <w:rsid w:val="003026B1"/>
    <w:rsid w:val="003078B4"/>
    <w:rsid w:val="00312560"/>
    <w:rsid w:val="0031358A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3DBD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04"/>
    <w:rsid w:val="003B52C0"/>
    <w:rsid w:val="003B6BA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159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49C5"/>
    <w:rsid w:val="00434FA0"/>
    <w:rsid w:val="0043583D"/>
    <w:rsid w:val="0043734B"/>
    <w:rsid w:val="00442F30"/>
    <w:rsid w:val="00453AB3"/>
    <w:rsid w:val="004546E9"/>
    <w:rsid w:val="00455586"/>
    <w:rsid w:val="0045677D"/>
    <w:rsid w:val="00456C2A"/>
    <w:rsid w:val="00457228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4DCD"/>
    <w:rsid w:val="004B5576"/>
    <w:rsid w:val="004B5656"/>
    <w:rsid w:val="004B5FB2"/>
    <w:rsid w:val="004B6A1B"/>
    <w:rsid w:val="004B7F0B"/>
    <w:rsid w:val="004C30DA"/>
    <w:rsid w:val="004C3332"/>
    <w:rsid w:val="004C39DD"/>
    <w:rsid w:val="004C48C0"/>
    <w:rsid w:val="004C4F1D"/>
    <w:rsid w:val="004C524A"/>
    <w:rsid w:val="004C5317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5739"/>
    <w:rsid w:val="004E75E7"/>
    <w:rsid w:val="004F0D56"/>
    <w:rsid w:val="004F161F"/>
    <w:rsid w:val="004F1C9D"/>
    <w:rsid w:val="004F41C8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5CE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778"/>
    <w:rsid w:val="005628E3"/>
    <w:rsid w:val="00563822"/>
    <w:rsid w:val="00564730"/>
    <w:rsid w:val="00565DAB"/>
    <w:rsid w:val="0056641E"/>
    <w:rsid w:val="005666A7"/>
    <w:rsid w:val="00566B4D"/>
    <w:rsid w:val="00567C6B"/>
    <w:rsid w:val="00571060"/>
    <w:rsid w:val="005713CF"/>
    <w:rsid w:val="00573930"/>
    <w:rsid w:val="005747FB"/>
    <w:rsid w:val="00576577"/>
    <w:rsid w:val="005768D3"/>
    <w:rsid w:val="00577CAC"/>
    <w:rsid w:val="0058418C"/>
    <w:rsid w:val="00585120"/>
    <w:rsid w:val="00587019"/>
    <w:rsid w:val="00594674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54A4"/>
    <w:rsid w:val="005C7F6A"/>
    <w:rsid w:val="005D0AD3"/>
    <w:rsid w:val="005D2F96"/>
    <w:rsid w:val="005D4C6F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06C54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F2E"/>
    <w:rsid w:val="006653F8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9651D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4D5C"/>
    <w:rsid w:val="006B56CF"/>
    <w:rsid w:val="006B5AA6"/>
    <w:rsid w:val="006B5B12"/>
    <w:rsid w:val="006B6151"/>
    <w:rsid w:val="006B6E7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2DC6"/>
    <w:rsid w:val="006E4045"/>
    <w:rsid w:val="006E5015"/>
    <w:rsid w:val="006E58EE"/>
    <w:rsid w:val="006E7B55"/>
    <w:rsid w:val="006F1C5B"/>
    <w:rsid w:val="006F3357"/>
    <w:rsid w:val="006F4FB6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24F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5FA"/>
    <w:rsid w:val="007A48D5"/>
    <w:rsid w:val="007A779A"/>
    <w:rsid w:val="007A7EB0"/>
    <w:rsid w:val="007B006F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4FA1"/>
    <w:rsid w:val="007D5759"/>
    <w:rsid w:val="007D6B70"/>
    <w:rsid w:val="007D6CBA"/>
    <w:rsid w:val="007D7368"/>
    <w:rsid w:val="007E0EE3"/>
    <w:rsid w:val="007E2B0B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2EB0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6BD8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E7E1E"/>
    <w:rsid w:val="008F111B"/>
    <w:rsid w:val="008F1882"/>
    <w:rsid w:val="008F2A4F"/>
    <w:rsid w:val="008F3B50"/>
    <w:rsid w:val="008F3B83"/>
    <w:rsid w:val="009013E9"/>
    <w:rsid w:val="009047C4"/>
    <w:rsid w:val="0090654A"/>
    <w:rsid w:val="009066FF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4B61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61CB"/>
    <w:rsid w:val="00980FB0"/>
    <w:rsid w:val="0098178F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2780"/>
    <w:rsid w:val="009D5A7C"/>
    <w:rsid w:val="009D6A57"/>
    <w:rsid w:val="009D6A68"/>
    <w:rsid w:val="009D6A96"/>
    <w:rsid w:val="009E1044"/>
    <w:rsid w:val="009E13C1"/>
    <w:rsid w:val="009E1852"/>
    <w:rsid w:val="009E27F6"/>
    <w:rsid w:val="009E29AF"/>
    <w:rsid w:val="009E3806"/>
    <w:rsid w:val="009E6976"/>
    <w:rsid w:val="009E7CF6"/>
    <w:rsid w:val="009F1A4A"/>
    <w:rsid w:val="009F3B97"/>
    <w:rsid w:val="009F43A2"/>
    <w:rsid w:val="009F578C"/>
    <w:rsid w:val="009F6973"/>
    <w:rsid w:val="00A01078"/>
    <w:rsid w:val="00A01D4F"/>
    <w:rsid w:val="00A01FDA"/>
    <w:rsid w:val="00A05F9A"/>
    <w:rsid w:val="00A06D33"/>
    <w:rsid w:val="00A11135"/>
    <w:rsid w:val="00A12856"/>
    <w:rsid w:val="00A141D2"/>
    <w:rsid w:val="00A15354"/>
    <w:rsid w:val="00A17661"/>
    <w:rsid w:val="00A21E33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3CC5"/>
    <w:rsid w:val="00A35165"/>
    <w:rsid w:val="00A368A6"/>
    <w:rsid w:val="00A376AF"/>
    <w:rsid w:val="00A37A2D"/>
    <w:rsid w:val="00A40AEB"/>
    <w:rsid w:val="00A40C59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8728E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45F6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24B"/>
    <w:rsid w:val="00AF3E5B"/>
    <w:rsid w:val="00AF7B9C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635"/>
    <w:rsid w:val="00B51AD2"/>
    <w:rsid w:val="00B51FFF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2F8C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4129"/>
    <w:rsid w:val="00BD43B3"/>
    <w:rsid w:val="00BD5982"/>
    <w:rsid w:val="00BD67F3"/>
    <w:rsid w:val="00BE0C1D"/>
    <w:rsid w:val="00BE3D4D"/>
    <w:rsid w:val="00BE522F"/>
    <w:rsid w:val="00BE6542"/>
    <w:rsid w:val="00BE681E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2B8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479AA"/>
    <w:rsid w:val="00C516F0"/>
    <w:rsid w:val="00C53609"/>
    <w:rsid w:val="00C53C3C"/>
    <w:rsid w:val="00C5498D"/>
    <w:rsid w:val="00C55901"/>
    <w:rsid w:val="00C56C6F"/>
    <w:rsid w:val="00C570AE"/>
    <w:rsid w:val="00C57AB7"/>
    <w:rsid w:val="00C60347"/>
    <w:rsid w:val="00C61A32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6C67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116D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12C7"/>
    <w:rsid w:val="00D430E7"/>
    <w:rsid w:val="00D44D5F"/>
    <w:rsid w:val="00D47B95"/>
    <w:rsid w:val="00D47BCD"/>
    <w:rsid w:val="00D47F7A"/>
    <w:rsid w:val="00D502DB"/>
    <w:rsid w:val="00D511C4"/>
    <w:rsid w:val="00D5153E"/>
    <w:rsid w:val="00D5271A"/>
    <w:rsid w:val="00D54C2B"/>
    <w:rsid w:val="00D54E58"/>
    <w:rsid w:val="00D55A67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601F"/>
    <w:rsid w:val="00DC7D50"/>
    <w:rsid w:val="00DC7EA9"/>
    <w:rsid w:val="00DD0513"/>
    <w:rsid w:val="00DD09F3"/>
    <w:rsid w:val="00DD20BB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1A6E"/>
    <w:rsid w:val="00DF5DB6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0BF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5A63"/>
    <w:rsid w:val="00E76ED0"/>
    <w:rsid w:val="00E84EDA"/>
    <w:rsid w:val="00E876D4"/>
    <w:rsid w:val="00E9007E"/>
    <w:rsid w:val="00E90C7D"/>
    <w:rsid w:val="00E91B75"/>
    <w:rsid w:val="00E926E3"/>
    <w:rsid w:val="00E92967"/>
    <w:rsid w:val="00E92C3A"/>
    <w:rsid w:val="00E93088"/>
    <w:rsid w:val="00E96BDD"/>
    <w:rsid w:val="00E9713B"/>
    <w:rsid w:val="00E97FC5"/>
    <w:rsid w:val="00EA155A"/>
    <w:rsid w:val="00EA254E"/>
    <w:rsid w:val="00EA2E09"/>
    <w:rsid w:val="00EA3AE1"/>
    <w:rsid w:val="00EA4CA6"/>
    <w:rsid w:val="00EA4E5A"/>
    <w:rsid w:val="00EA6D30"/>
    <w:rsid w:val="00EA793C"/>
    <w:rsid w:val="00EB2502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3B7"/>
    <w:rsid w:val="00F138D3"/>
    <w:rsid w:val="00F17FDD"/>
    <w:rsid w:val="00F209E6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BC5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1A69"/>
    <w:rsid w:val="00F83020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A6D43"/>
    <w:rsid w:val="00FA7A85"/>
    <w:rsid w:val="00FB021F"/>
    <w:rsid w:val="00FB0733"/>
    <w:rsid w:val="00FB5953"/>
    <w:rsid w:val="00FC1719"/>
    <w:rsid w:val="00FC3631"/>
    <w:rsid w:val="00FC7067"/>
    <w:rsid w:val="00FD0592"/>
    <w:rsid w:val="00FD094C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EAE6BE27-E463-4C8F-B5DB-213889C8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AA4A-92F0-4158-96CB-235F9F2C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23BA819A</Template>
  <TotalTime>8</TotalTime>
  <Pages>4</Pages>
  <Words>898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6846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3</cp:revision>
  <cp:lastPrinted>2014-07-02T13:43:00Z</cp:lastPrinted>
  <dcterms:created xsi:type="dcterms:W3CDTF">2017-03-22T13:51:00Z</dcterms:created>
  <dcterms:modified xsi:type="dcterms:W3CDTF">2017-03-22T13:59:00Z</dcterms:modified>
</cp:coreProperties>
</file>