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>Melding om behov for individuell tilrettelegging i barnehagen, jf. barnehageloven 37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0"/>
        </w:rPr>
      </w:pPr>
      <w:r w:rsidRPr="00284338">
        <w:rPr>
          <w:rFonts w:ascii="Arial" w:hAnsi="Arial" w:cs="Arial"/>
          <w:bCs/>
          <w:i/>
          <w:kern w:val="0"/>
        </w:rPr>
        <w:t>Barnehageloven gir barn med nedsatt funksjonsevne rett til individuell tilrettelegging av barnehagetilbudet. Kommunen skal gjøre en konkret og individuell vurdering og fatte vedtak om dette. I den forbindelse ber vi om opplysninger som kan belyse et slikt behov.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Gjelder for barnehageåret 20??/20??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Pr="00926F50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 xml:space="preserve">Personalia - </w:t>
      </w:r>
      <w:r>
        <w:rPr>
          <w:rFonts w:ascii="Arial" w:hAnsi="Arial" w:cs="Arial"/>
          <w:b/>
          <w:bCs/>
          <w:kern w:val="0"/>
        </w:rPr>
        <w:t xml:space="preserve"> barnet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tbl>
      <w:tblPr>
        <w:tblStyle w:val="Tabellrutenet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B3FA7" w:rsidTr="005E5E74">
        <w:tc>
          <w:tcPr>
            <w:tcW w:w="297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Navn:</w:t>
            </w:r>
          </w:p>
        </w:tc>
        <w:tc>
          <w:tcPr>
            <w:tcW w:w="609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97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E54C8F">
              <w:rPr>
                <w:rFonts w:ascii="Arial" w:hAnsi="Arial" w:cs="Arial"/>
                <w:kern w:val="0"/>
              </w:rPr>
              <w:t>Fødselsnr</w:t>
            </w:r>
            <w:proofErr w:type="spellEnd"/>
            <w:r w:rsidRPr="00E54C8F">
              <w:rPr>
                <w:rFonts w:ascii="Arial" w:hAnsi="Arial" w:cs="Arial"/>
                <w:kern w:val="0"/>
              </w:rPr>
              <w:t xml:space="preserve"> (11 siffer):</w:t>
            </w:r>
          </w:p>
        </w:tc>
        <w:tc>
          <w:tcPr>
            <w:tcW w:w="609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97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 xml:space="preserve">Adresse: </w:t>
            </w:r>
          </w:p>
        </w:tc>
        <w:tc>
          <w:tcPr>
            <w:tcW w:w="609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97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E54C8F">
              <w:rPr>
                <w:rFonts w:ascii="Arial" w:hAnsi="Arial" w:cs="Arial"/>
                <w:kern w:val="0"/>
              </w:rPr>
              <w:t>Postnr</w:t>
            </w:r>
            <w:proofErr w:type="spellEnd"/>
            <w:r w:rsidRPr="00E54C8F">
              <w:rPr>
                <w:rFonts w:ascii="Arial" w:hAnsi="Arial" w:cs="Arial"/>
                <w:kern w:val="0"/>
              </w:rPr>
              <w:t>. og -sted:</w:t>
            </w:r>
          </w:p>
        </w:tc>
        <w:tc>
          <w:tcPr>
            <w:tcW w:w="609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97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E54C8F">
              <w:rPr>
                <w:rFonts w:ascii="Arial" w:hAnsi="Arial" w:cs="Arial"/>
                <w:kern w:val="0"/>
              </w:rPr>
              <w:t>Plasstørrelse</w:t>
            </w:r>
            <w:proofErr w:type="spellEnd"/>
            <w:r w:rsidRPr="00E54C8F">
              <w:rPr>
                <w:rFonts w:ascii="Arial" w:hAnsi="Arial" w:cs="Arial"/>
                <w:kern w:val="0"/>
              </w:rPr>
              <w:t xml:space="preserve"> i barnehagen:</w:t>
            </w:r>
          </w:p>
        </w:tc>
        <w:tc>
          <w:tcPr>
            <w:tcW w:w="609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</w:tbl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>Personalia - foresatte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54C8F">
        <w:rPr>
          <w:rFonts w:ascii="Arial" w:hAnsi="Arial" w:cs="Arial"/>
          <w:kern w:val="0"/>
        </w:rPr>
        <w:br/>
      </w:r>
      <w:r w:rsidRPr="00E54C8F">
        <w:rPr>
          <w:rFonts w:ascii="Arial" w:hAnsi="Arial" w:cs="Arial"/>
          <w:i/>
          <w:kern w:val="0"/>
        </w:rPr>
        <w:t>Foresatt 1</w:t>
      </w:r>
    </w:p>
    <w:tbl>
      <w:tblPr>
        <w:tblStyle w:val="Tabellrutenet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Navn: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Adresse: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E54C8F">
              <w:rPr>
                <w:rFonts w:ascii="Arial" w:hAnsi="Arial" w:cs="Arial"/>
                <w:kern w:val="0"/>
              </w:rPr>
              <w:t>Postnr</w:t>
            </w:r>
            <w:proofErr w:type="spellEnd"/>
            <w:r w:rsidRPr="00E54C8F">
              <w:rPr>
                <w:rFonts w:ascii="Arial" w:hAnsi="Arial" w:cs="Arial"/>
                <w:kern w:val="0"/>
              </w:rPr>
              <w:t>. og -sted: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Telefonnr</w:t>
            </w:r>
            <w:proofErr w:type="spellEnd"/>
            <w:r>
              <w:rPr>
                <w:rFonts w:ascii="Arial" w:hAnsi="Arial" w:cs="Arial"/>
                <w:kern w:val="0"/>
              </w:rPr>
              <w:t>.: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i/>
          <w:kern w:val="0"/>
        </w:rPr>
        <w:t>Foresatt 2</w:t>
      </w:r>
    </w:p>
    <w:tbl>
      <w:tblPr>
        <w:tblStyle w:val="Tabellrutenet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Navn: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Adresse: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 w:rsidRPr="00E54C8F">
              <w:rPr>
                <w:rFonts w:ascii="Arial" w:hAnsi="Arial" w:cs="Arial"/>
                <w:kern w:val="0"/>
              </w:rPr>
              <w:t>Postnr</w:t>
            </w:r>
            <w:proofErr w:type="spellEnd"/>
            <w:r w:rsidRPr="00E54C8F">
              <w:rPr>
                <w:rFonts w:ascii="Arial" w:hAnsi="Arial" w:cs="Arial"/>
                <w:kern w:val="0"/>
              </w:rPr>
              <w:t>. og -sted: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212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Telefonnr</w:t>
            </w:r>
            <w:proofErr w:type="spellEnd"/>
            <w:r>
              <w:rPr>
                <w:rFonts w:ascii="Arial" w:hAnsi="Arial" w:cs="Arial"/>
                <w:kern w:val="0"/>
              </w:rPr>
              <w:t>.:</w:t>
            </w:r>
          </w:p>
        </w:tc>
        <w:tc>
          <w:tcPr>
            <w:tcW w:w="694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E54C8F">
        <w:rPr>
          <w:rFonts w:ascii="Arial" w:hAnsi="Arial" w:cs="Arial"/>
          <w:b/>
          <w:bCs/>
          <w:kern w:val="0"/>
        </w:rPr>
        <w:t>Dokumentasjon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6B3FA7" w:rsidRPr="00E54C8F" w:rsidTr="005E5E74">
        <w:tc>
          <w:tcPr>
            <w:tcW w:w="7508" w:type="dxa"/>
            <w:shd w:val="clear" w:color="auto" w:fill="D9D9D9" w:themeFill="background1" w:themeFillShade="D9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E54C8F">
              <w:rPr>
                <w:rFonts w:ascii="Arial" w:hAnsi="Arial" w:cs="Arial"/>
                <w:b/>
                <w:bCs/>
                <w:kern w:val="0"/>
              </w:rPr>
              <w:t>Følgende dokumenterer at barnet har nedsatt funksjonsevne</w:t>
            </w:r>
          </w:p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  <w:r w:rsidRPr="00E54C8F">
              <w:rPr>
                <w:rFonts w:ascii="Arial" w:hAnsi="Arial" w:cs="Arial"/>
                <w:i/>
                <w:iCs/>
                <w:kern w:val="0"/>
              </w:rPr>
              <w:t>(Uttalelse fra lege, BUP, HABU, annet helsepersonell el.)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3FA7" w:rsidRPr="00111B27" w:rsidRDefault="006B3FA7" w:rsidP="005E5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kern w:val="0"/>
              </w:rPr>
            </w:pPr>
            <w:r w:rsidRPr="00111B27">
              <w:rPr>
                <w:rFonts w:ascii="Arial" w:hAnsi="Arial" w:cs="Arial"/>
                <w:b/>
                <w:iCs/>
                <w:kern w:val="0"/>
              </w:rPr>
              <w:t>Datert</w:t>
            </w:r>
          </w:p>
        </w:tc>
      </w:tr>
      <w:tr w:rsidR="006B3FA7" w:rsidRPr="00E54C8F" w:rsidTr="005E5E74">
        <w:tc>
          <w:tcPr>
            <w:tcW w:w="750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198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750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198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750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198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750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198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750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198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750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198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>Informasjon fra barnehagen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355"/>
        <w:gridCol w:w="3042"/>
        <w:gridCol w:w="1868"/>
        <w:gridCol w:w="1858"/>
        <w:gridCol w:w="1370"/>
      </w:tblGrid>
      <w:tr w:rsidR="006B3FA7" w:rsidTr="006B3FA7">
        <w:tc>
          <w:tcPr>
            <w:tcW w:w="1355" w:type="dxa"/>
            <w:tcBorders>
              <w:bottom w:val="single" w:sz="4" w:space="0" w:color="auto"/>
            </w:tcBorders>
          </w:tcPr>
          <w:p w:rsidR="006B3FA7" w:rsidRPr="00926F50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Barnehage:</w:t>
            </w:r>
          </w:p>
        </w:tc>
        <w:tc>
          <w:tcPr>
            <w:tcW w:w="304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1868" w:type="dxa"/>
          </w:tcPr>
          <w:p w:rsidR="006B3FA7" w:rsidRPr="00926F50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Avdeling/gruppe:</w:t>
            </w:r>
          </w:p>
        </w:tc>
        <w:tc>
          <w:tcPr>
            <w:tcW w:w="3228" w:type="dxa"/>
            <w:gridSpan w:val="2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6B3FA7" w:rsidTr="006B3FA7">
        <w:tc>
          <w:tcPr>
            <w:tcW w:w="1355" w:type="dxa"/>
            <w:tcBorders>
              <w:bottom w:val="single" w:sz="4" w:space="0" w:color="auto"/>
            </w:tcBorders>
          </w:tcPr>
          <w:p w:rsidR="006B3FA7" w:rsidRPr="00926F50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Styrer: </w:t>
            </w:r>
          </w:p>
        </w:tc>
        <w:tc>
          <w:tcPr>
            <w:tcW w:w="304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3726" w:type="dxa"/>
            <w:gridSpan w:val="2"/>
          </w:tcPr>
          <w:p w:rsidR="006B3FA7" w:rsidRPr="00111B2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Gjennomsnittlig oppholdstid pr. dag</w:t>
            </w:r>
            <w:r>
              <w:rPr>
                <w:rFonts w:ascii="Arial" w:hAnsi="Arial" w:cs="Arial"/>
                <w:kern w:val="0"/>
              </w:rPr>
              <w:t>:</w:t>
            </w:r>
          </w:p>
        </w:tc>
        <w:tc>
          <w:tcPr>
            <w:tcW w:w="1370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Pr="00111B2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0"/>
        </w:rPr>
      </w:pPr>
      <w:r w:rsidRPr="00111B27">
        <w:rPr>
          <w:rFonts w:ascii="Arial" w:hAnsi="Arial" w:cs="Arial"/>
          <w:bCs/>
          <w:i/>
          <w:kern w:val="0"/>
        </w:rPr>
        <w:t>Om avdelingen/gruppen:</w:t>
      </w: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2547"/>
        <w:gridCol w:w="1119"/>
        <w:gridCol w:w="724"/>
        <w:gridCol w:w="2976"/>
        <w:gridCol w:w="1134"/>
      </w:tblGrid>
      <w:tr w:rsidR="006B3FA7" w:rsidTr="005E5E74">
        <w:tc>
          <w:tcPr>
            <w:tcW w:w="2547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 xml:space="preserve">Antall </w:t>
            </w:r>
            <w:r>
              <w:rPr>
                <w:rFonts w:ascii="Arial" w:hAnsi="Arial" w:cs="Arial"/>
                <w:kern w:val="0"/>
              </w:rPr>
              <w:t>plasser:</w:t>
            </w:r>
          </w:p>
        </w:tc>
        <w:tc>
          <w:tcPr>
            <w:tcW w:w="1119" w:type="dxa"/>
            <w:tcBorders>
              <w:right w:val="single" w:sz="4" w:space="0" w:color="000000" w:themeColor="text1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B3FA7" w:rsidRPr="00111B2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Antall fagarbeidere</w:t>
            </w:r>
            <w:r>
              <w:rPr>
                <w:rFonts w:ascii="Arial" w:hAnsi="Arial" w:cs="Arial"/>
                <w:kern w:val="0"/>
              </w:rPr>
              <w:t>:</w:t>
            </w:r>
          </w:p>
        </w:tc>
        <w:tc>
          <w:tcPr>
            <w:tcW w:w="113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6B3FA7" w:rsidTr="005E5E74">
        <w:tc>
          <w:tcPr>
            <w:tcW w:w="2547" w:type="dxa"/>
          </w:tcPr>
          <w:p w:rsidR="006B3FA7" w:rsidRPr="00111B2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Cs/>
                <w:kern w:val="0"/>
              </w:rPr>
              <w:t>Barnas alder:</w:t>
            </w:r>
          </w:p>
        </w:tc>
        <w:tc>
          <w:tcPr>
            <w:tcW w:w="1119" w:type="dxa"/>
            <w:tcBorders>
              <w:right w:val="single" w:sz="4" w:space="0" w:color="000000" w:themeColor="text1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B3FA7" w:rsidRPr="00111B2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Antall assistenter:</w:t>
            </w:r>
          </w:p>
        </w:tc>
        <w:tc>
          <w:tcPr>
            <w:tcW w:w="113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6B3FA7" w:rsidTr="005E5E74">
        <w:tc>
          <w:tcPr>
            <w:tcW w:w="2547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Antall pedagoger:</w:t>
            </w:r>
          </w:p>
        </w:tc>
        <w:tc>
          <w:tcPr>
            <w:tcW w:w="1119" w:type="dxa"/>
            <w:tcBorders>
              <w:right w:val="single" w:sz="4" w:space="0" w:color="000000" w:themeColor="text1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111B27">
              <w:rPr>
                <w:rFonts w:ascii="Arial" w:hAnsi="Arial" w:cs="Arial"/>
                <w:bCs/>
                <w:kern w:val="0"/>
              </w:rPr>
              <w:t>Antall barn per voksen</w:t>
            </w:r>
            <w:r>
              <w:rPr>
                <w:rFonts w:ascii="Arial" w:hAnsi="Arial" w:cs="Arial"/>
                <w:bCs/>
                <w:kern w:val="0"/>
              </w:rPr>
              <w:t>:</w:t>
            </w:r>
          </w:p>
        </w:tc>
        <w:tc>
          <w:tcPr>
            <w:tcW w:w="113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>Informasjon om barnet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B3FA7" w:rsidTr="005E5E74">
        <w:tc>
          <w:tcPr>
            <w:tcW w:w="9062" w:type="dxa"/>
          </w:tcPr>
          <w:p w:rsidR="006B3FA7" w:rsidRPr="00284338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284338">
              <w:rPr>
                <w:rFonts w:ascii="Arial" w:hAnsi="Arial" w:cs="Arial"/>
                <w:kern w:val="0"/>
              </w:rPr>
              <w:t>Beskrivelse av barnets styrker, interesser og mestringsområder:</w:t>
            </w:r>
          </w:p>
        </w:tc>
      </w:tr>
      <w:tr w:rsidR="006B3FA7" w:rsidTr="005E5E74">
        <w:tc>
          <w:tcPr>
            <w:tcW w:w="906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B3FA7" w:rsidTr="005E5E74">
        <w:tc>
          <w:tcPr>
            <w:tcW w:w="9062" w:type="dxa"/>
          </w:tcPr>
          <w:p w:rsidR="006B3FA7" w:rsidRPr="00284338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284338">
              <w:rPr>
                <w:rFonts w:ascii="Arial" w:hAnsi="Arial" w:cs="Arial"/>
                <w:kern w:val="0"/>
              </w:rPr>
              <w:t>Beskrivelse av barnets utfordringer, vansker og nedsatte funksjonsevne:</w:t>
            </w:r>
          </w:p>
        </w:tc>
      </w:tr>
      <w:tr w:rsidR="006B3FA7" w:rsidTr="005E5E74">
        <w:tc>
          <w:tcPr>
            <w:tcW w:w="906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>Barnets stemme</w:t>
      </w:r>
    </w:p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  <w:r w:rsidRPr="00284338">
        <w:rPr>
          <w:rFonts w:ascii="Arial" w:hAnsi="Arial" w:cs="Arial"/>
          <w:i/>
          <w:kern w:val="0"/>
        </w:rPr>
        <w:t>Barnets beste skal være et grunnleggende hensyn og alle barn har rett til å uttale seg i saker</w:t>
      </w:r>
    </w:p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  <w:r w:rsidRPr="00284338">
        <w:rPr>
          <w:rFonts w:ascii="Arial" w:hAnsi="Arial" w:cs="Arial"/>
          <w:i/>
          <w:kern w:val="0"/>
        </w:rPr>
        <w:t>som berører dem jf. FNs barnekonvensjonen artikkel 3 og 12.</w:t>
      </w:r>
    </w:p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  <w:r w:rsidRPr="00284338">
        <w:rPr>
          <w:rFonts w:ascii="Arial" w:hAnsi="Arial" w:cs="Arial"/>
          <w:i/>
          <w:kern w:val="0"/>
        </w:rPr>
        <w:t>Barnet må ikke nødvendigvis ha meninger om hvordan en sak skal løses, for å uttale seg. De</w:t>
      </w:r>
    </w:p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  <w:r w:rsidRPr="00284338">
        <w:rPr>
          <w:rFonts w:ascii="Arial" w:hAnsi="Arial" w:cs="Arial"/>
          <w:i/>
          <w:kern w:val="0"/>
        </w:rPr>
        <w:t>er tilstrekkelig at barnet mener noe om enkelte sider av en sak.</w:t>
      </w:r>
    </w:p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  <w:r w:rsidRPr="00284338">
        <w:rPr>
          <w:rFonts w:ascii="Arial" w:hAnsi="Arial" w:cs="Arial"/>
          <w:i/>
          <w:kern w:val="0"/>
        </w:rPr>
        <w:t>Barnet har ikke plikt til å utrykke seg.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B3FA7" w:rsidTr="005E5E74">
        <w:tc>
          <w:tcPr>
            <w:tcW w:w="9062" w:type="dxa"/>
          </w:tcPr>
          <w:p w:rsidR="006B3FA7" w:rsidRPr="00284338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284338">
              <w:rPr>
                <w:rFonts w:ascii="Arial" w:hAnsi="Arial" w:cs="Arial"/>
                <w:kern w:val="0"/>
              </w:rPr>
              <w:lastRenderedPageBreak/>
              <w:t>Beskriv hva barnet eventuelt har uttrykt</w:t>
            </w:r>
            <w:r>
              <w:rPr>
                <w:rFonts w:ascii="Arial" w:hAnsi="Arial" w:cs="Arial"/>
                <w:kern w:val="0"/>
              </w:rPr>
              <w:t>:</w:t>
            </w:r>
          </w:p>
        </w:tc>
      </w:tr>
      <w:tr w:rsidR="006B3FA7" w:rsidTr="005E5E74">
        <w:tc>
          <w:tcPr>
            <w:tcW w:w="906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6B3FA7" w:rsidRPr="00284338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B3FA7" w:rsidTr="005E5E74">
        <w:tc>
          <w:tcPr>
            <w:tcW w:w="9062" w:type="dxa"/>
          </w:tcPr>
          <w:p w:rsidR="006B3FA7" w:rsidRPr="00284338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284338">
              <w:rPr>
                <w:rFonts w:ascii="Arial" w:hAnsi="Arial" w:cs="Arial"/>
                <w:kern w:val="0"/>
              </w:rPr>
              <w:t>Foresattes mening om barnets behov for tilrettelegging</w:t>
            </w:r>
            <w:r>
              <w:rPr>
                <w:rFonts w:ascii="Arial" w:hAnsi="Arial" w:cs="Arial"/>
                <w:kern w:val="0"/>
              </w:rPr>
              <w:t>:</w:t>
            </w:r>
          </w:p>
        </w:tc>
      </w:tr>
      <w:tr w:rsidR="006B3FA7" w:rsidTr="005E5E74">
        <w:tc>
          <w:tcPr>
            <w:tcW w:w="9062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t>Informasjon om barnehagens individuelle tilrettelegging innenfor det ordinære barnehagetilbudet.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E54C8F">
        <w:rPr>
          <w:rFonts w:ascii="Arial" w:hAnsi="Arial" w:cs="Arial"/>
          <w:i/>
          <w:iCs/>
          <w:kern w:val="0"/>
        </w:rPr>
        <w:t>(innhold og organisering jf. barnehageloven § 2 og forskrift om rammeplan for barnehager)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br/>
      </w:r>
      <w:r w:rsidRPr="00E54C8F">
        <w:rPr>
          <w:rFonts w:ascii="Arial" w:hAnsi="Arial" w:cs="Arial"/>
          <w:kern w:val="0"/>
        </w:rPr>
        <w:t>Hva gjør barnehagen selv og hva er prøvd ut?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E54C8F">
        <w:rPr>
          <w:rFonts w:ascii="Arial" w:hAnsi="Arial" w:cs="Arial"/>
          <w:kern w:val="0"/>
        </w:rPr>
        <w:t>I hvilke situasjoner i løpet av barnehagedagen trenger barnet tilrettelegging?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E54C8F">
        <w:rPr>
          <w:rFonts w:ascii="Arial" w:hAnsi="Arial" w:cs="Arial"/>
          <w:i/>
          <w:iCs/>
          <w:kern w:val="0"/>
        </w:rPr>
        <w:t>Barnehagens plan og/eller pedagogisk analyse for/av barnets situasjon bør sendes inn vedlagt denne meldingen.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B3FA7" w:rsidRPr="00E54C8F" w:rsidTr="005E5E74">
        <w:tc>
          <w:tcPr>
            <w:tcW w:w="5098" w:type="dxa"/>
            <w:shd w:val="clear" w:color="auto" w:fill="D9D9D9" w:themeFill="background1" w:themeFillShade="D9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Tiltak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B3FA7" w:rsidRPr="00111B2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kern w:val="0"/>
              </w:rPr>
            </w:pPr>
            <w:r>
              <w:rPr>
                <w:rFonts w:ascii="Arial" w:hAnsi="Arial" w:cs="Arial"/>
                <w:b/>
                <w:iCs/>
                <w:kern w:val="0"/>
              </w:rPr>
              <w:t>Situasjon</w:t>
            </w:r>
          </w:p>
        </w:tc>
      </w:tr>
      <w:tr w:rsidR="006B3FA7" w:rsidRPr="00E54C8F" w:rsidTr="005E5E74">
        <w:tc>
          <w:tcPr>
            <w:tcW w:w="509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439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509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439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509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439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509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439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509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439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  <w:tr w:rsidR="006B3FA7" w:rsidRPr="00E54C8F" w:rsidTr="005E5E74">
        <w:tc>
          <w:tcPr>
            <w:tcW w:w="509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  <w:tc>
          <w:tcPr>
            <w:tcW w:w="4395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:rsidR="006B3FA7" w:rsidRPr="001D5E25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kern w:val="0"/>
        </w:rPr>
      </w:pPr>
      <w:r w:rsidRPr="001D5E25">
        <w:rPr>
          <w:rFonts w:ascii="Arial" w:hAnsi="Arial" w:cs="Arial"/>
          <w:bCs/>
          <w:i/>
          <w:kern w:val="0"/>
        </w:rPr>
        <w:t>Har barnet andre tiltak?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409"/>
      </w:tblGrid>
      <w:tr w:rsidR="006B3FA7" w:rsidTr="005E5E74">
        <w:tc>
          <w:tcPr>
            <w:tcW w:w="2689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kern w:val="0"/>
              </w:rPr>
              <w:t>Spesialpedagogisk hjelp</w:t>
            </w:r>
          </w:p>
        </w:tc>
        <w:tc>
          <w:tcPr>
            <w:tcW w:w="2409" w:type="dxa"/>
          </w:tcPr>
          <w:p w:rsidR="006B3FA7" w:rsidRPr="001D5E25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</w:rPr>
            </w:pPr>
            <w:r w:rsidRPr="001D5E25">
              <w:rPr>
                <w:rFonts w:ascii="Arial" w:hAnsi="Arial" w:cs="Arial"/>
                <w:bCs/>
                <w:kern w:val="0"/>
              </w:rPr>
              <w:t>JA  NEI</w:t>
            </w:r>
          </w:p>
        </w:tc>
      </w:tr>
      <w:tr w:rsidR="006B3FA7" w:rsidTr="005E5E74">
        <w:tc>
          <w:tcPr>
            <w:tcW w:w="2689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Logopedi</w:t>
            </w:r>
          </w:p>
        </w:tc>
        <w:tc>
          <w:tcPr>
            <w:tcW w:w="2409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1D5E25">
              <w:rPr>
                <w:rFonts w:ascii="Arial" w:hAnsi="Arial" w:cs="Arial"/>
                <w:bCs/>
                <w:kern w:val="0"/>
              </w:rPr>
              <w:t>JA  NEI</w:t>
            </w:r>
          </w:p>
        </w:tc>
      </w:tr>
      <w:tr w:rsidR="006B3FA7" w:rsidTr="005E5E74">
        <w:tc>
          <w:tcPr>
            <w:tcW w:w="2689" w:type="dxa"/>
          </w:tcPr>
          <w:p w:rsidR="006B3FA7" w:rsidRPr="001D5E25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Fysioterapi</w:t>
            </w:r>
          </w:p>
        </w:tc>
        <w:tc>
          <w:tcPr>
            <w:tcW w:w="2409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</w:rPr>
            </w:pPr>
            <w:r w:rsidRPr="001D5E25">
              <w:rPr>
                <w:rFonts w:ascii="Arial" w:hAnsi="Arial" w:cs="Arial"/>
                <w:bCs/>
                <w:kern w:val="0"/>
              </w:rPr>
              <w:t>JA  NEI</w:t>
            </w:r>
          </w:p>
        </w:tc>
      </w:tr>
      <w:tr w:rsidR="006B3FA7" w:rsidTr="005E5E74">
        <w:tc>
          <w:tcPr>
            <w:tcW w:w="2689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Annet:</w:t>
            </w:r>
          </w:p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09" w:type="dxa"/>
          </w:tcPr>
          <w:p w:rsidR="006B3FA7" w:rsidRPr="001D5E25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</w:rPr>
            </w:pPr>
          </w:p>
        </w:tc>
      </w:tr>
    </w:tbl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E54C8F">
        <w:rPr>
          <w:rFonts w:ascii="Arial" w:hAnsi="Arial" w:cs="Arial"/>
          <w:b/>
          <w:bCs/>
          <w:kern w:val="0"/>
        </w:rPr>
        <w:lastRenderedPageBreak/>
        <w:t>Samtykke</w:t>
      </w:r>
      <w:r>
        <w:rPr>
          <w:rFonts w:ascii="Arial" w:hAnsi="Arial" w:cs="Arial"/>
          <w:b/>
          <w:bCs/>
          <w:kern w:val="0"/>
        </w:rPr>
        <w:t xml:space="preserve"> fra foresatte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Jeg </w:t>
      </w:r>
      <w:r w:rsidRPr="00E54C8F">
        <w:rPr>
          <w:rFonts w:ascii="Arial" w:hAnsi="Arial" w:cs="Arial"/>
          <w:kern w:val="0"/>
        </w:rPr>
        <w:t xml:space="preserve">samtykker til at Skien kommune ved </w:t>
      </w:r>
      <w:r w:rsidRPr="006B3FA7">
        <w:rPr>
          <w:rFonts w:ascii="Arial" w:hAnsi="Arial" w:cs="Arial"/>
          <w:i/>
          <w:kern w:val="0"/>
        </w:rPr>
        <w:t>Fagenhet for spesialpedagogisk hjelp</w:t>
      </w:r>
      <w:r w:rsidRPr="00E54C8F">
        <w:rPr>
          <w:rFonts w:ascii="Arial" w:hAnsi="Arial" w:cs="Arial"/>
          <w:kern w:val="0"/>
        </w:rPr>
        <w:t xml:space="preserve"> kan innhente ytterligere</w:t>
      </w:r>
      <w:r>
        <w:rPr>
          <w:rFonts w:ascii="Arial" w:hAnsi="Arial" w:cs="Arial"/>
          <w:kern w:val="0"/>
        </w:rPr>
        <w:t xml:space="preserve"> </w:t>
      </w:r>
      <w:r w:rsidRPr="00E54C8F">
        <w:rPr>
          <w:rFonts w:ascii="Arial" w:hAnsi="Arial" w:cs="Arial"/>
          <w:kern w:val="0"/>
        </w:rPr>
        <w:t>informasjon.</w:t>
      </w:r>
      <w:r>
        <w:rPr>
          <w:rFonts w:ascii="Arial" w:hAnsi="Arial" w:cs="Arial"/>
          <w:kern w:val="0"/>
        </w:rPr>
        <w:t xml:space="preserve"> </w:t>
      </w:r>
      <w:r w:rsidRPr="00E54C8F">
        <w:rPr>
          <w:rFonts w:ascii="Arial" w:hAnsi="Arial" w:cs="Arial"/>
          <w:kern w:val="0"/>
        </w:rPr>
        <w:t>Dette kan være å drøfte med (kryss av aktuelle):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BUP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HABU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Fysioterapi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Logoped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PPT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Spesialpedagog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  <w:tr w:rsidR="006B3FA7" w:rsidTr="005E5E74">
        <w:tc>
          <w:tcPr>
            <w:tcW w:w="704" w:type="dxa"/>
          </w:tcPr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358" w:type="dxa"/>
          </w:tcPr>
          <w:p w:rsidR="006B3FA7" w:rsidRPr="00E54C8F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E54C8F">
              <w:rPr>
                <w:rFonts w:ascii="Arial" w:hAnsi="Arial" w:cs="Arial"/>
                <w:kern w:val="0"/>
              </w:rPr>
              <w:t>Annet</w:t>
            </w:r>
            <w:r>
              <w:rPr>
                <w:rFonts w:ascii="Arial" w:hAnsi="Arial" w:cs="Arial"/>
                <w:kern w:val="0"/>
              </w:rPr>
              <w:t xml:space="preserve"> – beskriv tjeneste:</w:t>
            </w:r>
          </w:p>
          <w:p w:rsidR="006B3FA7" w:rsidRDefault="006B3FA7" w:rsidP="005E5E7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</w:p>
        </w:tc>
      </w:tr>
    </w:tbl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br/>
        <w:t>Sted, dato og signatur - foresatt 1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Sted, dato og signatur - foresatt 2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Sted, dato og signatur – barnehagens styrer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Pr="00D82D84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0"/>
        </w:rPr>
      </w:pPr>
      <w:r w:rsidRPr="00D82D84">
        <w:rPr>
          <w:rFonts w:ascii="Arial" w:hAnsi="Arial" w:cs="Arial"/>
          <w:i/>
          <w:kern w:val="0"/>
        </w:rPr>
        <w:t xml:space="preserve">Samtykket kan til enhver tid trekkes tilbake ved skriftlig henvendelse til </w:t>
      </w:r>
      <w:r>
        <w:rPr>
          <w:rFonts w:ascii="Arial" w:hAnsi="Arial" w:cs="Arial"/>
          <w:i/>
          <w:kern w:val="0"/>
        </w:rPr>
        <w:t>Fagenhet for spesialpedagogisk hjelp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6B3FA7">
        <w:rPr>
          <w:rFonts w:ascii="Arial" w:hAnsi="Arial" w:cs="Arial"/>
          <w:b/>
          <w:kern w:val="0"/>
        </w:rPr>
        <w:lastRenderedPageBreak/>
        <w:t>Innsending</w:t>
      </w:r>
      <w:r>
        <w:rPr>
          <w:rFonts w:ascii="Arial" w:hAnsi="Arial" w:cs="Arial"/>
          <w:kern w:val="0"/>
        </w:rPr>
        <w:br/>
      </w:r>
      <w:r w:rsidRPr="00E54C8F">
        <w:rPr>
          <w:rFonts w:ascii="Arial" w:hAnsi="Arial" w:cs="Arial"/>
          <w:kern w:val="0"/>
        </w:rPr>
        <w:t>Kommu</w:t>
      </w:r>
      <w:r>
        <w:rPr>
          <w:rFonts w:ascii="Arial" w:hAnsi="Arial" w:cs="Arial"/>
          <w:kern w:val="0"/>
        </w:rPr>
        <w:t>nale barnehager oppretter sak i arkivsystemet med Fagenheten for spesia</w:t>
      </w:r>
      <w:r w:rsidR="00D30DC2">
        <w:rPr>
          <w:rFonts w:ascii="Arial" w:hAnsi="Arial" w:cs="Arial"/>
          <w:kern w:val="0"/>
        </w:rPr>
        <w:t xml:space="preserve">lpedagogisk hjelp  som mottaker. Underskrevet meldeskjema </w:t>
      </w:r>
      <w:proofErr w:type="spellStart"/>
      <w:r w:rsidR="00D30DC2">
        <w:rPr>
          <w:rFonts w:ascii="Arial" w:hAnsi="Arial" w:cs="Arial"/>
          <w:kern w:val="0"/>
        </w:rPr>
        <w:t>scannes</w:t>
      </w:r>
      <w:proofErr w:type="spellEnd"/>
      <w:r w:rsidR="00D30DC2">
        <w:rPr>
          <w:rFonts w:ascii="Arial" w:hAnsi="Arial" w:cs="Arial"/>
          <w:kern w:val="0"/>
        </w:rPr>
        <w:t>.</w:t>
      </w: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:rsidR="006B3FA7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Private</w:t>
      </w:r>
      <w:r w:rsidRPr="00E54C8F">
        <w:rPr>
          <w:rFonts w:ascii="Arial" w:hAnsi="Arial" w:cs="Arial"/>
          <w:kern w:val="0"/>
        </w:rPr>
        <w:t xml:space="preserve"> barnehager sender melding</w:t>
      </w:r>
      <w:r>
        <w:rPr>
          <w:rFonts w:ascii="Arial" w:hAnsi="Arial" w:cs="Arial"/>
          <w:kern w:val="0"/>
        </w:rPr>
        <w:t>en</w:t>
      </w:r>
      <w:r w:rsidRPr="00E54C8F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digitalt til Skien kommune, Fagenhet for spesialpedagogisk hjelp.  Har ikke barnehagene sikker digital sending kan kommunens e-dialogtjeneste brukes, se </w:t>
      </w:r>
      <w:hyperlink r:id="rId7" w:history="1">
        <w:r w:rsidRPr="00836E6E">
          <w:rPr>
            <w:rStyle w:val="Hyperkobling"/>
            <w:rFonts w:ascii="Arial" w:hAnsi="Arial" w:cs="Arial"/>
            <w:kern w:val="0"/>
          </w:rPr>
          <w:t>www.skien.kommune.no</w:t>
        </w:r>
      </w:hyperlink>
      <w:r>
        <w:rPr>
          <w:rFonts w:ascii="Arial" w:hAnsi="Arial" w:cs="Arial"/>
          <w:kern w:val="0"/>
        </w:rPr>
        <w:t xml:space="preserve"> </w:t>
      </w: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:rsidR="006B3FA7" w:rsidRPr="00E54C8F" w:rsidRDefault="006B3FA7" w:rsidP="006B3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kern w:val="0"/>
        </w:rPr>
        <w:t>.</w:t>
      </w:r>
    </w:p>
    <w:p w:rsidR="00464277" w:rsidRPr="007E13E6" w:rsidRDefault="00464277" w:rsidP="00464277">
      <w:pPr>
        <w:pStyle w:val="Default"/>
        <w:rPr>
          <w:rFonts w:ascii="Arial" w:hAnsi="Arial" w:cs="Arial"/>
        </w:rPr>
      </w:pPr>
    </w:p>
    <w:p w:rsidR="00464277" w:rsidRPr="007E13E6" w:rsidRDefault="00464277" w:rsidP="00464277">
      <w:pPr>
        <w:pStyle w:val="Default"/>
        <w:rPr>
          <w:rFonts w:ascii="Arial" w:hAnsi="Arial" w:cs="Arial"/>
        </w:rPr>
      </w:pPr>
    </w:p>
    <w:p w:rsidR="004C39BF" w:rsidRPr="007E13E6" w:rsidRDefault="00464277" w:rsidP="00464277">
      <w:pPr>
        <w:pStyle w:val="Default"/>
        <w:rPr>
          <w:rFonts w:ascii="Arial" w:hAnsi="Arial" w:cs="Arial"/>
        </w:rPr>
      </w:pP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</w:p>
    <w:bookmarkStart w:id="0" w:name="_GoBack"/>
    <w:bookmarkEnd w:id="0"/>
    <w:p w:rsidR="00464277" w:rsidRPr="007E13E6" w:rsidRDefault="003F7A6E">
      <w:pPr>
        <w:rPr>
          <w:rFonts w:ascii="Arial" w:hAnsi="Arial" w:cs="Arial"/>
          <w:color w:val="000000"/>
          <w:sz w:val="24"/>
          <w:szCs w:val="24"/>
        </w:rPr>
      </w:pPr>
      <w:r w:rsidRPr="007E13E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77D0FD" wp14:editId="6C993D45">
                <wp:simplePos x="0" y="0"/>
                <wp:positionH relativeFrom="margin">
                  <wp:posOffset>4775835</wp:posOffset>
                </wp:positionH>
                <wp:positionV relativeFrom="page">
                  <wp:posOffset>10106025</wp:posOffset>
                </wp:positionV>
                <wp:extent cx="1790700" cy="219075"/>
                <wp:effectExtent l="0" t="0" r="0" b="9525"/>
                <wp:wrapTight wrapText="bothSides">
                  <wp:wrapPolygon edited="0">
                    <wp:start x="460" y="0"/>
                    <wp:lineTo x="460" y="20661"/>
                    <wp:lineTo x="20911" y="20661"/>
                    <wp:lineTo x="20911" y="0"/>
                    <wp:lineTo x="46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3F1" w:rsidRPr="002973F1" w:rsidRDefault="002973F1" w:rsidP="003F7A6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Locator-Bold" w:hAnsi="Locator-Bold" w:cs="Locator-Bold"/>
                                <w:b/>
                                <w:bCs/>
                              </w:rPr>
                            </w:pPr>
                            <w:r w:rsidRPr="002973F1">
                              <w:rPr>
                                <w:rFonts w:ascii="Locator-Light" w:hAnsi="Locator-Light" w:cs="Locator-Light"/>
                                <w:b/>
                                <w:sz w:val="16"/>
                                <w:szCs w:val="16"/>
                              </w:rPr>
                              <w:t>www.skien.kommune.no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D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05pt;margin-top:795.75pt;width:141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KM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" filled="f" stroked="f">
                <v:textbox>
                  <w:txbxContent>
                    <w:p w:rsidR="002973F1" w:rsidRPr="002973F1" w:rsidRDefault="002973F1" w:rsidP="003F7A6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Locator-Bold" w:hAnsi="Locator-Bold" w:cs="Locator-Bold"/>
                          <w:b/>
                          <w:bCs/>
                        </w:rPr>
                      </w:pPr>
                      <w:r w:rsidRPr="002973F1">
                        <w:rPr>
                          <w:rFonts w:ascii="Locator-Light" w:hAnsi="Locator-Light" w:cs="Locator-Light"/>
                          <w:b/>
                          <w:sz w:val="16"/>
                          <w:szCs w:val="16"/>
                        </w:rPr>
                        <w:t>www.skien.kommune.no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464277" w:rsidRPr="007E13E6" w:rsidSect="0059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55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A7" w:rsidRDefault="006B3FA7">
      <w:r>
        <w:separator/>
      </w:r>
    </w:p>
  </w:endnote>
  <w:endnote w:type="continuationSeparator" w:id="0">
    <w:p w:rsidR="006B3FA7" w:rsidRDefault="006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cato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cato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D4" w:rsidRDefault="002B18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3" w:rsidRDefault="002973F1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9449435</wp:posOffset>
          </wp:positionV>
          <wp:extent cx="5212080" cy="968795"/>
          <wp:effectExtent l="0" t="0" r="0" b="3175"/>
          <wp:wrapTight wrapText="bothSides">
            <wp:wrapPolygon edited="0">
              <wp:start x="10974" y="0"/>
              <wp:lineTo x="8289" y="3399"/>
              <wp:lineTo x="6711" y="5524"/>
              <wp:lineTo x="2684" y="13172"/>
              <wp:lineTo x="0" y="16572"/>
              <wp:lineTo x="0" y="19546"/>
              <wp:lineTo x="7816" y="21246"/>
              <wp:lineTo x="12474" y="21246"/>
              <wp:lineTo x="13263" y="21246"/>
              <wp:lineTo x="13263" y="20396"/>
              <wp:lineTo x="21474" y="17847"/>
              <wp:lineTo x="21474" y="16572"/>
              <wp:lineTo x="19105" y="13172"/>
              <wp:lineTo x="16974" y="11048"/>
              <wp:lineTo x="12000" y="6799"/>
              <wp:lineTo x="11921" y="0"/>
              <wp:lineTo x="10974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ark bunnstri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6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D4" w:rsidRDefault="002B18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A7" w:rsidRDefault="006B3FA7">
      <w:r>
        <w:separator/>
      </w:r>
    </w:p>
  </w:footnote>
  <w:footnote w:type="continuationSeparator" w:id="0">
    <w:p w:rsidR="006B3FA7" w:rsidRDefault="006B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D4" w:rsidRDefault="002B18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3" w:rsidRDefault="00DA2E39" w:rsidP="005979E7">
    <w:pPr>
      <w:pStyle w:val="Topptekst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360045</wp:posOffset>
          </wp:positionV>
          <wp:extent cx="2178050" cy="547370"/>
          <wp:effectExtent l="0" t="0" r="0" b="0"/>
          <wp:wrapTight wrapText="bothSides">
            <wp:wrapPolygon edited="0">
              <wp:start x="3937" y="0"/>
              <wp:lineTo x="1050" y="2090"/>
              <wp:lineTo x="1050" y="16723"/>
              <wp:lineTo x="3937" y="16723"/>
              <wp:lineTo x="3937" y="20903"/>
              <wp:lineTo x="4987" y="20903"/>
              <wp:lineTo x="4987" y="16723"/>
              <wp:lineTo x="20996" y="13587"/>
              <wp:lineTo x="20996" y="6271"/>
              <wp:lineTo x="4987" y="0"/>
              <wp:lineTo x="3937" y="0"/>
            </wp:wrapPolygon>
          </wp:wrapTight>
          <wp:docPr id="1" name="Bilde 1" descr="Skien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en komm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7" r="71095" b="87575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D4" w:rsidRDefault="002B18D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7"/>
    <w:rsid w:val="00000A70"/>
    <w:rsid w:val="000022A7"/>
    <w:rsid w:val="00003090"/>
    <w:rsid w:val="000033E4"/>
    <w:rsid w:val="00003884"/>
    <w:rsid w:val="00003C99"/>
    <w:rsid w:val="00003CB7"/>
    <w:rsid w:val="0000681F"/>
    <w:rsid w:val="000108F7"/>
    <w:rsid w:val="00010C47"/>
    <w:rsid w:val="00010CA4"/>
    <w:rsid w:val="0001188E"/>
    <w:rsid w:val="00011BE0"/>
    <w:rsid w:val="00011DF9"/>
    <w:rsid w:val="00014C68"/>
    <w:rsid w:val="00014CBD"/>
    <w:rsid w:val="0001532B"/>
    <w:rsid w:val="0001544B"/>
    <w:rsid w:val="000168F8"/>
    <w:rsid w:val="00016DA2"/>
    <w:rsid w:val="00016F64"/>
    <w:rsid w:val="0002021D"/>
    <w:rsid w:val="00020949"/>
    <w:rsid w:val="00021002"/>
    <w:rsid w:val="00021372"/>
    <w:rsid w:val="00023782"/>
    <w:rsid w:val="00023860"/>
    <w:rsid w:val="000245B8"/>
    <w:rsid w:val="00024D91"/>
    <w:rsid w:val="00024F71"/>
    <w:rsid w:val="000251C0"/>
    <w:rsid w:val="000253C6"/>
    <w:rsid w:val="000257AF"/>
    <w:rsid w:val="000261E7"/>
    <w:rsid w:val="000265E9"/>
    <w:rsid w:val="00026A33"/>
    <w:rsid w:val="00026B33"/>
    <w:rsid w:val="00027954"/>
    <w:rsid w:val="00027DD2"/>
    <w:rsid w:val="000306D1"/>
    <w:rsid w:val="00030738"/>
    <w:rsid w:val="00030B6B"/>
    <w:rsid w:val="00031C7B"/>
    <w:rsid w:val="00032856"/>
    <w:rsid w:val="00033790"/>
    <w:rsid w:val="00033CE9"/>
    <w:rsid w:val="000341CD"/>
    <w:rsid w:val="00035C1A"/>
    <w:rsid w:val="00035C39"/>
    <w:rsid w:val="00035DB9"/>
    <w:rsid w:val="00035EF2"/>
    <w:rsid w:val="000362B0"/>
    <w:rsid w:val="00036DE7"/>
    <w:rsid w:val="00041F8A"/>
    <w:rsid w:val="000421A0"/>
    <w:rsid w:val="00043663"/>
    <w:rsid w:val="00043BCD"/>
    <w:rsid w:val="00043D5C"/>
    <w:rsid w:val="00043DCC"/>
    <w:rsid w:val="00043E0B"/>
    <w:rsid w:val="00044500"/>
    <w:rsid w:val="000448F4"/>
    <w:rsid w:val="00045301"/>
    <w:rsid w:val="000454C8"/>
    <w:rsid w:val="000459E8"/>
    <w:rsid w:val="00045A72"/>
    <w:rsid w:val="00046547"/>
    <w:rsid w:val="00046764"/>
    <w:rsid w:val="0004747B"/>
    <w:rsid w:val="000500C8"/>
    <w:rsid w:val="00051808"/>
    <w:rsid w:val="00051B15"/>
    <w:rsid w:val="00051CF7"/>
    <w:rsid w:val="00052232"/>
    <w:rsid w:val="000529E8"/>
    <w:rsid w:val="0005323D"/>
    <w:rsid w:val="00053C73"/>
    <w:rsid w:val="00053F3C"/>
    <w:rsid w:val="00055A69"/>
    <w:rsid w:val="00055F05"/>
    <w:rsid w:val="00055F27"/>
    <w:rsid w:val="0005719B"/>
    <w:rsid w:val="00057613"/>
    <w:rsid w:val="0005784A"/>
    <w:rsid w:val="00057D72"/>
    <w:rsid w:val="0006052B"/>
    <w:rsid w:val="000605CE"/>
    <w:rsid w:val="00060CA9"/>
    <w:rsid w:val="00062286"/>
    <w:rsid w:val="00062E25"/>
    <w:rsid w:val="00063C6D"/>
    <w:rsid w:val="00064124"/>
    <w:rsid w:val="000643B2"/>
    <w:rsid w:val="00066322"/>
    <w:rsid w:val="00066DEC"/>
    <w:rsid w:val="00067AC4"/>
    <w:rsid w:val="00070A95"/>
    <w:rsid w:val="0007199B"/>
    <w:rsid w:val="00072D74"/>
    <w:rsid w:val="00074B94"/>
    <w:rsid w:val="00074D4B"/>
    <w:rsid w:val="00075086"/>
    <w:rsid w:val="00076533"/>
    <w:rsid w:val="000771F9"/>
    <w:rsid w:val="00077B1F"/>
    <w:rsid w:val="000801BA"/>
    <w:rsid w:val="00080D0D"/>
    <w:rsid w:val="000813EA"/>
    <w:rsid w:val="00081C87"/>
    <w:rsid w:val="00082A7B"/>
    <w:rsid w:val="00082B41"/>
    <w:rsid w:val="00082BDD"/>
    <w:rsid w:val="00082E8C"/>
    <w:rsid w:val="00083EC6"/>
    <w:rsid w:val="00084DD6"/>
    <w:rsid w:val="00085065"/>
    <w:rsid w:val="0008590E"/>
    <w:rsid w:val="00086168"/>
    <w:rsid w:val="000906E5"/>
    <w:rsid w:val="000907E8"/>
    <w:rsid w:val="00090CE6"/>
    <w:rsid w:val="00091328"/>
    <w:rsid w:val="000918A4"/>
    <w:rsid w:val="00091A81"/>
    <w:rsid w:val="00092CA9"/>
    <w:rsid w:val="0009371B"/>
    <w:rsid w:val="00093749"/>
    <w:rsid w:val="00093916"/>
    <w:rsid w:val="00094788"/>
    <w:rsid w:val="000959B7"/>
    <w:rsid w:val="00096BB6"/>
    <w:rsid w:val="000978C3"/>
    <w:rsid w:val="00097B73"/>
    <w:rsid w:val="000A13E3"/>
    <w:rsid w:val="000A1F41"/>
    <w:rsid w:val="000A2425"/>
    <w:rsid w:val="000A261D"/>
    <w:rsid w:val="000A2A5B"/>
    <w:rsid w:val="000A2C01"/>
    <w:rsid w:val="000A4362"/>
    <w:rsid w:val="000A4A3D"/>
    <w:rsid w:val="000A4FEC"/>
    <w:rsid w:val="000A5A60"/>
    <w:rsid w:val="000A6C47"/>
    <w:rsid w:val="000A709B"/>
    <w:rsid w:val="000A744B"/>
    <w:rsid w:val="000A7554"/>
    <w:rsid w:val="000A761D"/>
    <w:rsid w:val="000A7C2D"/>
    <w:rsid w:val="000B1C05"/>
    <w:rsid w:val="000B1C7C"/>
    <w:rsid w:val="000B21C7"/>
    <w:rsid w:val="000B3A6A"/>
    <w:rsid w:val="000B42E8"/>
    <w:rsid w:val="000B4D57"/>
    <w:rsid w:val="000B4E2C"/>
    <w:rsid w:val="000B4F00"/>
    <w:rsid w:val="000B5ED5"/>
    <w:rsid w:val="000B66BB"/>
    <w:rsid w:val="000B7342"/>
    <w:rsid w:val="000B7680"/>
    <w:rsid w:val="000B79F5"/>
    <w:rsid w:val="000B7DAD"/>
    <w:rsid w:val="000B7E7E"/>
    <w:rsid w:val="000C07B2"/>
    <w:rsid w:val="000C0A4F"/>
    <w:rsid w:val="000C1104"/>
    <w:rsid w:val="000C178B"/>
    <w:rsid w:val="000C1F26"/>
    <w:rsid w:val="000C2695"/>
    <w:rsid w:val="000C2A35"/>
    <w:rsid w:val="000C3A42"/>
    <w:rsid w:val="000C3AFA"/>
    <w:rsid w:val="000C3EDB"/>
    <w:rsid w:val="000C4A37"/>
    <w:rsid w:val="000C4B8F"/>
    <w:rsid w:val="000C5DC7"/>
    <w:rsid w:val="000D0128"/>
    <w:rsid w:val="000D0BF7"/>
    <w:rsid w:val="000D1685"/>
    <w:rsid w:val="000D227D"/>
    <w:rsid w:val="000D2AC2"/>
    <w:rsid w:val="000D36F9"/>
    <w:rsid w:val="000D374A"/>
    <w:rsid w:val="000D443B"/>
    <w:rsid w:val="000D449F"/>
    <w:rsid w:val="000D5048"/>
    <w:rsid w:val="000D5192"/>
    <w:rsid w:val="000D5E83"/>
    <w:rsid w:val="000D6C3B"/>
    <w:rsid w:val="000D72F7"/>
    <w:rsid w:val="000D739B"/>
    <w:rsid w:val="000D7641"/>
    <w:rsid w:val="000D7922"/>
    <w:rsid w:val="000D7B65"/>
    <w:rsid w:val="000E093A"/>
    <w:rsid w:val="000E16EC"/>
    <w:rsid w:val="000E1DE2"/>
    <w:rsid w:val="000E2A6B"/>
    <w:rsid w:val="000E2BDE"/>
    <w:rsid w:val="000E36A0"/>
    <w:rsid w:val="000E4054"/>
    <w:rsid w:val="000E4378"/>
    <w:rsid w:val="000E45CF"/>
    <w:rsid w:val="000E55AE"/>
    <w:rsid w:val="000E56E3"/>
    <w:rsid w:val="000E7734"/>
    <w:rsid w:val="000F0AD0"/>
    <w:rsid w:val="000F26B8"/>
    <w:rsid w:val="000F2B71"/>
    <w:rsid w:val="000F2B82"/>
    <w:rsid w:val="000F2D85"/>
    <w:rsid w:val="000F439F"/>
    <w:rsid w:val="000F522A"/>
    <w:rsid w:val="000F64EE"/>
    <w:rsid w:val="000F653E"/>
    <w:rsid w:val="000F6B19"/>
    <w:rsid w:val="000F6D87"/>
    <w:rsid w:val="000F7186"/>
    <w:rsid w:val="001005E7"/>
    <w:rsid w:val="00100993"/>
    <w:rsid w:val="001011DD"/>
    <w:rsid w:val="0010157F"/>
    <w:rsid w:val="00101FB3"/>
    <w:rsid w:val="001029F2"/>
    <w:rsid w:val="00102B59"/>
    <w:rsid w:val="001050BF"/>
    <w:rsid w:val="0010622D"/>
    <w:rsid w:val="00106B87"/>
    <w:rsid w:val="0010726D"/>
    <w:rsid w:val="00107589"/>
    <w:rsid w:val="00107A79"/>
    <w:rsid w:val="00111349"/>
    <w:rsid w:val="001125A6"/>
    <w:rsid w:val="001126D0"/>
    <w:rsid w:val="00112BD7"/>
    <w:rsid w:val="00112C7C"/>
    <w:rsid w:val="00113DDC"/>
    <w:rsid w:val="00113DF4"/>
    <w:rsid w:val="00113FE9"/>
    <w:rsid w:val="0011449D"/>
    <w:rsid w:val="001149B2"/>
    <w:rsid w:val="00114EAB"/>
    <w:rsid w:val="0011562F"/>
    <w:rsid w:val="0011587B"/>
    <w:rsid w:val="00115967"/>
    <w:rsid w:val="00116141"/>
    <w:rsid w:val="00117192"/>
    <w:rsid w:val="00117539"/>
    <w:rsid w:val="001179E8"/>
    <w:rsid w:val="00117E74"/>
    <w:rsid w:val="00120B1F"/>
    <w:rsid w:val="00120D3D"/>
    <w:rsid w:val="0012152A"/>
    <w:rsid w:val="0012220F"/>
    <w:rsid w:val="0012305C"/>
    <w:rsid w:val="00123C97"/>
    <w:rsid w:val="00124A51"/>
    <w:rsid w:val="00125777"/>
    <w:rsid w:val="00125917"/>
    <w:rsid w:val="00127DFE"/>
    <w:rsid w:val="00127E0C"/>
    <w:rsid w:val="00127E55"/>
    <w:rsid w:val="00130BD8"/>
    <w:rsid w:val="00130C18"/>
    <w:rsid w:val="0013125B"/>
    <w:rsid w:val="00132FC1"/>
    <w:rsid w:val="00133A89"/>
    <w:rsid w:val="00134E57"/>
    <w:rsid w:val="001351B0"/>
    <w:rsid w:val="00135317"/>
    <w:rsid w:val="00135715"/>
    <w:rsid w:val="00136A64"/>
    <w:rsid w:val="00136B38"/>
    <w:rsid w:val="0013740B"/>
    <w:rsid w:val="001377A9"/>
    <w:rsid w:val="00137876"/>
    <w:rsid w:val="0014005D"/>
    <w:rsid w:val="001401B1"/>
    <w:rsid w:val="00140E45"/>
    <w:rsid w:val="0014120E"/>
    <w:rsid w:val="001415E4"/>
    <w:rsid w:val="00141715"/>
    <w:rsid w:val="00141D16"/>
    <w:rsid w:val="00143307"/>
    <w:rsid w:val="00143E29"/>
    <w:rsid w:val="00143E47"/>
    <w:rsid w:val="00143FAA"/>
    <w:rsid w:val="00144702"/>
    <w:rsid w:val="00144813"/>
    <w:rsid w:val="001454C4"/>
    <w:rsid w:val="001458D4"/>
    <w:rsid w:val="001459B3"/>
    <w:rsid w:val="00146C53"/>
    <w:rsid w:val="00146FEB"/>
    <w:rsid w:val="001471D1"/>
    <w:rsid w:val="001475B9"/>
    <w:rsid w:val="00147E08"/>
    <w:rsid w:val="0015106A"/>
    <w:rsid w:val="00152031"/>
    <w:rsid w:val="00152525"/>
    <w:rsid w:val="001537DF"/>
    <w:rsid w:val="001555E3"/>
    <w:rsid w:val="0015599C"/>
    <w:rsid w:val="00155E34"/>
    <w:rsid w:val="001578A3"/>
    <w:rsid w:val="00157BE7"/>
    <w:rsid w:val="0016029B"/>
    <w:rsid w:val="00163665"/>
    <w:rsid w:val="001649D2"/>
    <w:rsid w:val="001659A4"/>
    <w:rsid w:val="00166A31"/>
    <w:rsid w:val="001670E5"/>
    <w:rsid w:val="001672DF"/>
    <w:rsid w:val="001674D1"/>
    <w:rsid w:val="00167B42"/>
    <w:rsid w:val="001702CA"/>
    <w:rsid w:val="00170D94"/>
    <w:rsid w:val="00170DE1"/>
    <w:rsid w:val="00171444"/>
    <w:rsid w:val="0017191E"/>
    <w:rsid w:val="00172DD8"/>
    <w:rsid w:val="00173709"/>
    <w:rsid w:val="001741AD"/>
    <w:rsid w:val="00174417"/>
    <w:rsid w:val="00174D72"/>
    <w:rsid w:val="001754A9"/>
    <w:rsid w:val="0017554F"/>
    <w:rsid w:val="00176BA5"/>
    <w:rsid w:val="00177284"/>
    <w:rsid w:val="001772BD"/>
    <w:rsid w:val="00180BEC"/>
    <w:rsid w:val="00181DBE"/>
    <w:rsid w:val="00181ED9"/>
    <w:rsid w:val="00181F74"/>
    <w:rsid w:val="00182568"/>
    <w:rsid w:val="001839DC"/>
    <w:rsid w:val="00183AC4"/>
    <w:rsid w:val="00184A5D"/>
    <w:rsid w:val="0018613A"/>
    <w:rsid w:val="00186B2B"/>
    <w:rsid w:val="00186E6D"/>
    <w:rsid w:val="00187266"/>
    <w:rsid w:val="00187697"/>
    <w:rsid w:val="00187BD2"/>
    <w:rsid w:val="00190AD1"/>
    <w:rsid w:val="001914FD"/>
    <w:rsid w:val="00191B5F"/>
    <w:rsid w:val="00191CDF"/>
    <w:rsid w:val="00192D0B"/>
    <w:rsid w:val="001939F7"/>
    <w:rsid w:val="00193D26"/>
    <w:rsid w:val="00193DE7"/>
    <w:rsid w:val="00194562"/>
    <w:rsid w:val="001949A4"/>
    <w:rsid w:val="00195B83"/>
    <w:rsid w:val="00195D51"/>
    <w:rsid w:val="0019615E"/>
    <w:rsid w:val="00196556"/>
    <w:rsid w:val="00197809"/>
    <w:rsid w:val="001979CF"/>
    <w:rsid w:val="001A06A0"/>
    <w:rsid w:val="001A1537"/>
    <w:rsid w:val="001A1770"/>
    <w:rsid w:val="001A1EBB"/>
    <w:rsid w:val="001A27CC"/>
    <w:rsid w:val="001A288D"/>
    <w:rsid w:val="001A2B0A"/>
    <w:rsid w:val="001A3444"/>
    <w:rsid w:val="001A3635"/>
    <w:rsid w:val="001A3F78"/>
    <w:rsid w:val="001A4637"/>
    <w:rsid w:val="001A4CC5"/>
    <w:rsid w:val="001A4D8B"/>
    <w:rsid w:val="001A5488"/>
    <w:rsid w:val="001A55E7"/>
    <w:rsid w:val="001A5D07"/>
    <w:rsid w:val="001A62AA"/>
    <w:rsid w:val="001A7DA8"/>
    <w:rsid w:val="001B0CE8"/>
    <w:rsid w:val="001B169F"/>
    <w:rsid w:val="001B1DCD"/>
    <w:rsid w:val="001B1E39"/>
    <w:rsid w:val="001B25E9"/>
    <w:rsid w:val="001B27BC"/>
    <w:rsid w:val="001B3162"/>
    <w:rsid w:val="001B38B1"/>
    <w:rsid w:val="001B3D30"/>
    <w:rsid w:val="001B3F7A"/>
    <w:rsid w:val="001B3FD5"/>
    <w:rsid w:val="001B4C15"/>
    <w:rsid w:val="001B4EEA"/>
    <w:rsid w:val="001B527B"/>
    <w:rsid w:val="001B5A20"/>
    <w:rsid w:val="001B5BAC"/>
    <w:rsid w:val="001B7318"/>
    <w:rsid w:val="001B7754"/>
    <w:rsid w:val="001B7CB4"/>
    <w:rsid w:val="001B7FFD"/>
    <w:rsid w:val="001C0CF8"/>
    <w:rsid w:val="001C0DB0"/>
    <w:rsid w:val="001C0DBF"/>
    <w:rsid w:val="001C3069"/>
    <w:rsid w:val="001C3E3F"/>
    <w:rsid w:val="001C4D84"/>
    <w:rsid w:val="001C5C1D"/>
    <w:rsid w:val="001C5D05"/>
    <w:rsid w:val="001C6107"/>
    <w:rsid w:val="001C6FB5"/>
    <w:rsid w:val="001C793F"/>
    <w:rsid w:val="001C7F10"/>
    <w:rsid w:val="001C7FA5"/>
    <w:rsid w:val="001D05DB"/>
    <w:rsid w:val="001D085C"/>
    <w:rsid w:val="001D17F4"/>
    <w:rsid w:val="001D1C6C"/>
    <w:rsid w:val="001D3006"/>
    <w:rsid w:val="001D3091"/>
    <w:rsid w:val="001D4642"/>
    <w:rsid w:val="001D6AA8"/>
    <w:rsid w:val="001D7C80"/>
    <w:rsid w:val="001E1081"/>
    <w:rsid w:val="001E158A"/>
    <w:rsid w:val="001E22C1"/>
    <w:rsid w:val="001E2327"/>
    <w:rsid w:val="001E26AB"/>
    <w:rsid w:val="001E2C8B"/>
    <w:rsid w:val="001E4447"/>
    <w:rsid w:val="001E50B8"/>
    <w:rsid w:val="001E62F9"/>
    <w:rsid w:val="001E6C9A"/>
    <w:rsid w:val="001E72EA"/>
    <w:rsid w:val="001E73D3"/>
    <w:rsid w:val="001E7EFF"/>
    <w:rsid w:val="001F089A"/>
    <w:rsid w:val="001F0CA1"/>
    <w:rsid w:val="001F0CAA"/>
    <w:rsid w:val="001F1407"/>
    <w:rsid w:val="001F147A"/>
    <w:rsid w:val="001F1FDF"/>
    <w:rsid w:val="001F2980"/>
    <w:rsid w:val="001F29C8"/>
    <w:rsid w:val="001F42F8"/>
    <w:rsid w:val="001F523E"/>
    <w:rsid w:val="001F5328"/>
    <w:rsid w:val="001F57BC"/>
    <w:rsid w:val="001F6D64"/>
    <w:rsid w:val="00200F69"/>
    <w:rsid w:val="002012F3"/>
    <w:rsid w:val="0020158B"/>
    <w:rsid w:val="00202746"/>
    <w:rsid w:val="00202C82"/>
    <w:rsid w:val="0020303B"/>
    <w:rsid w:val="00203419"/>
    <w:rsid w:val="0020358C"/>
    <w:rsid w:val="002037C9"/>
    <w:rsid w:val="00203D89"/>
    <w:rsid w:val="00204115"/>
    <w:rsid w:val="00204A4C"/>
    <w:rsid w:val="00204C1F"/>
    <w:rsid w:val="00205314"/>
    <w:rsid w:val="00205D77"/>
    <w:rsid w:val="002066D7"/>
    <w:rsid w:val="002066FB"/>
    <w:rsid w:val="00207A0E"/>
    <w:rsid w:val="00207BAB"/>
    <w:rsid w:val="00207BF8"/>
    <w:rsid w:val="00210973"/>
    <w:rsid w:val="002116D4"/>
    <w:rsid w:val="00211D86"/>
    <w:rsid w:val="00212CB8"/>
    <w:rsid w:val="00213609"/>
    <w:rsid w:val="00213FA1"/>
    <w:rsid w:val="00215AC0"/>
    <w:rsid w:val="00217ECD"/>
    <w:rsid w:val="0022010A"/>
    <w:rsid w:val="00220DEE"/>
    <w:rsid w:val="00221127"/>
    <w:rsid w:val="00221BCE"/>
    <w:rsid w:val="002221E0"/>
    <w:rsid w:val="002233DD"/>
    <w:rsid w:val="0022456A"/>
    <w:rsid w:val="002246DA"/>
    <w:rsid w:val="00224920"/>
    <w:rsid w:val="00224BC6"/>
    <w:rsid w:val="00224BFA"/>
    <w:rsid w:val="00225576"/>
    <w:rsid w:val="0022658E"/>
    <w:rsid w:val="002271D0"/>
    <w:rsid w:val="0022766C"/>
    <w:rsid w:val="0022787D"/>
    <w:rsid w:val="002278CB"/>
    <w:rsid w:val="00227B13"/>
    <w:rsid w:val="00230391"/>
    <w:rsid w:val="00231159"/>
    <w:rsid w:val="00231468"/>
    <w:rsid w:val="002317CC"/>
    <w:rsid w:val="0023221A"/>
    <w:rsid w:val="0023226A"/>
    <w:rsid w:val="0023262D"/>
    <w:rsid w:val="002326DD"/>
    <w:rsid w:val="00232E41"/>
    <w:rsid w:val="00233210"/>
    <w:rsid w:val="00235365"/>
    <w:rsid w:val="00235A18"/>
    <w:rsid w:val="00235B1B"/>
    <w:rsid w:val="00236A00"/>
    <w:rsid w:val="00236C08"/>
    <w:rsid w:val="00237291"/>
    <w:rsid w:val="0023736E"/>
    <w:rsid w:val="00240081"/>
    <w:rsid w:val="002411F6"/>
    <w:rsid w:val="00241B26"/>
    <w:rsid w:val="00242034"/>
    <w:rsid w:val="0024213B"/>
    <w:rsid w:val="00242300"/>
    <w:rsid w:val="0024310C"/>
    <w:rsid w:val="00243143"/>
    <w:rsid w:val="00243771"/>
    <w:rsid w:val="00243AB5"/>
    <w:rsid w:val="002445F0"/>
    <w:rsid w:val="00244A3C"/>
    <w:rsid w:val="00245839"/>
    <w:rsid w:val="00245F94"/>
    <w:rsid w:val="00246C3E"/>
    <w:rsid w:val="00246CD9"/>
    <w:rsid w:val="00247451"/>
    <w:rsid w:val="00252333"/>
    <w:rsid w:val="00252548"/>
    <w:rsid w:val="00252CEE"/>
    <w:rsid w:val="00253521"/>
    <w:rsid w:val="00253610"/>
    <w:rsid w:val="00254147"/>
    <w:rsid w:val="002543BE"/>
    <w:rsid w:val="002546DF"/>
    <w:rsid w:val="00254FFC"/>
    <w:rsid w:val="00255DE3"/>
    <w:rsid w:val="00256152"/>
    <w:rsid w:val="00256789"/>
    <w:rsid w:val="00256C5F"/>
    <w:rsid w:val="00261C12"/>
    <w:rsid w:val="00261CC1"/>
    <w:rsid w:val="00261E24"/>
    <w:rsid w:val="00261F3E"/>
    <w:rsid w:val="00262E0B"/>
    <w:rsid w:val="00265B66"/>
    <w:rsid w:val="002669CA"/>
    <w:rsid w:val="00266C13"/>
    <w:rsid w:val="002709B5"/>
    <w:rsid w:val="00270F35"/>
    <w:rsid w:val="0027147E"/>
    <w:rsid w:val="00272281"/>
    <w:rsid w:val="00272A26"/>
    <w:rsid w:val="00272ABC"/>
    <w:rsid w:val="00273003"/>
    <w:rsid w:val="002740A5"/>
    <w:rsid w:val="00274E16"/>
    <w:rsid w:val="00275AD1"/>
    <w:rsid w:val="00275E28"/>
    <w:rsid w:val="00276452"/>
    <w:rsid w:val="00276AE3"/>
    <w:rsid w:val="0027797F"/>
    <w:rsid w:val="00277A7E"/>
    <w:rsid w:val="00280849"/>
    <w:rsid w:val="00281791"/>
    <w:rsid w:val="0028208B"/>
    <w:rsid w:val="00282146"/>
    <w:rsid w:val="0028271F"/>
    <w:rsid w:val="00282B8E"/>
    <w:rsid w:val="002832A1"/>
    <w:rsid w:val="002836F5"/>
    <w:rsid w:val="00283E69"/>
    <w:rsid w:val="0028409F"/>
    <w:rsid w:val="002842CD"/>
    <w:rsid w:val="00284423"/>
    <w:rsid w:val="00284F5C"/>
    <w:rsid w:val="00284FD4"/>
    <w:rsid w:val="002851EA"/>
    <w:rsid w:val="002858A5"/>
    <w:rsid w:val="002858DB"/>
    <w:rsid w:val="00285CB7"/>
    <w:rsid w:val="00285EC9"/>
    <w:rsid w:val="0028694A"/>
    <w:rsid w:val="002870EB"/>
    <w:rsid w:val="0028788F"/>
    <w:rsid w:val="002878BE"/>
    <w:rsid w:val="0029009B"/>
    <w:rsid w:val="0029020A"/>
    <w:rsid w:val="00290356"/>
    <w:rsid w:val="00290878"/>
    <w:rsid w:val="002912BD"/>
    <w:rsid w:val="00291864"/>
    <w:rsid w:val="002925E5"/>
    <w:rsid w:val="002926B3"/>
    <w:rsid w:val="00292821"/>
    <w:rsid w:val="00292E35"/>
    <w:rsid w:val="00293282"/>
    <w:rsid w:val="00293ABB"/>
    <w:rsid w:val="0029483A"/>
    <w:rsid w:val="002956C5"/>
    <w:rsid w:val="00295B1F"/>
    <w:rsid w:val="00295B71"/>
    <w:rsid w:val="00296333"/>
    <w:rsid w:val="002973F1"/>
    <w:rsid w:val="00297796"/>
    <w:rsid w:val="002A28E6"/>
    <w:rsid w:val="002A319E"/>
    <w:rsid w:val="002A3484"/>
    <w:rsid w:val="002A362E"/>
    <w:rsid w:val="002A3765"/>
    <w:rsid w:val="002A4303"/>
    <w:rsid w:val="002A4978"/>
    <w:rsid w:val="002A5508"/>
    <w:rsid w:val="002A558A"/>
    <w:rsid w:val="002A5866"/>
    <w:rsid w:val="002A5BAB"/>
    <w:rsid w:val="002A5E44"/>
    <w:rsid w:val="002A72B0"/>
    <w:rsid w:val="002A75D2"/>
    <w:rsid w:val="002A7B5E"/>
    <w:rsid w:val="002A7B74"/>
    <w:rsid w:val="002B037E"/>
    <w:rsid w:val="002B0707"/>
    <w:rsid w:val="002B0D69"/>
    <w:rsid w:val="002B18D4"/>
    <w:rsid w:val="002B2732"/>
    <w:rsid w:val="002B2A37"/>
    <w:rsid w:val="002B2FF0"/>
    <w:rsid w:val="002B4C0C"/>
    <w:rsid w:val="002B4E9B"/>
    <w:rsid w:val="002B4F87"/>
    <w:rsid w:val="002B5057"/>
    <w:rsid w:val="002B545A"/>
    <w:rsid w:val="002B6467"/>
    <w:rsid w:val="002B6E6E"/>
    <w:rsid w:val="002B6EAD"/>
    <w:rsid w:val="002C00E2"/>
    <w:rsid w:val="002C0F84"/>
    <w:rsid w:val="002C1EC0"/>
    <w:rsid w:val="002C22FC"/>
    <w:rsid w:val="002C2BFD"/>
    <w:rsid w:val="002C3C23"/>
    <w:rsid w:val="002C3D9E"/>
    <w:rsid w:val="002C4FE6"/>
    <w:rsid w:val="002C613A"/>
    <w:rsid w:val="002C6BC6"/>
    <w:rsid w:val="002C6FAE"/>
    <w:rsid w:val="002C6FF1"/>
    <w:rsid w:val="002C77D2"/>
    <w:rsid w:val="002C781F"/>
    <w:rsid w:val="002C7E1E"/>
    <w:rsid w:val="002C7F28"/>
    <w:rsid w:val="002D04DE"/>
    <w:rsid w:val="002D05A5"/>
    <w:rsid w:val="002D0686"/>
    <w:rsid w:val="002D0C62"/>
    <w:rsid w:val="002D1A97"/>
    <w:rsid w:val="002D3538"/>
    <w:rsid w:val="002D36D9"/>
    <w:rsid w:val="002D388F"/>
    <w:rsid w:val="002D3C66"/>
    <w:rsid w:val="002D4AFC"/>
    <w:rsid w:val="002D4CE5"/>
    <w:rsid w:val="002D7798"/>
    <w:rsid w:val="002E06FA"/>
    <w:rsid w:val="002E07E5"/>
    <w:rsid w:val="002E0AB6"/>
    <w:rsid w:val="002E0E57"/>
    <w:rsid w:val="002E0FF3"/>
    <w:rsid w:val="002E2024"/>
    <w:rsid w:val="002E20D0"/>
    <w:rsid w:val="002E2560"/>
    <w:rsid w:val="002E2A15"/>
    <w:rsid w:val="002E2D18"/>
    <w:rsid w:val="002E2E61"/>
    <w:rsid w:val="002E33D8"/>
    <w:rsid w:val="002E3489"/>
    <w:rsid w:val="002E62A1"/>
    <w:rsid w:val="002E6A4E"/>
    <w:rsid w:val="002E6D60"/>
    <w:rsid w:val="002E6D84"/>
    <w:rsid w:val="002F14D9"/>
    <w:rsid w:val="002F1D0D"/>
    <w:rsid w:val="002F200C"/>
    <w:rsid w:val="002F2109"/>
    <w:rsid w:val="002F22F6"/>
    <w:rsid w:val="002F2B19"/>
    <w:rsid w:val="002F30A9"/>
    <w:rsid w:val="002F32D8"/>
    <w:rsid w:val="002F468B"/>
    <w:rsid w:val="002F555B"/>
    <w:rsid w:val="002F5A3E"/>
    <w:rsid w:val="002F65C3"/>
    <w:rsid w:val="002F71FD"/>
    <w:rsid w:val="002F74DE"/>
    <w:rsid w:val="002F785A"/>
    <w:rsid w:val="00301A27"/>
    <w:rsid w:val="00301F1C"/>
    <w:rsid w:val="0030221D"/>
    <w:rsid w:val="003025C6"/>
    <w:rsid w:val="00302951"/>
    <w:rsid w:val="00302F2C"/>
    <w:rsid w:val="003051E3"/>
    <w:rsid w:val="00307B9A"/>
    <w:rsid w:val="00307E10"/>
    <w:rsid w:val="00310C6F"/>
    <w:rsid w:val="00311CF5"/>
    <w:rsid w:val="00313722"/>
    <w:rsid w:val="00313A6F"/>
    <w:rsid w:val="003141A0"/>
    <w:rsid w:val="0031450B"/>
    <w:rsid w:val="00314FFE"/>
    <w:rsid w:val="003154FF"/>
    <w:rsid w:val="003164F7"/>
    <w:rsid w:val="00316DB7"/>
    <w:rsid w:val="00317191"/>
    <w:rsid w:val="0031733A"/>
    <w:rsid w:val="00320302"/>
    <w:rsid w:val="00320ECF"/>
    <w:rsid w:val="00321AA8"/>
    <w:rsid w:val="00321DF0"/>
    <w:rsid w:val="00321F32"/>
    <w:rsid w:val="00322CEB"/>
    <w:rsid w:val="003232C0"/>
    <w:rsid w:val="00323E3F"/>
    <w:rsid w:val="003241A4"/>
    <w:rsid w:val="00324CA3"/>
    <w:rsid w:val="003251AB"/>
    <w:rsid w:val="0032583A"/>
    <w:rsid w:val="0032596C"/>
    <w:rsid w:val="00325C62"/>
    <w:rsid w:val="003262A6"/>
    <w:rsid w:val="00326E05"/>
    <w:rsid w:val="003274C2"/>
    <w:rsid w:val="00330020"/>
    <w:rsid w:val="00330A63"/>
    <w:rsid w:val="00330D49"/>
    <w:rsid w:val="00330ECC"/>
    <w:rsid w:val="0033159F"/>
    <w:rsid w:val="00331732"/>
    <w:rsid w:val="00332B9A"/>
    <w:rsid w:val="00332D94"/>
    <w:rsid w:val="003338DB"/>
    <w:rsid w:val="00334A38"/>
    <w:rsid w:val="0033578F"/>
    <w:rsid w:val="00335BB4"/>
    <w:rsid w:val="00336441"/>
    <w:rsid w:val="0033711E"/>
    <w:rsid w:val="00337B54"/>
    <w:rsid w:val="0034084B"/>
    <w:rsid w:val="0034090D"/>
    <w:rsid w:val="00341A21"/>
    <w:rsid w:val="00341E42"/>
    <w:rsid w:val="00341FFB"/>
    <w:rsid w:val="003420A6"/>
    <w:rsid w:val="00342312"/>
    <w:rsid w:val="003429F6"/>
    <w:rsid w:val="00344D9A"/>
    <w:rsid w:val="00345354"/>
    <w:rsid w:val="00345C6E"/>
    <w:rsid w:val="00347103"/>
    <w:rsid w:val="00347219"/>
    <w:rsid w:val="00347B0E"/>
    <w:rsid w:val="0035073D"/>
    <w:rsid w:val="0035075F"/>
    <w:rsid w:val="00350FB8"/>
    <w:rsid w:val="003528AB"/>
    <w:rsid w:val="00354EE3"/>
    <w:rsid w:val="00356A9D"/>
    <w:rsid w:val="00356BD7"/>
    <w:rsid w:val="00356C2D"/>
    <w:rsid w:val="00357F7B"/>
    <w:rsid w:val="003612F0"/>
    <w:rsid w:val="00361687"/>
    <w:rsid w:val="00361B02"/>
    <w:rsid w:val="00363038"/>
    <w:rsid w:val="0036363D"/>
    <w:rsid w:val="00363FC4"/>
    <w:rsid w:val="00364646"/>
    <w:rsid w:val="003646F8"/>
    <w:rsid w:val="00365876"/>
    <w:rsid w:val="00367099"/>
    <w:rsid w:val="003675E0"/>
    <w:rsid w:val="00367CF2"/>
    <w:rsid w:val="00370342"/>
    <w:rsid w:val="00371AA1"/>
    <w:rsid w:val="00372253"/>
    <w:rsid w:val="00372EDF"/>
    <w:rsid w:val="00373251"/>
    <w:rsid w:val="00374CB4"/>
    <w:rsid w:val="00374E2F"/>
    <w:rsid w:val="00376931"/>
    <w:rsid w:val="00376B89"/>
    <w:rsid w:val="00376DF1"/>
    <w:rsid w:val="00376E25"/>
    <w:rsid w:val="003770A1"/>
    <w:rsid w:val="00377785"/>
    <w:rsid w:val="00377E32"/>
    <w:rsid w:val="00380527"/>
    <w:rsid w:val="00382005"/>
    <w:rsid w:val="00382F17"/>
    <w:rsid w:val="00383E2C"/>
    <w:rsid w:val="00383F97"/>
    <w:rsid w:val="00384037"/>
    <w:rsid w:val="00385005"/>
    <w:rsid w:val="0038505F"/>
    <w:rsid w:val="00386CC5"/>
    <w:rsid w:val="00386DBF"/>
    <w:rsid w:val="00387F16"/>
    <w:rsid w:val="003907B8"/>
    <w:rsid w:val="00390A7A"/>
    <w:rsid w:val="00390DB0"/>
    <w:rsid w:val="00391523"/>
    <w:rsid w:val="00391ADA"/>
    <w:rsid w:val="0039210D"/>
    <w:rsid w:val="003929D9"/>
    <w:rsid w:val="00392A3E"/>
    <w:rsid w:val="0039398C"/>
    <w:rsid w:val="00393B0B"/>
    <w:rsid w:val="00394C94"/>
    <w:rsid w:val="0039597E"/>
    <w:rsid w:val="00395BF6"/>
    <w:rsid w:val="00395E1E"/>
    <w:rsid w:val="003964B8"/>
    <w:rsid w:val="00396BA3"/>
    <w:rsid w:val="003972D4"/>
    <w:rsid w:val="003976AF"/>
    <w:rsid w:val="00397CC9"/>
    <w:rsid w:val="00397F58"/>
    <w:rsid w:val="003A0F65"/>
    <w:rsid w:val="003A1CF5"/>
    <w:rsid w:val="003A2AB1"/>
    <w:rsid w:val="003A3D43"/>
    <w:rsid w:val="003A3EA9"/>
    <w:rsid w:val="003A3F8E"/>
    <w:rsid w:val="003A49E4"/>
    <w:rsid w:val="003A4A6A"/>
    <w:rsid w:val="003A4D1F"/>
    <w:rsid w:val="003A5029"/>
    <w:rsid w:val="003A539B"/>
    <w:rsid w:val="003A6DD1"/>
    <w:rsid w:val="003A6E40"/>
    <w:rsid w:val="003A74E0"/>
    <w:rsid w:val="003B1C94"/>
    <w:rsid w:val="003B1F16"/>
    <w:rsid w:val="003B4DDA"/>
    <w:rsid w:val="003B5C8A"/>
    <w:rsid w:val="003B5F48"/>
    <w:rsid w:val="003B5FB1"/>
    <w:rsid w:val="003B671B"/>
    <w:rsid w:val="003B6939"/>
    <w:rsid w:val="003B70F3"/>
    <w:rsid w:val="003B7657"/>
    <w:rsid w:val="003B7CB0"/>
    <w:rsid w:val="003C01E8"/>
    <w:rsid w:val="003C182A"/>
    <w:rsid w:val="003C21DE"/>
    <w:rsid w:val="003C23EC"/>
    <w:rsid w:val="003C25B3"/>
    <w:rsid w:val="003C27AA"/>
    <w:rsid w:val="003C2ABD"/>
    <w:rsid w:val="003C2B3C"/>
    <w:rsid w:val="003C31D3"/>
    <w:rsid w:val="003C31F6"/>
    <w:rsid w:val="003C4239"/>
    <w:rsid w:val="003C430A"/>
    <w:rsid w:val="003C4511"/>
    <w:rsid w:val="003C464D"/>
    <w:rsid w:val="003C5426"/>
    <w:rsid w:val="003C57A1"/>
    <w:rsid w:val="003C5C47"/>
    <w:rsid w:val="003C638E"/>
    <w:rsid w:val="003C6D1D"/>
    <w:rsid w:val="003C7683"/>
    <w:rsid w:val="003D0736"/>
    <w:rsid w:val="003D0F31"/>
    <w:rsid w:val="003D2623"/>
    <w:rsid w:val="003D2854"/>
    <w:rsid w:val="003D3937"/>
    <w:rsid w:val="003D3945"/>
    <w:rsid w:val="003D424D"/>
    <w:rsid w:val="003D47EA"/>
    <w:rsid w:val="003D4CE5"/>
    <w:rsid w:val="003D4EF5"/>
    <w:rsid w:val="003D4F38"/>
    <w:rsid w:val="003D51B9"/>
    <w:rsid w:val="003D5A0C"/>
    <w:rsid w:val="003D5BA0"/>
    <w:rsid w:val="003D618E"/>
    <w:rsid w:val="003D6955"/>
    <w:rsid w:val="003D712F"/>
    <w:rsid w:val="003D7380"/>
    <w:rsid w:val="003D78CE"/>
    <w:rsid w:val="003E0213"/>
    <w:rsid w:val="003E09D4"/>
    <w:rsid w:val="003E0B53"/>
    <w:rsid w:val="003E137F"/>
    <w:rsid w:val="003E1A86"/>
    <w:rsid w:val="003E2523"/>
    <w:rsid w:val="003E2DEB"/>
    <w:rsid w:val="003E2FC5"/>
    <w:rsid w:val="003E3AAF"/>
    <w:rsid w:val="003E452B"/>
    <w:rsid w:val="003E51ED"/>
    <w:rsid w:val="003E545E"/>
    <w:rsid w:val="003E5895"/>
    <w:rsid w:val="003E69DC"/>
    <w:rsid w:val="003E6E7A"/>
    <w:rsid w:val="003E6ECF"/>
    <w:rsid w:val="003E76EB"/>
    <w:rsid w:val="003E79B2"/>
    <w:rsid w:val="003E7A9F"/>
    <w:rsid w:val="003E7D56"/>
    <w:rsid w:val="003F0BA4"/>
    <w:rsid w:val="003F1812"/>
    <w:rsid w:val="003F220A"/>
    <w:rsid w:val="003F2C42"/>
    <w:rsid w:val="003F2FCB"/>
    <w:rsid w:val="003F32B7"/>
    <w:rsid w:val="003F38D9"/>
    <w:rsid w:val="003F3FB1"/>
    <w:rsid w:val="003F4FB8"/>
    <w:rsid w:val="003F5626"/>
    <w:rsid w:val="003F5793"/>
    <w:rsid w:val="003F674E"/>
    <w:rsid w:val="003F69A2"/>
    <w:rsid w:val="003F72DD"/>
    <w:rsid w:val="003F7552"/>
    <w:rsid w:val="003F76C2"/>
    <w:rsid w:val="003F7A6E"/>
    <w:rsid w:val="00400F11"/>
    <w:rsid w:val="004010FE"/>
    <w:rsid w:val="0040164C"/>
    <w:rsid w:val="00401F58"/>
    <w:rsid w:val="00402EB1"/>
    <w:rsid w:val="00403FC1"/>
    <w:rsid w:val="00404CBC"/>
    <w:rsid w:val="00404CD4"/>
    <w:rsid w:val="004054E6"/>
    <w:rsid w:val="00405617"/>
    <w:rsid w:val="0040570C"/>
    <w:rsid w:val="00406449"/>
    <w:rsid w:val="0040692C"/>
    <w:rsid w:val="0041190A"/>
    <w:rsid w:val="00411D80"/>
    <w:rsid w:val="00412292"/>
    <w:rsid w:val="00412E37"/>
    <w:rsid w:val="00412E5A"/>
    <w:rsid w:val="00413778"/>
    <w:rsid w:val="00413A79"/>
    <w:rsid w:val="00413C8A"/>
    <w:rsid w:val="00414765"/>
    <w:rsid w:val="00414862"/>
    <w:rsid w:val="00414C07"/>
    <w:rsid w:val="00414F15"/>
    <w:rsid w:val="0041551E"/>
    <w:rsid w:val="00416792"/>
    <w:rsid w:val="004168E6"/>
    <w:rsid w:val="00416C50"/>
    <w:rsid w:val="00416CF0"/>
    <w:rsid w:val="00417536"/>
    <w:rsid w:val="004205DF"/>
    <w:rsid w:val="00420955"/>
    <w:rsid w:val="00421A5C"/>
    <w:rsid w:val="00421F80"/>
    <w:rsid w:val="00421FCC"/>
    <w:rsid w:val="004224B0"/>
    <w:rsid w:val="004238AF"/>
    <w:rsid w:val="00423DBE"/>
    <w:rsid w:val="0042403E"/>
    <w:rsid w:val="00424E0E"/>
    <w:rsid w:val="00425B95"/>
    <w:rsid w:val="00426410"/>
    <w:rsid w:val="00426B82"/>
    <w:rsid w:val="00427212"/>
    <w:rsid w:val="004279A1"/>
    <w:rsid w:val="0043126F"/>
    <w:rsid w:val="0043201E"/>
    <w:rsid w:val="00432343"/>
    <w:rsid w:val="004329A6"/>
    <w:rsid w:val="00433793"/>
    <w:rsid w:val="00433816"/>
    <w:rsid w:val="00434EEA"/>
    <w:rsid w:val="00436481"/>
    <w:rsid w:val="00437687"/>
    <w:rsid w:val="00440292"/>
    <w:rsid w:val="0044039D"/>
    <w:rsid w:val="004412CD"/>
    <w:rsid w:val="004419B1"/>
    <w:rsid w:val="00441D22"/>
    <w:rsid w:val="00442231"/>
    <w:rsid w:val="00443877"/>
    <w:rsid w:val="00443DED"/>
    <w:rsid w:val="004447FF"/>
    <w:rsid w:val="00444D88"/>
    <w:rsid w:val="0044572E"/>
    <w:rsid w:val="0044642F"/>
    <w:rsid w:val="004464D9"/>
    <w:rsid w:val="004512B8"/>
    <w:rsid w:val="004523E8"/>
    <w:rsid w:val="00452CEB"/>
    <w:rsid w:val="004532FA"/>
    <w:rsid w:val="004533E6"/>
    <w:rsid w:val="004535C5"/>
    <w:rsid w:val="00453C2A"/>
    <w:rsid w:val="00453FAC"/>
    <w:rsid w:val="00455621"/>
    <w:rsid w:val="00455A8A"/>
    <w:rsid w:val="00455BA1"/>
    <w:rsid w:val="00455E1D"/>
    <w:rsid w:val="00456DB2"/>
    <w:rsid w:val="0045754E"/>
    <w:rsid w:val="00457685"/>
    <w:rsid w:val="00460239"/>
    <w:rsid w:val="004605B4"/>
    <w:rsid w:val="0046063A"/>
    <w:rsid w:val="004606F4"/>
    <w:rsid w:val="00460C80"/>
    <w:rsid w:val="00460E5D"/>
    <w:rsid w:val="00461B44"/>
    <w:rsid w:val="00463BC8"/>
    <w:rsid w:val="00464277"/>
    <w:rsid w:val="0046434A"/>
    <w:rsid w:val="00464490"/>
    <w:rsid w:val="00464D24"/>
    <w:rsid w:val="00464D44"/>
    <w:rsid w:val="004651C8"/>
    <w:rsid w:val="004702A6"/>
    <w:rsid w:val="00470521"/>
    <w:rsid w:val="00470FF3"/>
    <w:rsid w:val="004716F4"/>
    <w:rsid w:val="00471746"/>
    <w:rsid w:val="00471876"/>
    <w:rsid w:val="00471B1C"/>
    <w:rsid w:val="00471CFA"/>
    <w:rsid w:val="004721B5"/>
    <w:rsid w:val="0047242B"/>
    <w:rsid w:val="00472AC7"/>
    <w:rsid w:val="00472BA3"/>
    <w:rsid w:val="00473348"/>
    <w:rsid w:val="00474FFB"/>
    <w:rsid w:val="004753D8"/>
    <w:rsid w:val="00475BD1"/>
    <w:rsid w:val="00475CCB"/>
    <w:rsid w:val="0047603A"/>
    <w:rsid w:val="00476E81"/>
    <w:rsid w:val="0048086D"/>
    <w:rsid w:val="00481782"/>
    <w:rsid w:val="004826A6"/>
    <w:rsid w:val="00482991"/>
    <w:rsid w:val="00482E54"/>
    <w:rsid w:val="004831BD"/>
    <w:rsid w:val="00483223"/>
    <w:rsid w:val="0048363C"/>
    <w:rsid w:val="00483E6F"/>
    <w:rsid w:val="004868A9"/>
    <w:rsid w:val="00486D48"/>
    <w:rsid w:val="00487601"/>
    <w:rsid w:val="004903CE"/>
    <w:rsid w:val="004904F0"/>
    <w:rsid w:val="0049149B"/>
    <w:rsid w:val="00491552"/>
    <w:rsid w:val="00491577"/>
    <w:rsid w:val="004916DB"/>
    <w:rsid w:val="00491971"/>
    <w:rsid w:val="00491ADA"/>
    <w:rsid w:val="00492800"/>
    <w:rsid w:val="00493251"/>
    <w:rsid w:val="004933EB"/>
    <w:rsid w:val="00493819"/>
    <w:rsid w:val="004944A3"/>
    <w:rsid w:val="00494CE2"/>
    <w:rsid w:val="004958C8"/>
    <w:rsid w:val="00495FE4"/>
    <w:rsid w:val="004963BC"/>
    <w:rsid w:val="0049641F"/>
    <w:rsid w:val="0049697F"/>
    <w:rsid w:val="00496A89"/>
    <w:rsid w:val="00496B97"/>
    <w:rsid w:val="00496D7C"/>
    <w:rsid w:val="004970A4"/>
    <w:rsid w:val="00497563"/>
    <w:rsid w:val="00497CE2"/>
    <w:rsid w:val="004A03E2"/>
    <w:rsid w:val="004A1187"/>
    <w:rsid w:val="004A1392"/>
    <w:rsid w:val="004A1E24"/>
    <w:rsid w:val="004A426A"/>
    <w:rsid w:val="004A43E4"/>
    <w:rsid w:val="004A4EA3"/>
    <w:rsid w:val="004A52FA"/>
    <w:rsid w:val="004A761F"/>
    <w:rsid w:val="004B018E"/>
    <w:rsid w:val="004B0AEC"/>
    <w:rsid w:val="004B109F"/>
    <w:rsid w:val="004B10A5"/>
    <w:rsid w:val="004B1507"/>
    <w:rsid w:val="004B1FA2"/>
    <w:rsid w:val="004B2433"/>
    <w:rsid w:val="004B296D"/>
    <w:rsid w:val="004B2A69"/>
    <w:rsid w:val="004B2CB4"/>
    <w:rsid w:val="004B441F"/>
    <w:rsid w:val="004B479F"/>
    <w:rsid w:val="004B57DB"/>
    <w:rsid w:val="004B613E"/>
    <w:rsid w:val="004B65AF"/>
    <w:rsid w:val="004B6B2D"/>
    <w:rsid w:val="004B7294"/>
    <w:rsid w:val="004B7323"/>
    <w:rsid w:val="004B73D6"/>
    <w:rsid w:val="004B7A85"/>
    <w:rsid w:val="004B7C07"/>
    <w:rsid w:val="004C00DB"/>
    <w:rsid w:val="004C08CF"/>
    <w:rsid w:val="004C0EC0"/>
    <w:rsid w:val="004C1F4F"/>
    <w:rsid w:val="004C2A34"/>
    <w:rsid w:val="004C2B38"/>
    <w:rsid w:val="004C31E1"/>
    <w:rsid w:val="004C3469"/>
    <w:rsid w:val="004C39BF"/>
    <w:rsid w:val="004C4914"/>
    <w:rsid w:val="004C4E45"/>
    <w:rsid w:val="004C6124"/>
    <w:rsid w:val="004C69E5"/>
    <w:rsid w:val="004C7780"/>
    <w:rsid w:val="004C7FAF"/>
    <w:rsid w:val="004D072E"/>
    <w:rsid w:val="004D0DD6"/>
    <w:rsid w:val="004D18CE"/>
    <w:rsid w:val="004D1FA7"/>
    <w:rsid w:val="004D2F34"/>
    <w:rsid w:val="004D3376"/>
    <w:rsid w:val="004D3611"/>
    <w:rsid w:val="004D39CB"/>
    <w:rsid w:val="004D4310"/>
    <w:rsid w:val="004D4534"/>
    <w:rsid w:val="004D4895"/>
    <w:rsid w:val="004D5360"/>
    <w:rsid w:val="004D5691"/>
    <w:rsid w:val="004D57D5"/>
    <w:rsid w:val="004D5AA9"/>
    <w:rsid w:val="004D658A"/>
    <w:rsid w:val="004D67A5"/>
    <w:rsid w:val="004D7715"/>
    <w:rsid w:val="004D7967"/>
    <w:rsid w:val="004E02F5"/>
    <w:rsid w:val="004E061E"/>
    <w:rsid w:val="004E06CF"/>
    <w:rsid w:val="004E0A2B"/>
    <w:rsid w:val="004E240B"/>
    <w:rsid w:val="004E290F"/>
    <w:rsid w:val="004E2D62"/>
    <w:rsid w:val="004E3018"/>
    <w:rsid w:val="004E30A6"/>
    <w:rsid w:val="004E3409"/>
    <w:rsid w:val="004E38E3"/>
    <w:rsid w:val="004E4040"/>
    <w:rsid w:val="004E467B"/>
    <w:rsid w:val="004E5A4E"/>
    <w:rsid w:val="004E678B"/>
    <w:rsid w:val="004E7D82"/>
    <w:rsid w:val="004E7E48"/>
    <w:rsid w:val="004E7F0C"/>
    <w:rsid w:val="004F0172"/>
    <w:rsid w:val="004F0709"/>
    <w:rsid w:val="004F0980"/>
    <w:rsid w:val="004F0BB7"/>
    <w:rsid w:val="004F1177"/>
    <w:rsid w:val="004F152F"/>
    <w:rsid w:val="004F1918"/>
    <w:rsid w:val="004F213D"/>
    <w:rsid w:val="004F2D8E"/>
    <w:rsid w:val="004F338E"/>
    <w:rsid w:val="004F3BBB"/>
    <w:rsid w:val="004F5246"/>
    <w:rsid w:val="004F5CAD"/>
    <w:rsid w:val="004F5DA7"/>
    <w:rsid w:val="004F5FB4"/>
    <w:rsid w:val="004F7516"/>
    <w:rsid w:val="004F7916"/>
    <w:rsid w:val="00500A5D"/>
    <w:rsid w:val="00500B6A"/>
    <w:rsid w:val="00500BDC"/>
    <w:rsid w:val="00500CB3"/>
    <w:rsid w:val="00500D5F"/>
    <w:rsid w:val="00500EB8"/>
    <w:rsid w:val="00501C16"/>
    <w:rsid w:val="005022C5"/>
    <w:rsid w:val="005023C5"/>
    <w:rsid w:val="00502B5B"/>
    <w:rsid w:val="00502CAA"/>
    <w:rsid w:val="0050389B"/>
    <w:rsid w:val="00503DA8"/>
    <w:rsid w:val="00503F53"/>
    <w:rsid w:val="005056DA"/>
    <w:rsid w:val="0050615B"/>
    <w:rsid w:val="00506705"/>
    <w:rsid w:val="00506879"/>
    <w:rsid w:val="00506E50"/>
    <w:rsid w:val="00506F70"/>
    <w:rsid w:val="0050742C"/>
    <w:rsid w:val="005075C6"/>
    <w:rsid w:val="00507663"/>
    <w:rsid w:val="00507CB1"/>
    <w:rsid w:val="005100C3"/>
    <w:rsid w:val="0051012A"/>
    <w:rsid w:val="00511104"/>
    <w:rsid w:val="00511179"/>
    <w:rsid w:val="00511525"/>
    <w:rsid w:val="00511710"/>
    <w:rsid w:val="00512453"/>
    <w:rsid w:val="00512765"/>
    <w:rsid w:val="00514773"/>
    <w:rsid w:val="00514D0A"/>
    <w:rsid w:val="00514FB4"/>
    <w:rsid w:val="005152EB"/>
    <w:rsid w:val="00517284"/>
    <w:rsid w:val="005200B1"/>
    <w:rsid w:val="005203EC"/>
    <w:rsid w:val="005220A3"/>
    <w:rsid w:val="00522A06"/>
    <w:rsid w:val="00523B91"/>
    <w:rsid w:val="005246A5"/>
    <w:rsid w:val="005255F4"/>
    <w:rsid w:val="00525992"/>
    <w:rsid w:val="00525F09"/>
    <w:rsid w:val="00526BF5"/>
    <w:rsid w:val="0052799A"/>
    <w:rsid w:val="00527BDD"/>
    <w:rsid w:val="0053050C"/>
    <w:rsid w:val="00530581"/>
    <w:rsid w:val="00530590"/>
    <w:rsid w:val="00530591"/>
    <w:rsid w:val="005331BC"/>
    <w:rsid w:val="00533617"/>
    <w:rsid w:val="0053421E"/>
    <w:rsid w:val="00535761"/>
    <w:rsid w:val="005358C8"/>
    <w:rsid w:val="005362D7"/>
    <w:rsid w:val="00537AD2"/>
    <w:rsid w:val="00537FAD"/>
    <w:rsid w:val="005407EF"/>
    <w:rsid w:val="00540E70"/>
    <w:rsid w:val="0054150D"/>
    <w:rsid w:val="00541B07"/>
    <w:rsid w:val="005424B4"/>
    <w:rsid w:val="0054301B"/>
    <w:rsid w:val="0054415E"/>
    <w:rsid w:val="005445ED"/>
    <w:rsid w:val="00544687"/>
    <w:rsid w:val="005446D2"/>
    <w:rsid w:val="00544E3D"/>
    <w:rsid w:val="00545025"/>
    <w:rsid w:val="00545AD7"/>
    <w:rsid w:val="00545DF8"/>
    <w:rsid w:val="005460FD"/>
    <w:rsid w:val="00547781"/>
    <w:rsid w:val="00547AE7"/>
    <w:rsid w:val="00547E9D"/>
    <w:rsid w:val="0055012A"/>
    <w:rsid w:val="005501D1"/>
    <w:rsid w:val="00550214"/>
    <w:rsid w:val="0055262D"/>
    <w:rsid w:val="00552EAB"/>
    <w:rsid w:val="005545D7"/>
    <w:rsid w:val="00554708"/>
    <w:rsid w:val="00554CD3"/>
    <w:rsid w:val="00556455"/>
    <w:rsid w:val="00556C03"/>
    <w:rsid w:val="00556DA5"/>
    <w:rsid w:val="005604EF"/>
    <w:rsid w:val="00560E9D"/>
    <w:rsid w:val="0056157C"/>
    <w:rsid w:val="00561829"/>
    <w:rsid w:val="00561A20"/>
    <w:rsid w:val="00562529"/>
    <w:rsid w:val="005630BB"/>
    <w:rsid w:val="0056353B"/>
    <w:rsid w:val="00564278"/>
    <w:rsid w:val="0056523F"/>
    <w:rsid w:val="0056527E"/>
    <w:rsid w:val="005666EA"/>
    <w:rsid w:val="005671E3"/>
    <w:rsid w:val="005702FC"/>
    <w:rsid w:val="00570539"/>
    <w:rsid w:val="00570685"/>
    <w:rsid w:val="00571177"/>
    <w:rsid w:val="005711A0"/>
    <w:rsid w:val="005711C5"/>
    <w:rsid w:val="0057204D"/>
    <w:rsid w:val="00572260"/>
    <w:rsid w:val="00572BC1"/>
    <w:rsid w:val="005747FE"/>
    <w:rsid w:val="0057547F"/>
    <w:rsid w:val="00575E6A"/>
    <w:rsid w:val="00576F2D"/>
    <w:rsid w:val="005810B7"/>
    <w:rsid w:val="0058155A"/>
    <w:rsid w:val="00581BC0"/>
    <w:rsid w:val="00581C8B"/>
    <w:rsid w:val="00581CBC"/>
    <w:rsid w:val="005820C1"/>
    <w:rsid w:val="0058362E"/>
    <w:rsid w:val="00584375"/>
    <w:rsid w:val="00584999"/>
    <w:rsid w:val="00584DDB"/>
    <w:rsid w:val="00584E26"/>
    <w:rsid w:val="0058652D"/>
    <w:rsid w:val="00586B6A"/>
    <w:rsid w:val="00587106"/>
    <w:rsid w:val="00587339"/>
    <w:rsid w:val="0059055F"/>
    <w:rsid w:val="005909B1"/>
    <w:rsid w:val="00590CE5"/>
    <w:rsid w:val="00591618"/>
    <w:rsid w:val="005916B3"/>
    <w:rsid w:val="0059245D"/>
    <w:rsid w:val="0059452E"/>
    <w:rsid w:val="005948FF"/>
    <w:rsid w:val="00595014"/>
    <w:rsid w:val="00595474"/>
    <w:rsid w:val="00595AE0"/>
    <w:rsid w:val="00596304"/>
    <w:rsid w:val="00596430"/>
    <w:rsid w:val="005966B0"/>
    <w:rsid w:val="005967DC"/>
    <w:rsid w:val="00596C6A"/>
    <w:rsid w:val="005979E7"/>
    <w:rsid w:val="005A031D"/>
    <w:rsid w:val="005A0620"/>
    <w:rsid w:val="005A0927"/>
    <w:rsid w:val="005A0AA1"/>
    <w:rsid w:val="005A0E20"/>
    <w:rsid w:val="005A16F9"/>
    <w:rsid w:val="005A34F0"/>
    <w:rsid w:val="005A531B"/>
    <w:rsid w:val="005A5999"/>
    <w:rsid w:val="005A61F8"/>
    <w:rsid w:val="005A7606"/>
    <w:rsid w:val="005A78F7"/>
    <w:rsid w:val="005A7ED8"/>
    <w:rsid w:val="005B05C0"/>
    <w:rsid w:val="005B0CD3"/>
    <w:rsid w:val="005B0ECD"/>
    <w:rsid w:val="005B20E4"/>
    <w:rsid w:val="005B22CD"/>
    <w:rsid w:val="005B2B8D"/>
    <w:rsid w:val="005B3196"/>
    <w:rsid w:val="005B3C73"/>
    <w:rsid w:val="005B49D8"/>
    <w:rsid w:val="005B50ED"/>
    <w:rsid w:val="005B513B"/>
    <w:rsid w:val="005B6067"/>
    <w:rsid w:val="005B65CD"/>
    <w:rsid w:val="005C0512"/>
    <w:rsid w:val="005C0A87"/>
    <w:rsid w:val="005C0BA4"/>
    <w:rsid w:val="005C0C25"/>
    <w:rsid w:val="005C107A"/>
    <w:rsid w:val="005C13D1"/>
    <w:rsid w:val="005C1B05"/>
    <w:rsid w:val="005C1D77"/>
    <w:rsid w:val="005C2181"/>
    <w:rsid w:val="005C2385"/>
    <w:rsid w:val="005C23A8"/>
    <w:rsid w:val="005C2EE0"/>
    <w:rsid w:val="005C3837"/>
    <w:rsid w:val="005C398B"/>
    <w:rsid w:val="005C47C8"/>
    <w:rsid w:val="005C5221"/>
    <w:rsid w:val="005C6085"/>
    <w:rsid w:val="005C6A11"/>
    <w:rsid w:val="005C7A2B"/>
    <w:rsid w:val="005D179A"/>
    <w:rsid w:val="005D1A5D"/>
    <w:rsid w:val="005D29E7"/>
    <w:rsid w:val="005D2FE5"/>
    <w:rsid w:val="005D3283"/>
    <w:rsid w:val="005D3A1C"/>
    <w:rsid w:val="005D47B8"/>
    <w:rsid w:val="005D4BF1"/>
    <w:rsid w:val="005D4F35"/>
    <w:rsid w:val="005E0D9B"/>
    <w:rsid w:val="005E1744"/>
    <w:rsid w:val="005E22B9"/>
    <w:rsid w:val="005E2A1A"/>
    <w:rsid w:val="005E3092"/>
    <w:rsid w:val="005E3279"/>
    <w:rsid w:val="005E3D67"/>
    <w:rsid w:val="005E3E2D"/>
    <w:rsid w:val="005E434E"/>
    <w:rsid w:val="005E519D"/>
    <w:rsid w:val="005E5FD9"/>
    <w:rsid w:val="005E64D5"/>
    <w:rsid w:val="005E6B7C"/>
    <w:rsid w:val="005E6D70"/>
    <w:rsid w:val="005E70DB"/>
    <w:rsid w:val="005E7421"/>
    <w:rsid w:val="005E7D3B"/>
    <w:rsid w:val="005E7E52"/>
    <w:rsid w:val="005F0D93"/>
    <w:rsid w:val="005F0EB1"/>
    <w:rsid w:val="005F13C3"/>
    <w:rsid w:val="005F1467"/>
    <w:rsid w:val="005F16AB"/>
    <w:rsid w:val="005F16BD"/>
    <w:rsid w:val="005F2417"/>
    <w:rsid w:val="005F2EE8"/>
    <w:rsid w:val="005F3522"/>
    <w:rsid w:val="005F40FD"/>
    <w:rsid w:val="005F41EB"/>
    <w:rsid w:val="005F462A"/>
    <w:rsid w:val="005F478B"/>
    <w:rsid w:val="005F4B30"/>
    <w:rsid w:val="005F4B9A"/>
    <w:rsid w:val="005F513C"/>
    <w:rsid w:val="005F5571"/>
    <w:rsid w:val="005F5574"/>
    <w:rsid w:val="005F58A7"/>
    <w:rsid w:val="005F6261"/>
    <w:rsid w:val="005F6CE9"/>
    <w:rsid w:val="005F6F3B"/>
    <w:rsid w:val="005F7D81"/>
    <w:rsid w:val="00600D68"/>
    <w:rsid w:val="006014E1"/>
    <w:rsid w:val="00601984"/>
    <w:rsid w:val="006021E7"/>
    <w:rsid w:val="00602E41"/>
    <w:rsid w:val="006031FE"/>
    <w:rsid w:val="0060489A"/>
    <w:rsid w:val="00604A3B"/>
    <w:rsid w:val="00606018"/>
    <w:rsid w:val="00607AEF"/>
    <w:rsid w:val="00610946"/>
    <w:rsid w:val="00610C69"/>
    <w:rsid w:val="006110AC"/>
    <w:rsid w:val="0061214B"/>
    <w:rsid w:val="006124FA"/>
    <w:rsid w:val="00612AA3"/>
    <w:rsid w:val="00612FAF"/>
    <w:rsid w:val="00613E2B"/>
    <w:rsid w:val="00614A57"/>
    <w:rsid w:val="00615206"/>
    <w:rsid w:val="00616361"/>
    <w:rsid w:val="006165BA"/>
    <w:rsid w:val="006166D6"/>
    <w:rsid w:val="00616EBF"/>
    <w:rsid w:val="006170EA"/>
    <w:rsid w:val="00617FD9"/>
    <w:rsid w:val="006200FC"/>
    <w:rsid w:val="0062037D"/>
    <w:rsid w:val="006204E8"/>
    <w:rsid w:val="0062057F"/>
    <w:rsid w:val="00620E83"/>
    <w:rsid w:val="00621E6A"/>
    <w:rsid w:val="00622890"/>
    <w:rsid w:val="0062416D"/>
    <w:rsid w:val="006241AC"/>
    <w:rsid w:val="0062444E"/>
    <w:rsid w:val="00624565"/>
    <w:rsid w:val="00624A29"/>
    <w:rsid w:val="0062528C"/>
    <w:rsid w:val="00625411"/>
    <w:rsid w:val="0062617D"/>
    <w:rsid w:val="00626286"/>
    <w:rsid w:val="00626B72"/>
    <w:rsid w:val="0063114F"/>
    <w:rsid w:val="0063125C"/>
    <w:rsid w:val="00632E9D"/>
    <w:rsid w:val="0063360A"/>
    <w:rsid w:val="006341DC"/>
    <w:rsid w:val="0063482C"/>
    <w:rsid w:val="00634A4F"/>
    <w:rsid w:val="00635B1E"/>
    <w:rsid w:val="00635C74"/>
    <w:rsid w:val="006372AC"/>
    <w:rsid w:val="00637B6B"/>
    <w:rsid w:val="00637E55"/>
    <w:rsid w:val="006400B8"/>
    <w:rsid w:val="00640609"/>
    <w:rsid w:val="00640E05"/>
    <w:rsid w:val="00640EB1"/>
    <w:rsid w:val="006413A8"/>
    <w:rsid w:val="00642135"/>
    <w:rsid w:val="006425F1"/>
    <w:rsid w:val="0064280A"/>
    <w:rsid w:val="00642ECE"/>
    <w:rsid w:val="00642FDE"/>
    <w:rsid w:val="0064378B"/>
    <w:rsid w:val="00643F85"/>
    <w:rsid w:val="00644128"/>
    <w:rsid w:val="006445FD"/>
    <w:rsid w:val="00644A2A"/>
    <w:rsid w:val="00645212"/>
    <w:rsid w:val="00646597"/>
    <w:rsid w:val="0064677C"/>
    <w:rsid w:val="00646D8D"/>
    <w:rsid w:val="0064744E"/>
    <w:rsid w:val="00647ACD"/>
    <w:rsid w:val="00647C30"/>
    <w:rsid w:val="0065023B"/>
    <w:rsid w:val="00651612"/>
    <w:rsid w:val="0065250E"/>
    <w:rsid w:val="00654D3A"/>
    <w:rsid w:val="0065501D"/>
    <w:rsid w:val="00655C9E"/>
    <w:rsid w:val="00656A16"/>
    <w:rsid w:val="00656E0D"/>
    <w:rsid w:val="00657D13"/>
    <w:rsid w:val="006602CC"/>
    <w:rsid w:val="00660A08"/>
    <w:rsid w:val="00660AF4"/>
    <w:rsid w:val="00661DC0"/>
    <w:rsid w:val="00662966"/>
    <w:rsid w:val="00663DA8"/>
    <w:rsid w:val="00664938"/>
    <w:rsid w:val="00664B09"/>
    <w:rsid w:val="00665162"/>
    <w:rsid w:val="006659A1"/>
    <w:rsid w:val="00665E5E"/>
    <w:rsid w:val="0066631C"/>
    <w:rsid w:val="00667B11"/>
    <w:rsid w:val="00667B2B"/>
    <w:rsid w:val="00667CFB"/>
    <w:rsid w:val="00671322"/>
    <w:rsid w:val="00671470"/>
    <w:rsid w:val="0067166E"/>
    <w:rsid w:val="00673D77"/>
    <w:rsid w:val="0067554C"/>
    <w:rsid w:val="0067564E"/>
    <w:rsid w:val="00676092"/>
    <w:rsid w:val="006763A4"/>
    <w:rsid w:val="00676471"/>
    <w:rsid w:val="00676CFE"/>
    <w:rsid w:val="00676FC5"/>
    <w:rsid w:val="006801FA"/>
    <w:rsid w:val="0068048F"/>
    <w:rsid w:val="006804C0"/>
    <w:rsid w:val="006808CF"/>
    <w:rsid w:val="00683101"/>
    <w:rsid w:val="00683866"/>
    <w:rsid w:val="006854D4"/>
    <w:rsid w:val="006859DF"/>
    <w:rsid w:val="00685E03"/>
    <w:rsid w:val="00686436"/>
    <w:rsid w:val="00686802"/>
    <w:rsid w:val="00686AE5"/>
    <w:rsid w:val="00687469"/>
    <w:rsid w:val="006908DF"/>
    <w:rsid w:val="00690B6F"/>
    <w:rsid w:val="006917F4"/>
    <w:rsid w:val="0069184C"/>
    <w:rsid w:val="00692258"/>
    <w:rsid w:val="0069354F"/>
    <w:rsid w:val="00693F0A"/>
    <w:rsid w:val="00694303"/>
    <w:rsid w:val="00695A95"/>
    <w:rsid w:val="006960D8"/>
    <w:rsid w:val="0069652E"/>
    <w:rsid w:val="006978A4"/>
    <w:rsid w:val="006A0B14"/>
    <w:rsid w:val="006A147C"/>
    <w:rsid w:val="006A15FB"/>
    <w:rsid w:val="006A1FB0"/>
    <w:rsid w:val="006A230D"/>
    <w:rsid w:val="006A3394"/>
    <w:rsid w:val="006A4510"/>
    <w:rsid w:val="006A48A5"/>
    <w:rsid w:val="006A6545"/>
    <w:rsid w:val="006A75B5"/>
    <w:rsid w:val="006A7670"/>
    <w:rsid w:val="006A78C8"/>
    <w:rsid w:val="006A7DCE"/>
    <w:rsid w:val="006B078C"/>
    <w:rsid w:val="006B0B6A"/>
    <w:rsid w:val="006B1A51"/>
    <w:rsid w:val="006B1E09"/>
    <w:rsid w:val="006B2294"/>
    <w:rsid w:val="006B2579"/>
    <w:rsid w:val="006B257A"/>
    <w:rsid w:val="006B2C09"/>
    <w:rsid w:val="006B3173"/>
    <w:rsid w:val="006B3FA7"/>
    <w:rsid w:val="006B497A"/>
    <w:rsid w:val="006B4C17"/>
    <w:rsid w:val="006B5267"/>
    <w:rsid w:val="006B5E3B"/>
    <w:rsid w:val="006B638B"/>
    <w:rsid w:val="006B663A"/>
    <w:rsid w:val="006B66BC"/>
    <w:rsid w:val="006B6B3F"/>
    <w:rsid w:val="006B6CBD"/>
    <w:rsid w:val="006B78BA"/>
    <w:rsid w:val="006C1356"/>
    <w:rsid w:val="006C2E7A"/>
    <w:rsid w:val="006C310E"/>
    <w:rsid w:val="006C3BE9"/>
    <w:rsid w:val="006C4B94"/>
    <w:rsid w:val="006C5667"/>
    <w:rsid w:val="006C6BF9"/>
    <w:rsid w:val="006C6FFF"/>
    <w:rsid w:val="006D03D2"/>
    <w:rsid w:val="006D0AA4"/>
    <w:rsid w:val="006D0E86"/>
    <w:rsid w:val="006D2461"/>
    <w:rsid w:val="006D24BB"/>
    <w:rsid w:val="006D2747"/>
    <w:rsid w:val="006D2DFA"/>
    <w:rsid w:val="006D3927"/>
    <w:rsid w:val="006D3B58"/>
    <w:rsid w:val="006D6C4D"/>
    <w:rsid w:val="006D7583"/>
    <w:rsid w:val="006D7810"/>
    <w:rsid w:val="006E058F"/>
    <w:rsid w:val="006E0DBA"/>
    <w:rsid w:val="006E14BB"/>
    <w:rsid w:val="006E1C6E"/>
    <w:rsid w:val="006E2108"/>
    <w:rsid w:val="006E3238"/>
    <w:rsid w:val="006E36F7"/>
    <w:rsid w:val="006E39E0"/>
    <w:rsid w:val="006E4EB0"/>
    <w:rsid w:val="006E56B5"/>
    <w:rsid w:val="006E5C30"/>
    <w:rsid w:val="006E6347"/>
    <w:rsid w:val="006E66E6"/>
    <w:rsid w:val="006E752B"/>
    <w:rsid w:val="006E7FBD"/>
    <w:rsid w:val="006F02DA"/>
    <w:rsid w:val="006F0DC1"/>
    <w:rsid w:val="006F19C7"/>
    <w:rsid w:val="006F1CEC"/>
    <w:rsid w:val="006F2553"/>
    <w:rsid w:val="006F2878"/>
    <w:rsid w:val="006F359A"/>
    <w:rsid w:val="006F3C82"/>
    <w:rsid w:val="006F3D79"/>
    <w:rsid w:val="006F3E4B"/>
    <w:rsid w:val="006F3EFE"/>
    <w:rsid w:val="006F3F71"/>
    <w:rsid w:val="006F420C"/>
    <w:rsid w:val="006F497C"/>
    <w:rsid w:val="006F4DE0"/>
    <w:rsid w:val="006F5DCF"/>
    <w:rsid w:val="006F5EBE"/>
    <w:rsid w:val="006F7605"/>
    <w:rsid w:val="006F7958"/>
    <w:rsid w:val="006F7D81"/>
    <w:rsid w:val="007009CB"/>
    <w:rsid w:val="00700A02"/>
    <w:rsid w:val="00700BF3"/>
    <w:rsid w:val="00700E31"/>
    <w:rsid w:val="007010F5"/>
    <w:rsid w:val="007014A5"/>
    <w:rsid w:val="00701732"/>
    <w:rsid w:val="007017BC"/>
    <w:rsid w:val="00702101"/>
    <w:rsid w:val="007023C7"/>
    <w:rsid w:val="007036C9"/>
    <w:rsid w:val="00703E8D"/>
    <w:rsid w:val="00705479"/>
    <w:rsid w:val="007059C6"/>
    <w:rsid w:val="007069DD"/>
    <w:rsid w:val="00706EA3"/>
    <w:rsid w:val="00710929"/>
    <w:rsid w:val="00710A90"/>
    <w:rsid w:val="00711061"/>
    <w:rsid w:val="00711D5E"/>
    <w:rsid w:val="007126B9"/>
    <w:rsid w:val="0071280D"/>
    <w:rsid w:val="0071287C"/>
    <w:rsid w:val="007129B0"/>
    <w:rsid w:val="00712F78"/>
    <w:rsid w:val="007167C9"/>
    <w:rsid w:val="00716DF2"/>
    <w:rsid w:val="007179C8"/>
    <w:rsid w:val="00720052"/>
    <w:rsid w:val="00720394"/>
    <w:rsid w:val="00720564"/>
    <w:rsid w:val="00721645"/>
    <w:rsid w:val="0072345A"/>
    <w:rsid w:val="0072355D"/>
    <w:rsid w:val="00726505"/>
    <w:rsid w:val="0072688C"/>
    <w:rsid w:val="00727D2E"/>
    <w:rsid w:val="0073093F"/>
    <w:rsid w:val="00730B9A"/>
    <w:rsid w:val="007314E3"/>
    <w:rsid w:val="00731BDE"/>
    <w:rsid w:val="00731E85"/>
    <w:rsid w:val="007328F3"/>
    <w:rsid w:val="0073295C"/>
    <w:rsid w:val="007329F0"/>
    <w:rsid w:val="007340B4"/>
    <w:rsid w:val="00735228"/>
    <w:rsid w:val="007356EF"/>
    <w:rsid w:val="0073592B"/>
    <w:rsid w:val="007368B7"/>
    <w:rsid w:val="0073749F"/>
    <w:rsid w:val="0074084B"/>
    <w:rsid w:val="007408BA"/>
    <w:rsid w:val="00741B1C"/>
    <w:rsid w:val="00741D8B"/>
    <w:rsid w:val="007422DA"/>
    <w:rsid w:val="00742341"/>
    <w:rsid w:val="00742D66"/>
    <w:rsid w:val="0074326A"/>
    <w:rsid w:val="00744420"/>
    <w:rsid w:val="007446AC"/>
    <w:rsid w:val="00745273"/>
    <w:rsid w:val="007455A8"/>
    <w:rsid w:val="007455FB"/>
    <w:rsid w:val="00745CB3"/>
    <w:rsid w:val="007474ED"/>
    <w:rsid w:val="00750829"/>
    <w:rsid w:val="00750AC7"/>
    <w:rsid w:val="00751744"/>
    <w:rsid w:val="007517ED"/>
    <w:rsid w:val="00752572"/>
    <w:rsid w:val="00752FF6"/>
    <w:rsid w:val="007535CC"/>
    <w:rsid w:val="00754530"/>
    <w:rsid w:val="007548B8"/>
    <w:rsid w:val="007549C3"/>
    <w:rsid w:val="00754C56"/>
    <w:rsid w:val="00755003"/>
    <w:rsid w:val="00756012"/>
    <w:rsid w:val="00756D46"/>
    <w:rsid w:val="00757227"/>
    <w:rsid w:val="0075736B"/>
    <w:rsid w:val="00757880"/>
    <w:rsid w:val="0075788A"/>
    <w:rsid w:val="007603BE"/>
    <w:rsid w:val="00760FC7"/>
    <w:rsid w:val="00762156"/>
    <w:rsid w:val="00762266"/>
    <w:rsid w:val="007626B7"/>
    <w:rsid w:val="00762FDF"/>
    <w:rsid w:val="007635D4"/>
    <w:rsid w:val="00763A49"/>
    <w:rsid w:val="00764012"/>
    <w:rsid w:val="007640B0"/>
    <w:rsid w:val="007645A2"/>
    <w:rsid w:val="007648B9"/>
    <w:rsid w:val="00764F92"/>
    <w:rsid w:val="007652AC"/>
    <w:rsid w:val="0076631F"/>
    <w:rsid w:val="00767468"/>
    <w:rsid w:val="00767A96"/>
    <w:rsid w:val="007709F7"/>
    <w:rsid w:val="00771320"/>
    <w:rsid w:val="007729C2"/>
    <w:rsid w:val="00774656"/>
    <w:rsid w:val="007748AC"/>
    <w:rsid w:val="007749C7"/>
    <w:rsid w:val="007754DC"/>
    <w:rsid w:val="00775AB2"/>
    <w:rsid w:val="0077623E"/>
    <w:rsid w:val="00776743"/>
    <w:rsid w:val="007767EA"/>
    <w:rsid w:val="00776808"/>
    <w:rsid w:val="00777896"/>
    <w:rsid w:val="007802CE"/>
    <w:rsid w:val="00780C24"/>
    <w:rsid w:val="00780C55"/>
    <w:rsid w:val="00781037"/>
    <w:rsid w:val="0078122F"/>
    <w:rsid w:val="00782410"/>
    <w:rsid w:val="007827FD"/>
    <w:rsid w:val="0078425D"/>
    <w:rsid w:val="00785C1D"/>
    <w:rsid w:val="00785EF0"/>
    <w:rsid w:val="00786047"/>
    <w:rsid w:val="0078659D"/>
    <w:rsid w:val="00786B81"/>
    <w:rsid w:val="00791181"/>
    <w:rsid w:val="007916D0"/>
    <w:rsid w:val="00791C1D"/>
    <w:rsid w:val="00793577"/>
    <w:rsid w:val="0079381B"/>
    <w:rsid w:val="00793C6E"/>
    <w:rsid w:val="0079483C"/>
    <w:rsid w:val="00795862"/>
    <w:rsid w:val="00796BAE"/>
    <w:rsid w:val="0079766C"/>
    <w:rsid w:val="00797D9A"/>
    <w:rsid w:val="007A13EC"/>
    <w:rsid w:val="007A208A"/>
    <w:rsid w:val="007A2306"/>
    <w:rsid w:val="007A23B3"/>
    <w:rsid w:val="007A3199"/>
    <w:rsid w:val="007A3E39"/>
    <w:rsid w:val="007A4527"/>
    <w:rsid w:val="007A5AF2"/>
    <w:rsid w:val="007A6370"/>
    <w:rsid w:val="007A665D"/>
    <w:rsid w:val="007A6CB6"/>
    <w:rsid w:val="007A6EC2"/>
    <w:rsid w:val="007A7684"/>
    <w:rsid w:val="007A7A47"/>
    <w:rsid w:val="007B1E75"/>
    <w:rsid w:val="007B2441"/>
    <w:rsid w:val="007B2703"/>
    <w:rsid w:val="007B2CDB"/>
    <w:rsid w:val="007B3169"/>
    <w:rsid w:val="007B3ACC"/>
    <w:rsid w:val="007B4EB3"/>
    <w:rsid w:val="007B50AF"/>
    <w:rsid w:val="007B5796"/>
    <w:rsid w:val="007B5B74"/>
    <w:rsid w:val="007B5DB8"/>
    <w:rsid w:val="007B66BB"/>
    <w:rsid w:val="007B6DBA"/>
    <w:rsid w:val="007B7867"/>
    <w:rsid w:val="007B7E36"/>
    <w:rsid w:val="007C030B"/>
    <w:rsid w:val="007C1B99"/>
    <w:rsid w:val="007C2756"/>
    <w:rsid w:val="007C29A4"/>
    <w:rsid w:val="007C2A95"/>
    <w:rsid w:val="007C2BC9"/>
    <w:rsid w:val="007C4CF6"/>
    <w:rsid w:val="007C4D9E"/>
    <w:rsid w:val="007C555F"/>
    <w:rsid w:val="007C56AA"/>
    <w:rsid w:val="007C65FC"/>
    <w:rsid w:val="007C7806"/>
    <w:rsid w:val="007D01F0"/>
    <w:rsid w:val="007D0F69"/>
    <w:rsid w:val="007D1E6D"/>
    <w:rsid w:val="007D2232"/>
    <w:rsid w:val="007D2237"/>
    <w:rsid w:val="007D244D"/>
    <w:rsid w:val="007D39D9"/>
    <w:rsid w:val="007D3B2B"/>
    <w:rsid w:val="007D3EDC"/>
    <w:rsid w:val="007D3F32"/>
    <w:rsid w:val="007D486C"/>
    <w:rsid w:val="007D56C8"/>
    <w:rsid w:val="007D625C"/>
    <w:rsid w:val="007D70C8"/>
    <w:rsid w:val="007D715B"/>
    <w:rsid w:val="007D76CB"/>
    <w:rsid w:val="007D7EBB"/>
    <w:rsid w:val="007E053C"/>
    <w:rsid w:val="007E05A7"/>
    <w:rsid w:val="007E13E6"/>
    <w:rsid w:val="007E2FDB"/>
    <w:rsid w:val="007E39AB"/>
    <w:rsid w:val="007E4A2B"/>
    <w:rsid w:val="007E4DEE"/>
    <w:rsid w:val="007E4E39"/>
    <w:rsid w:val="007E5940"/>
    <w:rsid w:val="007F22A5"/>
    <w:rsid w:val="007F2642"/>
    <w:rsid w:val="007F35E6"/>
    <w:rsid w:val="007F407F"/>
    <w:rsid w:val="007F61EA"/>
    <w:rsid w:val="007F63AB"/>
    <w:rsid w:val="007F6635"/>
    <w:rsid w:val="007F6CC3"/>
    <w:rsid w:val="007F703C"/>
    <w:rsid w:val="007F78BA"/>
    <w:rsid w:val="007F7A14"/>
    <w:rsid w:val="007F7E4A"/>
    <w:rsid w:val="008003CA"/>
    <w:rsid w:val="00800ADC"/>
    <w:rsid w:val="00800E3F"/>
    <w:rsid w:val="00802C05"/>
    <w:rsid w:val="00803803"/>
    <w:rsid w:val="00803EE6"/>
    <w:rsid w:val="008041B6"/>
    <w:rsid w:val="00804801"/>
    <w:rsid w:val="00805FFE"/>
    <w:rsid w:val="00806392"/>
    <w:rsid w:val="00806BCA"/>
    <w:rsid w:val="0080724F"/>
    <w:rsid w:val="00807DE7"/>
    <w:rsid w:val="00810345"/>
    <w:rsid w:val="0081060C"/>
    <w:rsid w:val="00810BB1"/>
    <w:rsid w:val="00811210"/>
    <w:rsid w:val="00811489"/>
    <w:rsid w:val="00811C9D"/>
    <w:rsid w:val="00813A6A"/>
    <w:rsid w:val="00813D47"/>
    <w:rsid w:val="0081435E"/>
    <w:rsid w:val="0081439F"/>
    <w:rsid w:val="00814B47"/>
    <w:rsid w:val="0081523B"/>
    <w:rsid w:val="008153A1"/>
    <w:rsid w:val="00816388"/>
    <w:rsid w:val="0081698A"/>
    <w:rsid w:val="008175BA"/>
    <w:rsid w:val="00817BAF"/>
    <w:rsid w:val="00817CA5"/>
    <w:rsid w:val="00817F60"/>
    <w:rsid w:val="0082053A"/>
    <w:rsid w:val="00820745"/>
    <w:rsid w:val="00820781"/>
    <w:rsid w:val="00821F8D"/>
    <w:rsid w:val="00822A39"/>
    <w:rsid w:val="008232EC"/>
    <w:rsid w:val="008236F2"/>
    <w:rsid w:val="00823EAA"/>
    <w:rsid w:val="0082547D"/>
    <w:rsid w:val="00825DB9"/>
    <w:rsid w:val="00825E2D"/>
    <w:rsid w:val="00826AE0"/>
    <w:rsid w:val="00827588"/>
    <w:rsid w:val="008279A2"/>
    <w:rsid w:val="00827D3E"/>
    <w:rsid w:val="00827FA9"/>
    <w:rsid w:val="00830C14"/>
    <w:rsid w:val="00830C8B"/>
    <w:rsid w:val="00831D70"/>
    <w:rsid w:val="00832F7C"/>
    <w:rsid w:val="00832FF9"/>
    <w:rsid w:val="008333F8"/>
    <w:rsid w:val="008338C5"/>
    <w:rsid w:val="00834934"/>
    <w:rsid w:val="008353B9"/>
    <w:rsid w:val="00835958"/>
    <w:rsid w:val="0084015D"/>
    <w:rsid w:val="00841273"/>
    <w:rsid w:val="00841692"/>
    <w:rsid w:val="008416F4"/>
    <w:rsid w:val="008427A5"/>
    <w:rsid w:val="00842A18"/>
    <w:rsid w:val="00843081"/>
    <w:rsid w:val="0084395D"/>
    <w:rsid w:val="00843ECF"/>
    <w:rsid w:val="00844E4E"/>
    <w:rsid w:val="00845E32"/>
    <w:rsid w:val="00846C0D"/>
    <w:rsid w:val="00847B92"/>
    <w:rsid w:val="00850025"/>
    <w:rsid w:val="00850294"/>
    <w:rsid w:val="00850D98"/>
    <w:rsid w:val="008541AD"/>
    <w:rsid w:val="00854E14"/>
    <w:rsid w:val="0085510A"/>
    <w:rsid w:val="00855BB1"/>
    <w:rsid w:val="00856857"/>
    <w:rsid w:val="00857F90"/>
    <w:rsid w:val="00860DF5"/>
    <w:rsid w:val="0086146D"/>
    <w:rsid w:val="0086283B"/>
    <w:rsid w:val="00863698"/>
    <w:rsid w:val="00863B52"/>
    <w:rsid w:val="00864938"/>
    <w:rsid w:val="00865404"/>
    <w:rsid w:val="00865A27"/>
    <w:rsid w:val="008678C1"/>
    <w:rsid w:val="00867DC0"/>
    <w:rsid w:val="00871341"/>
    <w:rsid w:val="00872EB3"/>
    <w:rsid w:val="00873B44"/>
    <w:rsid w:val="00874333"/>
    <w:rsid w:val="008747EE"/>
    <w:rsid w:val="00874F84"/>
    <w:rsid w:val="00875683"/>
    <w:rsid w:val="00875930"/>
    <w:rsid w:val="00875BF7"/>
    <w:rsid w:val="008762C1"/>
    <w:rsid w:val="00876A7C"/>
    <w:rsid w:val="008771E2"/>
    <w:rsid w:val="00877E41"/>
    <w:rsid w:val="008809C9"/>
    <w:rsid w:val="008809D7"/>
    <w:rsid w:val="00881410"/>
    <w:rsid w:val="00881606"/>
    <w:rsid w:val="008816CB"/>
    <w:rsid w:val="00881A0B"/>
    <w:rsid w:val="00882133"/>
    <w:rsid w:val="008833C7"/>
    <w:rsid w:val="00884D79"/>
    <w:rsid w:val="0088543C"/>
    <w:rsid w:val="00885907"/>
    <w:rsid w:val="00885AFA"/>
    <w:rsid w:val="00885E72"/>
    <w:rsid w:val="00886120"/>
    <w:rsid w:val="00886145"/>
    <w:rsid w:val="00886480"/>
    <w:rsid w:val="00886735"/>
    <w:rsid w:val="00890D94"/>
    <w:rsid w:val="00891CED"/>
    <w:rsid w:val="00892F83"/>
    <w:rsid w:val="008936A2"/>
    <w:rsid w:val="00894988"/>
    <w:rsid w:val="00894B42"/>
    <w:rsid w:val="00895231"/>
    <w:rsid w:val="00895813"/>
    <w:rsid w:val="0089595D"/>
    <w:rsid w:val="00896F54"/>
    <w:rsid w:val="00897572"/>
    <w:rsid w:val="008975BB"/>
    <w:rsid w:val="008A0187"/>
    <w:rsid w:val="008A0751"/>
    <w:rsid w:val="008A0A78"/>
    <w:rsid w:val="008A10F1"/>
    <w:rsid w:val="008A136C"/>
    <w:rsid w:val="008A23E0"/>
    <w:rsid w:val="008A2494"/>
    <w:rsid w:val="008A2B5F"/>
    <w:rsid w:val="008A2DC0"/>
    <w:rsid w:val="008A31FD"/>
    <w:rsid w:val="008A3DE6"/>
    <w:rsid w:val="008A457C"/>
    <w:rsid w:val="008A4808"/>
    <w:rsid w:val="008A4E3C"/>
    <w:rsid w:val="008A55BB"/>
    <w:rsid w:val="008A591D"/>
    <w:rsid w:val="008A6556"/>
    <w:rsid w:val="008A6783"/>
    <w:rsid w:val="008A6CCD"/>
    <w:rsid w:val="008A72EB"/>
    <w:rsid w:val="008A73C4"/>
    <w:rsid w:val="008A78AE"/>
    <w:rsid w:val="008B00E2"/>
    <w:rsid w:val="008B1615"/>
    <w:rsid w:val="008B1FB4"/>
    <w:rsid w:val="008B2A84"/>
    <w:rsid w:val="008B2C92"/>
    <w:rsid w:val="008B31BF"/>
    <w:rsid w:val="008B36A4"/>
    <w:rsid w:val="008B4E1E"/>
    <w:rsid w:val="008B6213"/>
    <w:rsid w:val="008B6537"/>
    <w:rsid w:val="008B7ED6"/>
    <w:rsid w:val="008C2171"/>
    <w:rsid w:val="008C279C"/>
    <w:rsid w:val="008C27D2"/>
    <w:rsid w:val="008C2AD7"/>
    <w:rsid w:val="008C343B"/>
    <w:rsid w:val="008C348B"/>
    <w:rsid w:val="008C3AE5"/>
    <w:rsid w:val="008C3FD4"/>
    <w:rsid w:val="008C4AF3"/>
    <w:rsid w:val="008C4D44"/>
    <w:rsid w:val="008C64AC"/>
    <w:rsid w:val="008C6A56"/>
    <w:rsid w:val="008C7168"/>
    <w:rsid w:val="008C7909"/>
    <w:rsid w:val="008D0D2F"/>
    <w:rsid w:val="008D1433"/>
    <w:rsid w:val="008D187B"/>
    <w:rsid w:val="008D18EC"/>
    <w:rsid w:val="008D19E9"/>
    <w:rsid w:val="008D1AC1"/>
    <w:rsid w:val="008D20DE"/>
    <w:rsid w:val="008D2F85"/>
    <w:rsid w:val="008D38A6"/>
    <w:rsid w:val="008D3949"/>
    <w:rsid w:val="008D40A7"/>
    <w:rsid w:val="008D4E8F"/>
    <w:rsid w:val="008D5DD6"/>
    <w:rsid w:val="008D6508"/>
    <w:rsid w:val="008E2304"/>
    <w:rsid w:val="008E27A2"/>
    <w:rsid w:val="008E2A64"/>
    <w:rsid w:val="008E3330"/>
    <w:rsid w:val="008E400E"/>
    <w:rsid w:val="008E4EB6"/>
    <w:rsid w:val="008E53EF"/>
    <w:rsid w:val="008E551F"/>
    <w:rsid w:val="008E7499"/>
    <w:rsid w:val="008E7A72"/>
    <w:rsid w:val="008F0157"/>
    <w:rsid w:val="008F0D65"/>
    <w:rsid w:val="008F1D46"/>
    <w:rsid w:val="008F2D69"/>
    <w:rsid w:val="008F2F07"/>
    <w:rsid w:val="008F3891"/>
    <w:rsid w:val="008F4119"/>
    <w:rsid w:val="008F561A"/>
    <w:rsid w:val="008F5DD5"/>
    <w:rsid w:val="008F7074"/>
    <w:rsid w:val="008F76F3"/>
    <w:rsid w:val="008F7894"/>
    <w:rsid w:val="008F7D3E"/>
    <w:rsid w:val="00900519"/>
    <w:rsid w:val="009005A5"/>
    <w:rsid w:val="00900B63"/>
    <w:rsid w:val="00900D56"/>
    <w:rsid w:val="009014D7"/>
    <w:rsid w:val="00901B68"/>
    <w:rsid w:val="009029A5"/>
    <w:rsid w:val="009037B7"/>
    <w:rsid w:val="00903862"/>
    <w:rsid w:val="0090411A"/>
    <w:rsid w:val="0090488F"/>
    <w:rsid w:val="00904DC0"/>
    <w:rsid w:val="00905428"/>
    <w:rsid w:val="009063CD"/>
    <w:rsid w:val="009064A6"/>
    <w:rsid w:val="00907CE2"/>
    <w:rsid w:val="00910A51"/>
    <w:rsid w:val="00910A8B"/>
    <w:rsid w:val="0091151E"/>
    <w:rsid w:val="00912534"/>
    <w:rsid w:val="00912831"/>
    <w:rsid w:val="0091330D"/>
    <w:rsid w:val="0091371C"/>
    <w:rsid w:val="00913CAB"/>
    <w:rsid w:val="00914436"/>
    <w:rsid w:val="00914D1D"/>
    <w:rsid w:val="00915B35"/>
    <w:rsid w:val="00915E5A"/>
    <w:rsid w:val="00917A9F"/>
    <w:rsid w:val="00917CE0"/>
    <w:rsid w:val="00920E14"/>
    <w:rsid w:val="009218C7"/>
    <w:rsid w:val="00921EC0"/>
    <w:rsid w:val="00922897"/>
    <w:rsid w:val="00922BCD"/>
    <w:rsid w:val="00923611"/>
    <w:rsid w:val="00923829"/>
    <w:rsid w:val="00923BC2"/>
    <w:rsid w:val="00924C20"/>
    <w:rsid w:val="0092619E"/>
    <w:rsid w:val="0092624D"/>
    <w:rsid w:val="00927040"/>
    <w:rsid w:val="00930664"/>
    <w:rsid w:val="00931011"/>
    <w:rsid w:val="0093140B"/>
    <w:rsid w:val="0093285E"/>
    <w:rsid w:val="00932FD2"/>
    <w:rsid w:val="00933DA9"/>
    <w:rsid w:val="009346F5"/>
    <w:rsid w:val="00934C8C"/>
    <w:rsid w:val="00935C1A"/>
    <w:rsid w:val="00935E4B"/>
    <w:rsid w:val="0093693C"/>
    <w:rsid w:val="00936EC4"/>
    <w:rsid w:val="00936FBE"/>
    <w:rsid w:val="009375B4"/>
    <w:rsid w:val="00937FBA"/>
    <w:rsid w:val="00940019"/>
    <w:rsid w:val="0094046B"/>
    <w:rsid w:val="00940493"/>
    <w:rsid w:val="00940917"/>
    <w:rsid w:val="00941972"/>
    <w:rsid w:val="00943321"/>
    <w:rsid w:val="009435BB"/>
    <w:rsid w:val="00944560"/>
    <w:rsid w:val="00944965"/>
    <w:rsid w:val="009452D0"/>
    <w:rsid w:val="00946D05"/>
    <w:rsid w:val="00947011"/>
    <w:rsid w:val="009479B8"/>
    <w:rsid w:val="00947A88"/>
    <w:rsid w:val="0095081D"/>
    <w:rsid w:val="0095088C"/>
    <w:rsid w:val="00952B25"/>
    <w:rsid w:val="00952D7C"/>
    <w:rsid w:val="00952DC6"/>
    <w:rsid w:val="00954132"/>
    <w:rsid w:val="009541CE"/>
    <w:rsid w:val="00954911"/>
    <w:rsid w:val="00954D98"/>
    <w:rsid w:val="009552B4"/>
    <w:rsid w:val="00955612"/>
    <w:rsid w:val="00956377"/>
    <w:rsid w:val="00956B05"/>
    <w:rsid w:val="00956BD8"/>
    <w:rsid w:val="009602BF"/>
    <w:rsid w:val="0096053D"/>
    <w:rsid w:val="009609EA"/>
    <w:rsid w:val="00960B8C"/>
    <w:rsid w:val="0096108B"/>
    <w:rsid w:val="009618BE"/>
    <w:rsid w:val="0096295E"/>
    <w:rsid w:val="00962D38"/>
    <w:rsid w:val="009636F9"/>
    <w:rsid w:val="0096395E"/>
    <w:rsid w:val="00964903"/>
    <w:rsid w:val="00964B22"/>
    <w:rsid w:val="00964E01"/>
    <w:rsid w:val="00965112"/>
    <w:rsid w:val="009664F8"/>
    <w:rsid w:val="00966B74"/>
    <w:rsid w:val="0096797C"/>
    <w:rsid w:val="00967FCA"/>
    <w:rsid w:val="009702BB"/>
    <w:rsid w:val="00971BED"/>
    <w:rsid w:val="00971F29"/>
    <w:rsid w:val="009728E2"/>
    <w:rsid w:val="00973768"/>
    <w:rsid w:val="0097407D"/>
    <w:rsid w:val="00974AF6"/>
    <w:rsid w:val="00974EBE"/>
    <w:rsid w:val="009756DE"/>
    <w:rsid w:val="00975EBC"/>
    <w:rsid w:val="00975F54"/>
    <w:rsid w:val="00976891"/>
    <w:rsid w:val="00976EA5"/>
    <w:rsid w:val="00980290"/>
    <w:rsid w:val="009805D6"/>
    <w:rsid w:val="00980BCB"/>
    <w:rsid w:val="009813B4"/>
    <w:rsid w:val="00981B7E"/>
    <w:rsid w:val="00982BF4"/>
    <w:rsid w:val="0098486F"/>
    <w:rsid w:val="009852AA"/>
    <w:rsid w:val="0098539D"/>
    <w:rsid w:val="009863A7"/>
    <w:rsid w:val="00987954"/>
    <w:rsid w:val="009908AA"/>
    <w:rsid w:val="00990AD8"/>
    <w:rsid w:val="00991AE4"/>
    <w:rsid w:val="00991BF2"/>
    <w:rsid w:val="0099215A"/>
    <w:rsid w:val="009937AA"/>
    <w:rsid w:val="00993C5C"/>
    <w:rsid w:val="00994B39"/>
    <w:rsid w:val="00994D3D"/>
    <w:rsid w:val="009955E9"/>
    <w:rsid w:val="009955ED"/>
    <w:rsid w:val="009966D3"/>
    <w:rsid w:val="0099679D"/>
    <w:rsid w:val="0099716A"/>
    <w:rsid w:val="009A01CC"/>
    <w:rsid w:val="009A158E"/>
    <w:rsid w:val="009A169F"/>
    <w:rsid w:val="009A171B"/>
    <w:rsid w:val="009A2B88"/>
    <w:rsid w:val="009A2EBC"/>
    <w:rsid w:val="009A3EAA"/>
    <w:rsid w:val="009A452B"/>
    <w:rsid w:val="009A497C"/>
    <w:rsid w:val="009A4981"/>
    <w:rsid w:val="009A4A90"/>
    <w:rsid w:val="009A5884"/>
    <w:rsid w:val="009A62D3"/>
    <w:rsid w:val="009A703C"/>
    <w:rsid w:val="009A7269"/>
    <w:rsid w:val="009A7767"/>
    <w:rsid w:val="009B00E2"/>
    <w:rsid w:val="009B08BD"/>
    <w:rsid w:val="009B0D80"/>
    <w:rsid w:val="009B377F"/>
    <w:rsid w:val="009B3F57"/>
    <w:rsid w:val="009B4552"/>
    <w:rsid w:val="009B45EE"/>
    <w:rsid w:val="009B47BE"/>
    <w:rsid w:val="009B4AFA"/>
    <w:rsid w:val="009B4CA8"/>
    <w:rsid w:val="009B560A"/>
    <w:rsid w:val="009B5990"/>
    <w:rsid w:val="009B6CD0"/>
    <w:rsid w:val="009B6F9A"/>
    <w:rsid w:val="009B7971"/>
    <w:rsid w:val="009B7CB1"/>
    <w:rsid w:val="009C05E9"/>
    <w:rsid w:val="009C06EF"/>
    <w:rsid w:val="009C0ACB"/>
    <w:rsid w:val="009C1603"/>
    <w:rsid w:val="009C2EFD"/>
    <w:rsid w:val="009C412B"/>
    <w:rsid w:val="009C4130"/>
    <w:rsid w:val="009C4262"/>
    <w:rsid w:val="009C484A"/>
    <w:rsid w:val="009C4D7D"/>
    <w:rsid w:val="009C4EB0"/>
    <w:rsid w:val="009C550F"/>
    <w:rsid w:val="009C584D"/>
    <w:rsid w:val="009C62FA"/>
    <w:rsid w:val="009C64CA"/>
    <w:rsid w:val="009C6808"/>
    <w:rsid w:val="009C7227"/>
    <w:rsid w:val="009D0400"/>
    <w:rsid w:val="009D1595"/>
    <w:rsid w:val="009D296D"/>
    <w:rsid w:val="009D3938"/>
    <w:rsid w:val="009D3F0A"/>
    <w:rsid w:val="009D4317"/>
    <w:rsid w:val="009D680F"/>
    <w:rsid w:val="009D69BB"/>
    <w:rsid w:val="009D77F1"/>
    <w:rsid w:val="009E0C33"/>
    <w:rsid w:val="009E13CA"/>
    <w:rsid w:val="009E1657"/>
    <w:rsid w:val="009E1830"/>
    <w:rsid w:val="009E269C"/>
    <w:rsid w:val="009E3284"/>
    <w:rsid w:val="009E353C"/>
    <w:rsid w:val="009E37F2"/>
    <w:rsid w:val="009E3AF1"/>
    <w:rsid w:val="009E46CB"/>
    <w:rsid w:val="009E4B7E"/>
    <w:rsid w:val="009E63D7"/>
    <w:rsid w:val="009E6A77"/>
    <w:rsid w:val="009E79E3"/>
    <w:rsid w:val="009E7A77"/>
    <w:rsid w:val="009E7FF9"/>
    <w:rsid w:val="009F0997"/>
    <w:rsid w:val="009F1286"/>
    <w:rsid w:val="009F144B"/>
    <w:rsid w:val="009F15B2"/>
    <w:rsid w:val="009F1E2B"/>
    <w:rsid w:val="009F39BF"/>
    <w:rsid w:val="009F3D64"/>
    <w:rsid w:val="009F4E9E"/>
    <w:rsid w:val="009F514C"/>
    <w:rsid w:val="009F534C"/>
    <w:rsid w:val="009F5798"/>
    <w:rsid w:val="009F57FA"/>
    <w:rsid w:val="009F5ABE"/>
    <w:rsid w:val="009F6151"/>
    <w:rsid w:val="009F64D2"/>
    <w:rsid w:val="009F66CE"/>
    <w:rsid w:val="00A00138"/>
    <w:rsid w:val="00A0062B"/>
    <w:rsid w:val="00A008AD"/>
    <w:rsid w:val="00A00BD5"/>
    <w:rsid w:val="00A01281"/>
    <w:rsid w:val="00A01730"/>
    <w:rsid w:val="00A01FA2"/>
    <w:rsid w:val="00A0258C"/>
    <w:rsid w:val="00A02BAF"/>
    <w:rsid w:val="00A02C46"/>
    <w:rsid w:val="00A02F9F"/>
    <w:rsid w:val="00A044B8"/>
    <w:rsid w:val="00A04876"/>
    <w:rsid w:val="00A0520D"/>
    <w:rsid w:val="00A05BBB"/>
    <w:rsid w:val="00A064EC"/>
    <w:rsid w:val="00A06CD8"/>
    <w:rsid w:val="00A07A50"/>
    <w:rsid w:val="00A07FB1"/>
    <w:rsid w:val="00A10059"/>
    <w:rsid w:val="00A10A97"/>
    <w:rsid w:val="00A10B34"/>
    <w:rsid w:val="00A1140D"/>
    <w:rsid w:val="00A11572"/>
    <w:rsid w:val="00A120D3"/>
    <w:rsid w:val="00A120EC"/>
    <w:rsid w:val="00A12958"/>
    <w:rsid w:val="00A129E8"/>
    <w:rsid w:val="00A131D0"/>
    <w:rsid w:val="00A138AF"/>
    <w:rsid w:val="00A16132"/>
    <w:rsid w:val="00A16229"/>
    <w:rsid w:val="00A16856"/>
    <w:rsid w:val="00A1770E"/>
    <w:rsid w:val="00A17AFC"/>
    <w:rsid w:val="00A20018"/>
    <w:rsid w:val="00A20A9D"/>
    <w:rsid w:val="00A21130"/>
    <w:rsid w:val="00A215B0"/>
    <w:rsid w:val="00A22279"/>
    <w:rsid w:val="00A2302B"/>
    <w:rsid w:val="00A23D5C"/>
    <w:rsid w:val="00A244A8"/>
    <w:rsid w:val="00A246B0"/>
    <w:rsid w:val="00A26783"/>
    <w:rsid w:val="00A27F50"/>
    <w:rsid w:val="00A307A1"/>
    <w:rsid w:val="00A30A6C"/>
    <w:rsid w:val="00A314BE"/>
    <w:rsid w:val="00A31766"/>
    <w:rsid w:val="00A32311"/>
    <w:rsid w:val="00A32A19"/>
    <w:rsid w:val="00A3325F"/>
    <w:rsid w:val="00A33AF9"/>
    <w:rsid w:val="00A33CE6"/>
    <w:rsid w:val="00A374E9"/>
    <w:rsid w:val="00A37763"/>
    <w:rsid w:val="00A37ED0"/>
    <w:rsid w:val="00A40565"/>
    <w:rsid w:val="00A4092B"/>
    <w:rsid w:val="00A4093A"/>
    <w:rsid w:val="00A4166A"/>
    <w:rsid w:val="00A41980"/>
    <w:rsid w:val="00A41BB1"/>
    <w:rsid w:val="00A41E11"/>
    <w:rsid w:val="00A42FF6"/>
    <w:rsid w:val="00A44701"/>
    <w:rsid w:val="00A44A2F"/>
    <w:rsid w:val="00A45491"/>
    <w:rsid w:val="00A45A2D"/>
    <w:rsid w:val="00A471A1"/>
    <w:rsid w:val="00A5135E"/>
    <w:rsid w:val="00A51ADC"/>
    <w:rsid w:val="00A5205C"/>
    <w:rsid w:val="00A52069"/>
    <w:rsid w:val="00A52091"/>
    <w:rsid w:val="00A5228D"/>
    <w:rsid w:val="00A53932"/>
    <w:rsid w:val="00A54394"/>
    <w:rsid w:val="00A548C9"/>
    <w:rsid w:val="00A54E6A"/>
    <w:rsid w:val="00A5530F"/>
    <w:rsid w:val="00A558ED"/>
    <w:rsid w:val="00A558EF"/>
    <w:rsid w:val="00A61262"/>
    <w:rsid w:val="00A61F03"/>
    <w:rsid w:val="00A62353"/>
    <w:rsid w:val="00A624B3"/>
    <w:rsid w:val="00A63A37"/>
    <w:rsid w:val="00A64050"/>
    <w:rsid w:val="00A6422F"/>
    <w:rsid w:val="00A65385"/>
    <w:rsid w:val="00A67076"/>
    <w:rsid w:val="00A6712F"/>
    <w:rsid w:val="00A673F9"/>
    <w:rsid w:val="00A67A9A"/>
    <w:rsid w:val="00A70161"/>
    <w:rsid w:val="00A70CF1"/>
    <w:rsid w:val="00A71305"/>
    <w:rsid w:val="00A719E2"/>
    <w:rsid w:val="00A72748"/>
    <w:rsid w:val="00A72A9E"/>
    <w:rsid w:val="00A72C18"/>
    <w:rsid w:val="00A76169"/>
    <w:rsid w:val="00A77068"/>
    <w:rsid w:val="00A77F06"/>
    <w:rsid w:val="00A81619"/>
    <w:rsid w:val="00A82901"/>
    <w:rsid w:val="00A833DF"/>
    <w:rsid w:val="00A83CA8"/>
    <w:rsid w:val="00A84401"/>
    <w:rsid w:val="00A84B11"/>
    <w:rsid w:val="00A85B8F"/>
    <w:rsid w:val="00A862A2"/>
    <w:rsid w:val="00A866CF"/>
    <w:rsid w:val="00A86C0B"/>
    <w:rsid w:val="00A86DF2"/>
    <w:rsid w:val="00A90703"/>
    <w:rsid w:val="00A9076D"/>
    <w:rsid w:val="00A91075"/>
    <w:rsid w:val="00A92199"/>
    <w:rsid w:val="00A9236C"/>
    <w:rsid w:val="00A9274A"/>
    <w:rsid w:val="00A9284E"/>
    <w:rsid w:val="00A92C38"/>
    <w:rsid w:val="00A935AC"/>
    <w:rsid w:val="00A940B0"/>
    <w:rsid w:val="00A94203"/>
    <w:rsid w:val="00A953CA"/>
    <w:rsid w:val="00A95F02"/>
    <w:rsid w:val="00A964BF"/>
    <w:rsid w:val="00A96F9D"/>
    <w:rsid w:val="00A976D3"/>
    <w:rsid w:val="00AA048F"/>
    <w:rsid w:val="00AA2088"/>
    <w:rsid w:val="00AA2F2A"/>
    <w:rsid w:val="00AA35C9"/>
    <w:rsid w:val="00AA415F"/>
    <w:rsid w:val="00AA506F"/>
    <w:rsid w:val="00AA5131"/>
    <w:rsid w:val="00AA5564"/>
    <w:rsid w:val="00AA5C88"/>
    <w:rsid w:val="00AA6B10"/>
    <w:rsid w:val="00AA6DDA"/>
    <w:rsid w:val="00AA7055"/>
    <w:rsid w:val="00AA7085"/>
    <w:rsid w:val="00AA72DD"/>
    <w:rsid w:val="00AA7B9E"/>
    <w:rsid w:val="00AB07CD"/>
    <w:rsid w:val="00AB128C"/>
    <w:rsid w:val="00AB2C87"/>
    <w:rsid w:val="00AB32A3"/>
    <w:rsid w:val="00AB3548"/>
    <w:rsid w:val="00AB3B5C"/>
    <w:rsid w:val="00AB52A4"/>
    <w:rsid w:val="00AB5368"/>
    <w:rsid w:val="00AB5970"/>
    <w:rsid w:val="00AB5BCF"/>
    <w:rsid w:val="00AB63E2"/>
    <w:rsid w:val="00AB6F09"/>
    <w:rsid w:val="00AB738A"/>
    <w:rsid w:val="00AC26FD"/>
    <w:rsid w:val="00AC2DAF"/>
    <w:rsid w:val="00AC3250"/>
    <w:rsid w:val="00AC3323"/>
    <w:rsid w:val="00AC4006"/>
    <w:rsid w:val="00AC40C2"/>
    <w:rsid w:val="00AC565F"/>
    <w:rsid w:val="00AC56C4"/>
    <w:rsid w:val="00AC61EC"/>
    <w:rsid w:val="00AC6853"/>
    <w:rsid w:val="00AC6960"/>
    <w:rsid w:val="00AC6B1F"/>
    <w:rsid w:val="00AC7428"/>
    <w:rsid w:val="00AC749F"/>
    <w:rsid w:val="00AC7A40"/>
    <w:rsid w:val="00AD0164"/>
    <w:rsid w:val="00AD0D70"/>
    <w:rsid w:val="00AD219D"/>
    <w:rsid w:val="00AD2C3A"/>
    <w:rsid w:val="00AD33A4"/>
    <w:rsid w:val="00AD3588"/>
    <w:rsid w:val="00AD4583"/>
    <w:rsid w:val="00AD4AA1"/>
    <w:rsid w:val="00AD6103"/>
    <w:rsid w:val="00AD7A2D"/>
    <w:rsid w:val="00AD7C45"/>
    <w:rsid w:val="00AD7FDD"/>
    <w:rsid w:val="00AE2E63"/>
    <w:rsid w:val="00AE3218"/>
    <w:rsid w:val="00AE36FF"/>
    <w:rsid w:val="00AE446C"/>
    <w:rsid w:val="00AE58F5"/>
    <w:rsid w:val="00AE5DC9"/>
    <w:rsid w:val="00AE7960"/>
    <w:rsid w:val="00AF0B39"/>
    <w:rsid w:val="00AF0B6C"/>
    <w:rsid w:val="00AF177C"/>
    <w:rsid w:val="00AF17A1"/>
    <w:rsid w:val="00AF18DD"/>
    <w:rsid w:val="00AF1B0D"/>
    <w:rsid w:val="00AF2537"/>
    <w:rsid w:val="00AF3CE0"/>
    <w:rsid w:val="00AF3F2A"/>
    <w:rsid w:val="00AF433E"/>
    <w:rsid w:val="00AF4BF5"/>
    <w:rsid w:val="00AF5CDE"/>
    <w:rsid w:val="00AF762D"/>
    <w:rsid w:val="00AF78BA"/>
    <w:rsid w:val="00AF799A"/>
    <w:rsid w:val="00AF7D96"/>
    <w:rsid w:val="00B00125"/>
    <w:rsid w:val="00B002C1"/>
    <w:rsid w:val="00B0071A"/>
    <w:rsid w:val="00B017DB"/>
    <w:rsid w:val="00B02611"/>
    <w:rsid w:val="00B02F8B"/>
    <w:rsid w:val="00B037E8"/>
    <w:rsid w:val="00B03FB5"/>
    <w:rsid w:val="00B0447A"/>
    <w:rsid w:val="00B05582"/>
    <w:rsid w:val="00B055B1"/>
    <w:rsid w:val="00B058DD"/>
    <w:rsid w:val="00B074E5"/>
    <w:rsid w:val="00B07767"/>
    <w:rsid w:val="00B10493"/>
    <w:rsid w:val="00B10FC9"/>
    <w:rsid w:val="00B112C9"/>
    <w:rsid w:val="00B113A6"/>
    <w:rsid w:val="00B11477"/>
    <w:rsid w:val="00B119AB"/>
    <w:rsid w:val="00B11A6A"/>
    <w:rsid w:val="00B120A2"/>
    <w:rsid w:val="00B130DC"/>
    <w:rsid w:val="00B13494"/>
    <w:rsid w:val="00B147A6"/>
    <w:rsid w:val="00B14BF4"/>
    <w:rsid w:val="00B14C39"/>
    <w:rsid w:val="00B15005"/>
    <w:rsid w:val="00B15375"/>
    <w:rsid w:val="00B153AD"/>
    <w:rsid w:val="00B1549A"/>
    <w:rsid w:val="00B15A8F"/>
    <w:rsid w:val="00B16AF7"/>
    <w:rsid w:val="00B179B3"/>
    <w:rsid w:val="00B2041F"/>
    <w:rsid w:val="00B20991"/>
    <w:rsid w:val="00B20FF8"/>
    <w:rsid w:val="00B215DB"/>
    <w:rsid w:val="00B21A56"/>
    <w:rsid w:val="00B22798"/>
    <w:rsid w:val="00B22E89"/>
    <w:rsid w:val="00B2351D"/>
    <w:rsid w:val="00B23732"/>
    <w:rsid w:val="00B245E9"/>
    <w:rsid w:val="00B24668"/>
    <w:rsid w:val="00B24794"/>
    <w:rsid w:val="00B248F1"/>
    <w:rsid w:val="00B25443"/>
    <w:rsid w:val="00B259BD"/>
    <w:rsid w:val="00B259E9"/>
    <w:rsid w:val="00B25EE5"/>
    <w:rsid w:val="00B25F85"/>
    <w:rsid w:val="00B307E5"/>
    <w:rsid w:val="00B343E6"/>
    <w:rsid w:val="00B348FA"/>
    <w:rsid w:val="00B34B5C"/>
    <w:rsid w:val="00B36CA5"/>
    <w:rsid w:val="00B36D48"/>
    <w:rsid w:val="00B3757F"/>
    <w:rsid w:val="00B37EAC"/>
    <w:rsid w:val="00B42481"/>
    <w:rsid w:val="00B424CF"/>
    <w:rsid w:val="00B44977"/>
    <w:rsid w:val="00B4497F"/>
    <w:rsid w:val="00B46245"/>
    <w:rsid w:val="00B468F9"/>
    <w:rsid w:val="00B46DB8"/>
    <w:rsid w:val="00B47158"/>
    <w:rsid w:val="00B47352"/>
    <w:rsid w:val="00B47CED"/>
    <w:rsid w:val="00B47E1E"/>
    <w:rsid w:val="00B5052B"/>
    <w:rsid w:val="00B534AD"/>
    <w:rsid w:val="00B53E4B"/>
    <w:rsid w:val="00B53F54"/>
    <w:rsid w:val="00B5485F"/>
    <w:rsid w:val="00B5517F"/>
    <w:rsid w:val="00B5593E"/>
    <w:rsid w:val="00B56D11"/>
    <w:rsid w:val="00B605C3"/>
    <w:rsid w:val="00B60C3B"/>
    <w:rsid w:val="00B616F3"/>
    <w:rsid w:val="00B62923"/>
    <w:rsid w:val="00B62EFF"/>
    <w:rsid w:val="00B631AB"/>
    <w:rsid w:val="00B64AD9"/>
    <w:rsid w:val="00B66D40"/>
    <w:rsid w:val="00B66FC7"/>
    <w:rsid w:val="00B701C7"/>
    <w:rsid w:val="00B70AA5"/>
    <w:rsid w:val="00B71132"/>
    <w:rsid w:val="00B711D0"/>
    <w:rsid w:val="00B72518"/>
    <w:rsid w:val="00B74AA4"/>
    <w:rsid w:val="00B74D69"/>
    <w:rsid w:val="00B75201"/>
    <w:rsid w:val="00B767B8"/>
    <w:rsid w:val="00B769E3"/>
    <w:rsid w:val="00B76E4A"/>
    <w:rsid w:val="00B77596"/>
    <w:rsid w:val="00B7767E"/>
    <w:rsid w:val="00B77C0F"/>
    <w:rsid w:val="00B77F5C"/>
    <w:rsid w:val="00B81FFB"/>
    <w:rsid w:val="00B82161"/>
    <w:rsid w:val="00B8253D"/>
    <w:rsid w:val="00B82710"/>
    <w:rsid w:val="00B8272E"/>
    <w:rsid w:val="00B82C58"/>
    <w:rsid w:val="00B83830"/>
    <w:rsid w:val="00B841E3"/>
    <w:rsid w:val="00B846B1"/>
    <w:rsid w:val="00B85F0B"/>
    <w:rsid w:val="00B871E4"/>
    <w:rsid w:val="00B878AC"/>
    <w:rsid w:val="00B904C6"/>
    <w:rsid w:val="00B9189D"/>
    <w:rsid w:val="00B924F7"/>
    <w:rsid w:val="00B925A9"/>
    <w:rsid w:val="00B92B2E"/>
    <w:rsid w:val="00B92FAD"/>
    <w:rsid w:val="00B9312F"/>
    <w:rsid w:val="00B93D8F"/>
    <w:rsid w:val="00B93EB3"/>
    <w:rsid w:val="00B94B8D"/>
    <w:rsid w:val="00B94B9A"/>
    <w:rsid w:val="00B94CC3"/>
    <w:rsid w:val="00B94FF3"/>
    <w:rsid w:val="00B95386"/>
    <w:rsid w:val="00B96400"/>
    <w:rsid w:val="00B96BB2"/>
    <w:rsid w:val="00B970DF"/>
    <w:rsid w:val="00B974D0"/>
    <w:rsid w:val="00B97513"/>
    <w:rsid w:val="00BA0098"/>
    <w:rsid w:val="00BA02DF"/>
    <w:rsid w:val="00BA09F3"/>
    <w:rsid w:val="00BA152D"/>
    <w:rsid w:val="00BA161B"/>
    <w:rsid w:val="00BA1891"/>
    <w:rsid w:val="00BA1CD1"/>
    <w:rsid w:val="00BA2542"/>
    <w:rsid w:val="00BA4338"/>
    <w:rsid w:val="00BA4F30"/>
    <w:rsid w:val="00BA4F4D"/>
    <w:rsid w:val="00BA585F"/>
    <w:rsid w:val="00BA5B24"/>
    <w:rsid w:val="00BA5B61"/>
    <w:rsid w:val="00BA6BFE"/>
    <w:rsid w:val="00BA6EB2"/>
    <w:rsid w:val="00BA7EDC"/>
    <w:rsid w:val="00BB0E8E"/>
    <w:rsid w:val="00BB21E7"/>
    <w:rsid w:val="00BB29B0"/>
    <w:rsid w:val="00BB2B76"/>
    <w:rsid w:val="00BB34C4"/>
    <w:rsid w:val="00BB4423"/>
    <w:rsid w:val="00BB5951"/>
    <w:rsid w:val="00BB5E86"/>
    <w:rsid w:val="00BB5E92"/>
    <w:rsid w:val="00BB5FB2"/>
    <w:rsid w:val="00BB6440"/>
    <w:rsid w:val="00BB6B9F"/>
    <w:rsid w:val="00BB72F0"/>
    <w:rsid w:val="00BB7720"/>
    <w:rsid w:val="00BC0266"/>
    <w:rsid w:val="00BC1B1E"/>
    <w:rsid w:val="00BC1BAB"/>
    <w:rsid w:val="00BC2A92"/>
    <w:rsid w:val="00BC37CB"/>
    <w:rsid w:val="00BC3BF8"/>
    <w:rsid w:val="00BC4EFC"/>
    <w:rsid w:val="00BC5D02"/>
    <w:rsid w:val="00BC6AA7"/>
    <w:rsid w:val="00BC6AEE"/>
    <w:rsid w:val="00BC77D9"/>
    <w:rsid w:val="00BD0938"/>
    <w:rsid w:val="00BD165E"/>
    <w:rsid w:val="00BD2D2E"/>
    <w:rsid w:val="00BD34C2"/>
    <w:rsid w:val="00BD3699"/>
    <w:rsid w:val="00BD43E6"/>
    <w:rsid w:val="00BD4679"/>
    <w:rsid w:val="00BD4AB4"/>
    <w:rsid w:val="00BD4BD0"/>
    <w:rsid w:val="00BD537A"/>
    <w:rsid w:val="00BD5855"/>
    <w:rsid w:val="00BD5CD1"/>
    <w:rsid w:val="00BD5DBF"/>
    <w:rsid w:val="00BD6553"/>
    <w:rsid w:val="00BD73C1"/>
    <w:rsid w:val="00BE0432"/>
    <w:rsid w:val="00BE0FCC"/>
    <w:rsid w:val="00BE1F39"/>
    <w:rsid w:val="00BE2F48"/>
    <w:rsid w:val="00BE35BC"/>
    <w:rsid w:val="00BE370C"/>
    <w:rsid w:val="00BE3866"/>
    <w:rsid w:val="00BE3AF5"/>
    <w:rsid w:val="00BE3E0B"/>
    <w:rsid w:val="00BE49AD"/>
    <w:rsid w:val="00BE4ED7"/>
    <w:rsid w:val="00BE5283"/>
    <w:rsid w:val="00BE55C7"/>
    <w:rsid w:val="00BE72E1"/>
    <w:rsid w:val="00BF16C0"/>
    <w:rsid w:val="00BF297A"/>
    <w:rsid w:val="00BF2B31"/>
    <w:rsid w:val="00BF3CE8"/>
    <w:rsid w:val="00BF5B5F"/>
    <w:rsid w:val="00BF69FA"/>
    <w:rsid w:val="00BF704F"/>
    <w:rsid w:val="00BF7657"/>
    <w:rsid w:val="00C00629"/>
    <w:rsid w:val="00C00E06"/>
    <w:rsid w:val="00C01550"/>
    <w:rsid w:val="00C02424"/>
    <w:rsid w:val="00C0301C"/>
    <w:rsid w:val="00C033A1"/>
    <w:rsid w:val="00C035B0"/>
    <w:rsid w:val="00C037EA"/>
    <w:rsid w:val="00C03807"/>
    <w:rsid w:val="00C03959"/>
    <w:rsid w:val="00C03E7C"/>
    <w:rsid w:val="00C0405C"/>
    <w:rsid w:val="00C04257"/>
    <w:rsid w:val="00C05661"/>
    <w:rsid w:val="00C05C13"/>
    <w:rsid w:val="00C05F39"/>
    <w:rsid w:val="00C064F7"/>
    <w:rsid w:val="00C073B9"/>
    <w:rsid w:val="00C07A93"/>
    <w:rsid w:val="00C103C5"/>
    <w:rsid w:val="00C117B0"/>
    <w:rsid w:val="00C11906"/>
    <w:rsid w:val="00C12712"/>
    <w:rsid w:val="00C13DEC"/>
    <w:rsid w:val="00C13EF3"/>
    <w:rsid w:val="00C14374"/>
    <w:rsid w:val="00C14A4D"/>
    <w:rsid w:val="00C150D4"/>
    <w:rsid w:val="00C16A80"/>
    <w:rsid w:val="00C1702D"/>
    <w:rsid w:val="00C1782C"/>
    <w:rsid w:val="00C2040F"/>
    <w:rsid w:val="00C21B4C"/>
    <w:rsid w:val="00C229B3"/>
    <w:rsid w:val="00C23A99"/>
    <w:rsid w:val="00C23CF8"/>
    <w:rsid w:val="00C23DB8"/>
    <w:rsid w:val="00C250A5"/>
    <w:rsid w:val="00C25D59"/>
    <w:rsid w:val="00C2619C"/>
    <w:rsid w:val="00C26583"/>
    <w:rsid w:val="00C26A2F"/>
    <w:rsid w:val="00C26C01"/>
    <w:rsid w:val="00C27C56"/>
    <w:rsid w:val="00C30D9C"/>
    <w:rsid w:val="00C31539"/>
    <w:rsid w:val="00C317B6"/>
    <w:rsid w:val="00C32226"/>
    <w:rsid w:val="00C322C9"/>
    <w:rsid w:val="00C32444"/>
    <w:rsid w:val="00C32558"/>
    <w:rsid w:val="00C32AC9"/>
    <w:rsid w:val="00C32DEA"/>
    <w:rsid w:val="00C32F83"/>
    <w:rsid w:val="00C33BAC"/>
    <w:rsid w:val="00C35241"/>
    <w:rsid w:val="00C35567"/>
    <w:rsid w:val="00C363D9"/>
    <w:rsid w:val="00C366A6"/>
    <w:rsid w:val="00C366C2"/>
    <w:rsid w:val="00C36EB5"/>
    <w:rsid w:val="00C374DB"/>
    <w:rsid w:val="00C37B37"/>
    <w:rsid w:val="00C403F0"/>
    <w:rsid w:val="00C40877"/>
    <w:rsid w:val="00C409C2"/>
    <w:rsid w:val="00C409DA"/>
    <w:rsid w:val="00C40A7E"/>
    <w:rsid w:val="00C40F2D"/>
    <w:rsid w:val="00C415F8"/>
    <w:rsid w:val="00C41D91"/>
    <w:rsid w:val="00C42584"/>
    <w:rsid w:val="00C42F6C"/>
    <w:rsid w:val="00C435CE"/>
    <w:rsid w:val="00C43BB9"/>
    <w:rsid w:val="00C44252"/>
    <w:rsid w:val="00C44481"/>
    <w:rsid w:val="00C45BEA"/>
    <w:rsid w:val="00C46A39"/>
    <w:rsid w:val="00C470BA"/>
    <w:rsid w:val="00C4778A"/>
    <w:rsid w:val="00C47F74"/>
    <w:rsid w:val="00C512B9"/>
    <w:rsid w:val="00C51DD9"/>
    <w:rsid w:val="00C51E4F"/>
    <w:rsid w:val="00C52249"/>
    <w:rsid w:val="00C5314D"/>
    <w:rsid w:val="00C544AE"/>
    <w:rsid w:val="00C54B24"/>
    <w:rsid w:val="00C5577D"/>
    <w:rsid w:val="00C55BB5"/>
    <w:rsid w:val="00C55BD3"/>
    <w:rsid w:val="00C56281"/>
    <w:rsid w:val="00C56BC2"/>
    <w:rsid w:val="00C5737D"/>
    <w:rsid w:val="00C5745E"/>
    <w:rsid w:val="00C578C8"/>
    <w:rsid w:val="00C608B6"/>
    <w:rsid w:val="00C60E4B"/>
    <w:rsid w:val="00C61D38"/>
    <w:rsid w:val="00C6397B"/>
    <w:rsid w:val="00C64E6D"/>
    <w:rsid w:val="00C67B5B"/>
    <w:rsid w:val="00C707C1"/>
    <w:rsid w:val="00C70C36"/>
    <w:rsid w:val="00C70FDF"/>
    <w:rsid w:val="00C712F7"/>
    <w:rsid w:val="00C7178D"/>
    <w:rsid w:val="00C726A7"/>
    <w:rsid w:val="00C72A0D"/>
    <w:rsid w:val="00C72B0D"/>
    <w:rsid w:val="00C72EE0"/>
    <w:rsid w:val="00C72F5A"/>
    <w:rsid w:val="00C72FFE"/>
    <w:rsid w:val="00C739BF"/>
    <w:rsid w:val="00C73ACE"/>
    <w:rsid w:val="00C73D73"/>
    <w:rsid w:val="00C73F28"/>
    <w:rsid w:val="00C74089"/>
    <w:rsid w:val="00C746C6"/>
    <w:rsid w:val="00C74761"/>
    <w:rsid w:val="00C75B23"/>
    <w:rsid w:val="00C75E16"/>
    <w:rsid w:val="00C761FA"/>
    <w:rsid w:val="00C76A6A"/>
    <w:rsid w:val="00C7714D"/>
    <w:rsid w:val="00C77262"/>
    <w:rsid w:val="00C81480"/>
    <w:rsid w:val="00C81834"/>
    <w:rsid w:val="00C827B0"/>
    <w:rsid w:val="00C82A9B"/>
    <w:rsid w:val="00C82C55"/>
    <w:rsid w:val="00C82FDE"/>
    <w:rsid w:val="00C8468C"/>
    <w:rsid w:val="00C85490"/>
    <w:rsid w:val="00C8557B"/>
    <w:rsid w:val="00C85861"/>
    <w:rsid w:val="00C85885"/>
    <w:rsid w:val="00C85943"/>
    <w:rsid w:val="00C85DA1"/>
    <w:rsid w:val="00C86D8E"/>
    <w:rsid w:val="00C87188"/>
    <w:rsid w:val="00C871FA"/>
    <w:rsid w:val="00C87B84"/>
    <w:rsid w:val="00C87E87"/>
    <w:rsid w:val="00C90293"/>
    <w:rsid w:val="00C90C78"/>
    <w:rsid w:val="00C917B4"/>
    <w:rsid w:val="00C91A72"/>
    <w:rsid w:val="00C92B32"/>
    <w:rsid w:val="00C9438D"/>
    <w:rsid w:val="00C94747"/>
    <w:rsid w:val="00C947E8"/>
    <w:rsid w:val="00C961DE"/>
    <w:rsid w:val="00C9624E"/>
    <w:rsid w:val="00C978BB"/>
    <w:rsid w:val="00CA0031"/>
    <w:rsid w:val="00CA0425"/>
    <w:rsid w:val="00CA251D"/>
    <w:rsid w:val="00CA29A7"/>
    <w:rsid w:val="00CA2D3E"/>
    <w:rsid w:val="00CA2E81"/>
    <w:rsid w:val="00CA3008"/>
    <w:rsid w:val="00CA353C"/>
    <w:rsid w:val="00CA3742"/>
    <w:rsid w:val="00CA4C7C"/>
    <w:rsid w:val="00CA5BB4"/>
    <w:rsid w:val="00CA7EB2"/>
    <w:rsid w:val="00CB092A"/>
    <w:rsid w:val="00CB25CB"/>
    <w:rsid w:val="00CB29F8"/>
    <w:rsid w:val="00CB373D"/>
    <w:rsid w:val="00CB37E1"/>
    <w:rsid w:val="00CB3859"/>
    <w:rsid w:val="00CB42E6"/>
    <w:rsid w:val="00CB43DA"/>
    <w:rsid w:val="00CB4A71"/>
    <w:rsid w:val="00CB588D"/>
    <w:rsid w:val="00CB771C"/>
    <w:rsid w:val="00CB79F7"/>
    <w:rsid w:val="00CC01F7"/>
    <w:rsid w:val="00CC030A"/>
    <w:rsid w:val="00CC0391"/>
    <w:rsid w:val="00CC05B3"/>
    <w:rsid w:val="00CC0F51"/>
    <w:rsid w:val="00CC13F9"/>
    <w:rsid w:val="00CC1703"/>
    <w:rsid w:val="00CC19A1"/>
    <w:rsid w:val="00CC23EF"/>
    <w:rsid w:val="00CC2761"/>
    <w:rsid w:val="00CC291B"/>
    <w:rsid w:val="00CC3C28"/>
    <w:rsid w:val="00CC3D6F"/>
    <w:rsid w:val="00CC3DA5"/>
    <w:rsid w:val="00CC4760"/>
    <w:rsid w:val="00CC4E07"/>
    <w:rsid w:val="00CC6675"/>
    <w:rsid w:val="00CC6B1A"/>
    <w:rsid w:val="00CC6C7B"/>
    <w:rsid w:val="00CC6D7B"/>
    <w:rsid w:val="00CC7D06"/>
    <w:rsid w:val="00CD03B7"/>
    <w:rsid w:val="00CD099F"/>
    <w:rsid w:val="00CD0DA4"/>
    <w:rsid w:val="00CD1BD7"/>
    <w:rsid w:val="00CD26B4"/>
    <w:rsid w:val="00CD2892"/>
    <w:rsid w:val="00CD3D7E"/>
    <w:rsid w:val="00CD3EC8"/>
    <w:rsid w:val="00CD5697"/>
    <w:rsid w:val="00CD5947"/>
    <w:rsid w:val="00CD5984"/>
    <w:rsid w:val="00CD69FD"/>
    <w:rsid w:val="00CD7566"/>
    <w:rsid w:val="00CD7D59"/>
    <w:rsid w:val="00CE16B0"/>
    <w:rsid w:val="00CE1EFA"/>
    <w:rsid w:val="00CE24F3"/>
    <w:rsid w:val="00CE29D3"/>
    <w:rsid w:val="00CE2CF9"/>
    <w:rsid w:val="00CE337B"/>
    <w:rsid w:val="00CE39B6"/>
    <w:rsid w:val="00CE40E7"/>
    <w:rsid w:val="00CE5DD6"/>
    <w:rsid w:val="00CE6E35"/>
    <w:rsid w:val="00CE7303"/>
    <w:rsid w:val="00CF0251"/>
    <w:rsid w:val="00CF0D41"/>
    <w:rsid w:val="00CF15E4"/>
    <w:rsid w:val="00CF1623"/>
    <w:rsid w:val="00CF22E6"/>
    <w:rsid w:val="00CF3117"/>
    <w:rsid w:val="00CF3A62"/>
    <w:rsid w:val="00CF3FB3"/>
    <w:rsid w:val="00CF42AE"/>
    <w:rsid w:val="00CF43BC"/>
    <w:rsid w:val="00CF619B"/>
    <w:rsid w:val="00CF68DF"/>
    <w:rsid w:val="00CF6B44"/>
    <w:rsid w:val="00CF6F47"/>
    <w:rsid w:val="00CF75C6"/>
    <w:rsid w:val="00CF76CB"/>
    <w:rsid w:val="00CF7DEC"/>
    <w:rsid w:val="00D0046E"/>
    <w:rsid w:val="00D0059F"/>
    <w:rsid w:val="00D00CF9"/>
    <w:rsid w:val="00D0154B"/>
    <w:rsid w:val="00D01703"/>
    <w:rsid w:val="00D018B0"/>
    <w:rsid w:val="00D01FE3"/>
    <w:rsid w:val="00D02029"/>
    <w:rsid w:val="00D0223C"/>
    <w:rsid w:val="00D05625"/>
    <w:rsid w:val="00D05C57"/>
    <w:rsid w:val="00D071AC"/>
    <w:rsid w:val="00D07847"/>
    <w:rsid w:val="00D1001D"/>
    <w:rsid w:val="00D1064F"/>
    <w:rsid w:val="00D12DF8"/>
    <w:rsid w:val="00D13076"/>
    <w:rsid w:val="00D1371C"/>
    <w:rsid w:val="00D1471F"/>
    <w:rsid w:val="00D14A03"/>
    <w:rsid w:val="00D14D04"/>
    <w:rsid w:val="00D15059"/>
    <w:rsid w:val="00D15E10"/>
    <w:rsid w:val="00D1750B"/>
    <w:rsid w:val="00D17750"/>
    <w:rsid w:val="00D1788A"/>
    <w:rsid w:val="00D20456"/>
    <w:rsid w:val="00D20551"/>
    <w:rsid w:val="00D20ACE"/>
    <w:rsid w:val="00D21B08"/>
    <w:rsid w:val="00D241C8"/>
    <w:rsid w:val="00D2528C"/>
    <w:rsid w:val="00D2573F"/>
    <w:rsid w:val="00D25F74"/>
    <w:rsid w:val="00D27213"/>
    <w:rsid w:val="00D274B6"/>
    <w:rsid w:val="00D274CA"/>
    <w:rsid w:val="00D30DC2"/>
    <w:rsid w:val="00D32276"/>
    <w:rsid w:val="00D3292F"/>
    <w:rsid w:val="00D3314D"/>
    <w:rsid w:val="00D332B4"/>
    <w:rsid w:val="00D336A1"/>
    <w:rsid w:val="00D33B61"/>
    <w:rsid w:val="00D33E44"/>
    <w:rsid w:val="00D3424D"/>
    <w:rsid w:val="00D346A0"/>
    <w:rsid w:val="00D348E7"/>
    <w:rsid w:val="00D34D8E"/>
    <w:rsid w:val="00D34DCE"/>
    <w:rsid w:val="00D35F1B"/>
    <w:rsid w:val="00D36809"/>
    <w:rsid w:val="00D36916"/>
    <w:rsid w:val="00D371F9"/>
    <w:rsid w:val="00D410B4"/>
    <w:rsid w:val="00D41F76"/>
    <w:rsid w:val="00D4279E"/>
    <w:rsid w:val="00D42EEA"/>
    <w:rsid w:val="00D4411A"/>
    <w:rsid w:val="00D442D2"/>
    <w:rsid w:val="00D44B4A"/>
    <w:rsid w:val="00D44B6A"/>
    <w:rsid w:val="00D45135"/>
    <w:rsid w:val="00D451AA"/>
    <w:rsid w:val="00D45403"/>
    <w:rsid w:val="00D45FF7"/>
    <w:rsid w:val="00D46823"/>
    <w:rsid w:val="00D46ED7"/>
    <w:rsid w:val="00D47142"/>
    <w:rsid w:val="00D51531"/>
    <w:rsid w:val="00D520D1"/>
    <w:rsid w:val="00D521ED"/>
    <w:rsid w:val="00D52867"/>
    <w:rsid w:val="00D53152"/>
    <w:rsid w:val="00D538B2"/>
    <w:rsid w:val="00D53AE3"/>
    <w:rsid w:val="00D53FDE"/>
    <w:rsid w:val="00D547A0"/>
    <w:rsid w:val="00D552FF"/>
    <w:rsid w:val="00D5548A"/>
    <w:rsid w:val="00D565C2"/>
    <w:rsid w:val="00D56B6F"/>
    <w:rsid w:val="00D57634"/>
    <w:rsid w:val="00D577F1"/>
    <w:rsid w:val="00D60164"/>
    <w:rsid w:val="00D61E5E"/>
    <w:rsid w:val="00D62E08"/>
    <w:rsid w:val="00D63A0B"/>
    <w:rsid w:val="00D63EE9"/>
    <w:rsid w:val="00D63F3D"/>
    <w:rsid w:val="00D6425C"/>
    <w:rsid w:val="00D64744"/>
    <w:rsid w:val="00D64C40"/>
    <w:rsid w:val="00D66893"/>
    <w:rsid w:val="00D67DA7"/>
    <w:rsid w:val="00D70F56"/>
    <w:rsid w:val="00D710FA"/>
    <w:rsid w:val="00D71624"/>
    <w:rsid w:val="00D71723"/>
    <w:rsid w:val="00D71BEA"/>
    <w:rsid w:val="00D721D1"/>
    <w:rsid w:val="00D7321F"/>
    <w:rsid w:val="00D74778"/>
    <w:rsid w:val="00D748AD"/>
    <w:rsid w:val="00D74D70"/>
    <w:rsid w:val="00D7528D"/>
    <w:rsid w:val="00D75EED"/>
    <w:rsid w:val="00D75F07"/>
    <w:rsid w:val="00D76428"/>
    <w:rsid w:val="00D76859"/>
    <w:rsid w:val="00D76EFB"/>
    <w:rsid w:val="00D778E4"/>
    <w:rsid w:val="00D80527"/>
    <w:rsid w:val="00D805C5"/>
    <w:rsid w:val="00D80E2C"/>
    <w:rsid w:val="00D81823"/>
    <w:rsid w:val="00D81C94"/>
    <w:rsid w:val="00D82407"/>
    <w:rsid w:val="00D82E47"/>
    <w:rsid w:val="00D831F7"/>
    <w:rsid w:val="00D84434"/>
    <w:rsid w:val="00D85260"/>
    <w:rsid w:val="00D8578C"/>
    <w:rsid w:val="00D85AD0"/>
    <w:rsid w:val="00D85FAA"/>
    <w:rsid w:val="00D86460"/>
    <w:rsid w:val="00D86596"/>
    <w:rsid w:val="00D8780D"/>
    <w:rsid w:val="00D87D66"/>
    <w:rsid w:val="00D90C08"/>
    <w:rsid w:val="00D90CCB"/>
    <w:rsid w:val="00D90DA7"/>
    <w:rsid w:val="00D92962"/>
    <w:rsid w:val="00D937C6"/>
    <w:rsid w:val="00D93EF6"/>
    <w:rsid w:val="00D966C7"/>
    <w:rsid w:val="00D973F9"/>
    <w:rsid w:val="00DA0E9C"/>
    <w:rsid w:val="00DA0FAE"/>
    <w:rsid w:val="00DA1CD3"/>
    <w:rsid w:val="00DA2960"/>
    <w:rsid w:val="00DA2B24"/>
    <w:rsid w:val="00DA2E39"/>
    <w:rsid w:val="00DA2F00"/>
    <w:rsid w:val="00DA3390"/>
    <w:rsid w:val="00DA3AE7"/>
    <w:rsid w:val="00DA4969"/>
    <w:rsid w:val="00DA4AAE"/>
    <w:rsid w:val="00DA4ABF"/>
    <w:rsid w:val="00DA569F"/>
    <w:rsid w:val="00DA5ACC"/>
    <w:rsid w:val="00DA655D"/>
    <w:rsid w:val="00DA6F7B"/>
    <w:rsid w:val="00DA7456"/>
    <w:rsid w:val="00DB01D3"/>
    <w:rsid w:val="00DB065D"/>
    <w:rsid w:val="00DB1017"/>
    <w:rsid w:val="00DB1D68"/>
    <w:rsid w:val="00DB294A"/>
    <w:rsid w:val="00DB42F0"/>
    <w:rsid w:val="00DB4706"/>
    <w:rsid w:val="00DB7336"/>
    <w:rsid w:val="00DB78B9"/>
    <w:rsid w:val="00DB7A11"/>
    <w:rsid w:val="00DC01E5"/>
    <w:rsid w:val="00DC08C8"/>
    <w:rsid w:val="00DC09FD"/>
    <w:rsid w:val="00DC0A29"/>
    <w:rsid w:val="00DC1C7F"/>
    <w:rsid w:val="00DC30E6"/>
    <w:rsid w:val="00DC39CA"/>
    <w:rsid w:val="00DC3C66"/>
    <w:rsid w:val="00DC3E07"/>
    <w:rsid w:val="00DC407A"/>
    <w:rsid w:val="00DC4842"/>
    <w:rsid w:val="00DC6536"/>
    <w:rsid w:val="00DC6975"/>
    <w:rsid w:val="00DC6BC3"/>
    <w:rsid w:val="00DC789E"/>
    <w:rsid w:val="00DC7CA1"/>
    <w:rsid w:val="00DD0E30"/>
    <w:rsid w:val="00DD182C"/>
    <w:rsid w:val="00DD1979"/>
    <w:rsid w:val="00DD19B3"/>
    <w:rsid w:val="00DD23A9"/>
    <w:rsid w:val="00DD2E96"/>
    <w:rsid w:val="00DD2F66"/>
    <w:rsid w:val="00DD2FAD"/>
    <w:rsid w:val="00DD3224"/>
    <w:rsid w:val="00DD3842"/>
    <w:rsid w:val="00DD3BA9"/>
    <w:rsid w:val="00DD555B"/>
    <w:rsid w:val="00DD5569"/>
    <w:rsid w:val="00DD5DF3"/>
    <w:rsid w:val="00DD61A1"/>
    <w:rsid w:val="00DD66B0"/>
    <w:rsid w:val="00DD6A26"/>
    <w:rsid w:val="00DD6EF1"/>
    <w:rsid w:val="00DD73F8"/>
    <w:rsid w:val="00DD74B4"/>
    <w:rsid w:val="00DE1349"/>
    <w:rsid w:val="00DE135E"/>
    <w:rsid w:val="00DE1A5C"/>
    <w:rsid w:val="00DE51C8"/>
    <w:rsid w:val="00DE59FC"/>
    <w:rsid w:val="00DE63C1"/>
    <w:rsid w:val="00DE705A"/>
    <w:rsid w:val="00DF0192"/>
    <w:rsid w:val="00DF03E5"/>
    <w:rsid w:val="00DF0E1E"/>
    <w:rsid w:val="00DF1ED6"/>
    <w:rsid w:val="00DF5E6A"/>
    <w:rsid w:val="00DF695D"/>
    <w:rsid w:val="00DF6CEC"/>
    <w:rsid w:val="00DF717E"/>
    <w:rsid w:val="00DF744E"/>
    <w:rsid w:val="00DF7F49"/>
    <w:rsid w:val="00E00483"/>
    <w:rsid w:val="00E00A96"/>
    <w:rsid w:val="00E024EF"/>
    <w:rsid w:val="00E025F7"/>
    <w:rsid w:val="00E02EB9"/>
    <w:rsid w:val="00E03F15"/>
    <w:rsid w:val="00E0463A"/>
    <w:rsid w:val="00E050CA"/>
    <w:rsid w:val="00E0666D"/>
    <w:rsid w:val="00E07209"/>
    <w:rsid w:val="00E07D10"/>
    <w:rsid w:val="00E10240"/>
    <w:rsid w:val="00E102A8"/>
    <w:rsid w:val="00E1083D"/>
    <w:rsid w:val="00E10C49"/>
    <w:rsid w:val="00E11067"/>
    <w:rsid w:val="00E122D3"/>
    <w:rsid w:val="00E125A9"/>
    <w:rsid w:val="00E12884"/>
    <w:rsid w:val="00E12DA3"/>
    <w:rsid w:val="00E12EC5"/>
    <w:rsid w:val="00E133CA"/>
    <w:rsid w:val="00E135E1"/>
    <w:rsid w:val="00E13662"/>
    <w:rsid w:val="00E14CD4"/>
    <w:rsid w:val="00E157FB"/>
    <w:rsid w:val="00E170DC"/>
    <w:rsid w:val="00E17F2C"/>
    <w:rsid w:val="00E20422"/>
    <w:rsid w:val="00E20574"/>
    <w:rsid w:val="00E20944"/>
    <w:rsid w:val="00E21966"/>
    <w:rsid w:val="00E21F88"/>
    <w:rsid w:val="00E2272B"/>
    <w:rsid w:val="00E234CE"/>
    <w:rsid w:val="00E2355F"/>
    <w:rsid w:val="00E23BCF"/>
    <w:rsid w:val="00E23D88"/>
    <w:rsid w:val="00E24603"/>
    <w:rsid w:val="00E24C35"/>
    <w:rsid w:val="00E266EF"/>
    <w:rsid w:val="00E271BE"/>
    <w:rsid w:val="00E275F0"/>
    <w:rsid w:val="00E30D60"/>
    <w:rsid w:val="00E30F67"/>
    <w:rsid w:val="00E33BB0"/>
    <w:rsid w:val="00E341E2"/>
    <w:rsid w:val="00E3480E"/>
    <w:rsid w:val="00E35821"/>
    <w:rsid w:val="00E35A8B"/>
    <w:rsid w:val="00E35B2C"/>
    <w:rsid w:val="00E35C23"/>
    <w:rsid w:val="00E3660B"/>
    <w:rsid w:val="00E36712"/>
    <w:rsid w:val="00E36B22"/>
    <w:rsid w:val="00E404D6"/>
    <w:rsid w:val="00E41D54"/>
    <w:rsid w:val="00E4210D"/>
    <w:rsid w:val="00E43370"/>
    <w:rsid w:val="00E434D4"/>
    <w:rsid w:val="00E44105"/>
    <w:rsid w:val="00E44370"/>
    <w:rsid w:val="00E46502"/>
    <w:rsid w:val="00E468E8"/>
    <w:rsid w:val="00E471CC"/>
    <w:rsid w:val="00E472C8"/>
    <w:rsid w:val="00E478B4"/>
    <w:rsid w:val="00E52CCD"/>
    <w:rsid w:val="00E536CE"/>
    <w:rsid w:val="00E54233"/>
    <w:rsid w:val="00E54511"/>
    <w:rsid w:val="00E54876"/>
    <w:rsid w:val="00E54F1C"/>
    <w:rsid w:val="00E55614"/>
    <w:rsid w:val="00E559D6"/>
    <w:rsid w:val="00E56312"/>
    <w:rsid w:val="00E57027"/>
    <w:rsid w:val="00E57161"/>
    <w:rsid w:val="00E578CA"/>
    <w:rsid w:val="00E57D2B"/>
    <w:rsid w:val="00E60ADA"/>
    <w:rsid w:val="00E61550"/>
    <w:rsid w:val="00E61615"/>
    <w:rsid w:val="00E618FB"/>
    <w:rsid w:val="00E6390C"/>
    <w:rsid w:val="00E63CDC"/>
    <w:rsid w:val="00E64A65"/>
    <w:rsid w:val="00E64D4F"/>
    <w:rsid w:val="00E65987"/>
    <w:rsid w:val="00E65B54"/>
    <w:rsid w:val="00E6731E"/>
    <w:rsid w:val="00E67711"/>
    <w:rsid w:val="00E70F2C"/>
    <w:rsid w:val="00E722EC"/>
    <w:rsid w:val="00E73633"/>
    <w:rsid w:val="00E737A7"/>
    <w:rsid w:val="00E74032"/>
    <w:rsid w:val="00E742DB"/>
    <w:rsid w:val="00E744CA"/>
    <w:rsid w:val="00E749FF"/>
    <w:rsid w:val="00E74E37"/>
    <w:rsid w:val="00E759D8"/>
    <w:rsid w:val="00E75D1C"/>
    <w:rsid w:val="00E76DFD"/>
    <w:rsid w:val="00E77A70"/>
    <w:rsid w:val="00E77B82"/>
    <w:rsid w:val="00E80942"/>
    <w:rsid w:val="00E8155C"/>
    <w:rsid w:val="00E81D05"/>
    <w:rsid w:val="00E820AA"/>
    <w:rsid w:val="00E82134"/>
    <w:rsid w:val="00E82827"/>
    <w:rsid w:val="00E82B0C"/>
    <w:rsid w:val="00E82F83"/>
    <w:rsid w:val="00E839F9"/>
    <w:rsid w:val="00E843F0"/>
    <w:rsid w:val="00E8461E"/>
    <w:rsid w:val="00E84B5D"/>
    <w:rsid w:val="00E84D81"/>
    <w:rsid w:val="00E84E53"/>
    <w:rsid w:val="00E85E1C"/>
    <w:rsid w:val="00E8620B"/>
    <w:rsid w:val="00E862BA"/>
    <w:rsid w:val="00E867FA"/>
    <w:rsid w:val="00E86851"/>
    <w:rsid w:val="00E86C1D"/>
    <w:rsid w:val="00E87557"/>
    <w:rsid w:val="00E90949"/>
    <w:rsid w:val="00E90CD4"/>
    <w:rsid w:val="00E91A46"/>
    <w:rsid w:val="00E91D02"/>
    <w:rsid w:val="00E91E46"/>
    <w:rsid w:val="00E933A2"/>
    <w:rsid w:val="00E93619"/>
    <w:rsid w:val="00E93634"/>
    <w:rsid w:val="00E938E6"/>
    <w:rsid w:val="00E94531"/>
    <w:rsid w:val="00E945AF"/>
    <w:rsid w:val="00E946AE"/>
    <w:rsid w:val="00E956CB"/>
    <w:rsid w:val="00E960DC"/>
    <w:rsid w:val="00E96C44"/>
    <w:rsid w:val="00E97332"/>
    <w:rsid w:val="00E97372"/>
    <w:rsid w:val="00EA00F5"/>
    <w:rsid w:val="00EA074C"/>
    <w:rsid w:val="00EA0ED4"/>
    <w:rsid w:val="00EA19A2"/>
    <w:rsid w:val="00EA20FA"/>
    <w:rsid w:val="00EA22BC"/>
    <w:rsid w:val="00EA2B25"/>
    <w:rsid w:val="00EA2FB9"/>
    <w:rsid w:val="00EA3775"/>
    <w:rsid w:val="00EA38B1"/>
    <w:rsid w:val="00EA4080"/>
    <w:rsid w:val="00EA442F"/>
    <w:rsid w:val="00EA4B89"/>
    <w:rsid w:val="00EA4FB3"/>
    <w:rsid w:val="00EA586D"/>
    <w:rsid w:val="00EA5A32"/>
    <w:rsid w:val="00EA63FE"/>
    <w:rsid w:val="00EA68DE"/>
    <w:rsid w:val="00EA6AC0"/>
    <w:rsid w:val="00EA78F6"/>
    <w:rsid w:val="00EA7C0C"/>
    <w:rsid w:val="00EA7D3E"/>
    <w:rsid w:val="00EB065A"/>
    <w:rsid w:val="00EB0CE3"/>
    <w:rsid w:val="00EB0F29"/>
    <w:rsid w:val="00EB11DB"/>
    <w:rsid w:val="00EB1EC6"/>
    <w:rsid w:val="00EB221F"/>
    <w:rsid w:val="00EB274D"/>
    <w:rsid w:val="00EB37C1"/>
    <w:rsid w:val="00EB3CDC"/>
    <w:rsid w:val="00EB65A6"/>
    <w:rsid w:val="00EB707D"/>
    <w:rsid w:val="00EB7CDB"/>
    <w:rsid w:val="00EC04C6"/>
    <w:rsid w:val="00EC0A32"/>
    <w:rsid w:val="00EC0B76"/>
    <w:rsid w:val="00EC124C"/>
    <w:rsid w:val="00EC14AD"/>
    <w:rsid w:val="00EC1E2A"/>
    <w:rsid w:val="00EC1F66"/>
    <w:rsid w:val="00EC24C8"/>
    <w:rsid w:val="00EC2728"/>
    <w:rsid w:val="00EC4343"/>
    <w:rsid w:val="00EC5C5F"/>
    <w:rsid w:val="00EC7D97"/>
    <w:rsid w:val="00ED0106"/>
    <w:rsid w:val="00ED0FE1"/>
    <w:rsid w:val="00ED1718"/>
    <w:rsid w:val="00ED1B5E"/>
    <w:rsid w:val="00ED2204"/>
    <w:rsid w:val="00ED3362"/>
    <w:rsid w:val="00ED3ABF"/>
    <w:rsid w:val="00ED4840"/>
    <w:rsid w:val="00ED4CF1"/>
    <w:rsid w:val="00ED4FA0"/>
    <w:rsid w:val="00ED519C"/>
    <w:rsid w:val="00ED529E"/>
    <w:rsid w:val="00ED5301"/>
    <w:rsid w:val="00ED5603"/>
    <w:rsid w:val="00ED5AC6"/>
    <w:rsid w:val="00ED63EE"/>
    <w:rsid w:val="00ED7443"/>
    <w:rsid w:val="00EE1291"/>
    <w:rsid w:val="00EE304F"/>
    <w:rsid w:val="00EE31A5"/>
    <w:rsid w:val="00EE3621"/>
    <w:rsid w:val="00EE36CE"/>
    <w:rsid w:val="00EE38A7"/>
    <w:rsid w:val="00EE414E"/>
    <w:rsid w:val="00EE50FE"/>
    <w:rsid w:val="00EE5385"/>
    <w:rsid w:val="00EE5AE1"/>
    <w:rsid w:val="00EE5C2F"/>
    <w:rsid w:val="00EE5F0A"/>
    <w:rsid w:val="00EE6C8F"/>
    <w:rsid w:val="00EE713B"/>
    <w:rsid w:val="00EE727D"/>
    <w:rsid w:val="00EE7321"/>
    <w:rsid w:val="00EF0959"/>
    <w:rsid w:val="00EF09AC"/>
    <w:rsid w:val="00EF11D9"/>
    <w:rsid w:val="00EF1492"/>
    <w:rsid w:val="00EF155C"/>
    <w:rsid w:val="00EF1B54"/>
    <w:rsid w:val="00EF208C"/>
    <w:rsid w:val="00EF21B7"/>
    <w:rsid w:val="00EF23CC"/>
    <w:rsid w:val="00EF26C5"/>
    <w:rsid w:val="00EF46D0"/>
    <w:rsid w:val="00EF4AF9"/>
    <w:rsid w:val="00EF519A"/>
    <w:rsid w:val="00EF5712"/>
    <w:rsid w:val="00EF5B77"/>
    <w:rsid w:val="00EF6321"/>
    <w:rsid w:val="00EF64E8"/>
    <w:rsid w:val="00EF7BFC"/>
    <w:rsid w:val="00F000AE"/>
    <w:rsid w:val="00F010F5"/>
    <w:rsid w:val="00F01DF5"/>
    <w:rsid w:val="00F0266C"/>
    <w:rsid w:val="00F05B78"/>
    <w:rsid w:val="00F05E83"/>
    <w:rsid w:val="00F06159"/>
    <w:rsid w:val="00F06916"/>
    <w:rsid w:val="00F0703C"/>
    <w:rsid w:val="00F074EF"/>
    <w:rsid w:val="00F078A4"/>
    <w:rsid w:val="00F07E82"/>
    <w:rsid w:val="00F102BC"/>
    <w:rsid w:val="00F10354"/>
    <w:rsid w:val="00F1114D"/>
    <w:rsid w:val="00F11C12"/>
    <w:rsid w:val="00F126F8"/>
    <w:rsid w:val="00F128D9"/>
    <w:rsid w:val="00F12B9E"/>
    <w:rsid w:val="00F12FDE"/>
    <w:rsid w:val="00F135C9"/>
    <w:rsid w:val="00F1375D"/>
    <w:rsid w:val="00F14D7B"/>
    <w:rsid w:val="00F1544E"/>
    <w:rsid w:val="00F159D4"/>
    <w:rsid w:val="00F15B7D"/>
    <w:rsid w:val="00F17B51"/>
    <w:rsid w:val="00F17E89"/>
    <w:rsid w:val="00F17EBD"/>
    <w:rsid w:val="00F2090E"/>
    <w:rsid w:val="00F209E7"/>
    <w:rsid w:val="00F2108C"/>
    <w:rsid w:val="00F215EC"/>
    <w:rsid w:val="00F21758"/>
    <w:rsid w:val="00F22032"/>
    <w:rsid w:val="00F22430"/>
    <w:rsid w:val="00F22AB7"/>
    <w:rsid w:val="00F22C40"/>
    <w:rsid w:val="00F233D8"/>
    <w:rsid w:val="00F23805"/>
    <w:rsid w:val="00F24117"/>
    <w:rsid w:val="00F243C6"/>
    <w:rsid w:val="00F245B8"/>
    <w:rsid w:val="00F24B83"/>
    <w:rsid w:val="00F24C39"/>
    <w:rsid w:val="00F2581F"/>
    <w:rsid w:val="00F25DA7"/>
    <w:rsid w:val="00F26064"/>
    <w:rsid w:val="00F26ADA"/>
    <w:rsid w:val="00F2753F"/>
    <w:rsid w:val="00F30E66"/>
    <w:rsid w:val="00F31477"/>
    <w:rsid w:val="00F314EF"/>
    <w:rsid w:val="00F328A9"/>
    <w:rsid w:val="00F32C24"/>
    <w:rsid w:val="00F32E63"/>
    <w:rsid w:val="00F330A4"/>
    <w:rsid w:val="00F33549"/>
    <w:rsid w:val="00F35430"/>
    <w:rsid w:val="00F35458"/>
    <w:rsid w:val="00F3682D"/>
    <w:rsid w:val="00F413A9"/>
    <w:rsid w:val="00F4140F"/>
    <w:rsid w:val="00F4517E"/>
    <w:rsid w:val="00F45450"/>
    <w:rsid w:val="00F45768"/>
    <w:rsid w:val="00F45A02"/>
    <w:rsid w:val="00F47005"/>
    <w:rsid w:val="00F476AA"/>
    <w:rsid w:val="00F47AFF"/>
    <w:rsid w:val="00F50428"/>
    <w:rsid w:val="00F5085F"/>
    <w:rsid w:val="00F510E4"/>
    <w:rsid w:val="00F516F4"/>
    <w:rsid w:val="00F517B2"/>
    <w:rsid w:val="00F52262"/>
    <w:rsid w:val="00F529EE"/>
    <w:rsid w:val="00F52FB3"/>
    <w:rsid w:val="00F53244"/>
    <w:rsid w:val="00F54577"/>
    <w:rsid w:val="00F5488E"/>
    <w:rsid w:val="00F5492E"/>
    <w:rsid w:val="00F549F5"/>
    <w:rsid w:val="00F554EA"/>
    <w:rsid w:val="00F55631"/>
    <w:rsid w:val="00F56000"/>
    <w:rsid w:val="00F56A87"/>
    <w:rsid w:val="00F607FE"/>
    <w:rsid w:val="00F60804"/>
    <w:rsid w:val="00F60BB0"/>
    <w:rsid w:val="00F60CFF"/>
    <w:rsid w:val="00F626E6"/>
    <w:rsid w:val="00F62D70"/>
    <w:rsid w:val="00F64246"/>
    <w:rsid w:val="00F6488E"/>
    <w:rsid w:val="00F64E3C"/>
    <w:rsid w:val="00F64EF7"/>
    <w:rsid w:val="00F654AF"/>
    <w:rsid w:val="00F65905"/>
    <w:rsid w:val="00F6607A"/>
    <w:rsid w:val="00F66910"/>
    <w:rsid w:val="00F70D99"/>
    <w:rsid w:val="00F71699"/>
    <w:rsid w:val="00F7175A"/>
    <w:rsid w:val="00F71857"/>
    <w:rsid w:val="00F72200"/>
    <w:rsid w:val="00F7393D"/>
    <w:rsid w:val="00F744A1"/>
    <w:rsid w:val="00F7452E"/>
    <w:rsid w:val="00F74848"/>
    <w:rsid w:val="00F756DA"/>
    <w:rsid w:val="00F75F42"/>
    <w:rsid w:val="00F76904"/>
    <w:rsid w:val="00F7697C"/>
    <w:rsid w:val="00F77A13"/>
    <w:rsid w:val="00F8046E"/>
    <w:rsid w:val="00F804CD"/>
    <w:rsid w:val="00F80ABA"/>
    <w:rsid w:val="00F81368"/>
    <w:rsid w:val="00F8209A"/>
    <w:rsid w:val="00F83863"/>
    <w:rsid w:val="00F8392C"/>
    <w:rsid w:val="00F8426A"/>
    <w:rsid w:val="00F844E9"/>
    <w:rsid w:val="00F84AB1"/>
    <w:rsid w:val="00F85367"/>
    <w:rsid w:val="00F85492"/>
    <w:rsid w:val="00F855E6"/>
    <w:rsid w:val="00F86373"/>
    <w:rsid w:val="00F864C1"/>
    <w:rsid w:val="00F8745E"/>
    <w:rsid w:val="00F87700"/>
    <w:rsid w:val="00F87905"/>
    <w:rsid w:val="00F9091C"/>
    <w:rsid w:val="00F90F26"/>
    <w:rsid w:val="00F9104A"/>
    <w:rsid w:val="00F926EF"/>
    <w:rsid w:val="00F937E8"/>
    <w:rsid w:val="00F94032"/>
    <w:rsid w:val="00F94A69"/>
    <w:rsid w:val="00F94E50"/>
    <w:rsid w:val="00F950A6"/>
    <w:rsid w:val="00F95498"/>
    <w:rsid w:val="00F966AD"/>
    <w:rsid w:val="00F96F28"/>
    <w:rsid w:val="00F97FC6"/>
    <w:rsid w:val="00FA0610"/>
    <w:rsid w:val="00FA2381"/>
    <w:rsid w:val="00FA2550"/>
    <w:rsid w:val="00FA2FB4"/>
    <w:rsid w:val="00FA3908"/>
    <w:rsid w:val="00FA4D38"/>
    <w:rsid w:val="00FA54DC"/>
    <w:rsid w:val="00FA664D"/>
    <w:rsid w:val="00FA6C44"/>
    <w:rsid w:val="00FB007E"/>
    <w:rsid w:val="00FB00D0"/>
    <w:rsid w:val="00FB0970"/>
    <w:rsid w:val="00FB0A94"/>
    <w:rsid w:val="00FB0CC1"/>
    <w:rsid w:val="00FB1061"/>
    <w:rsid w:val="00FB10CA"/>
    <w:rsid w:val="00FB168D"/>
    <w:rsid w:val="00FB16E5"/>
    <w:rsid w:val="00FB17B5"/>
    <w:rsid w:val="00FB1C0D"/>
    <w:rsid w:val="00FB202A"/>
    <w:rsid w:val="00FB2709"/>
    <w:rsid w:val="00FB2A0F"/>
    <w:rsid w:val="00FB3069"/>
    <w:rsid w:val="00FB3848"/>
    <w:rsid w:val="00FB3916"/>
    <w:rsid w:val="00FB3F15"/>
    <w:rsid w:val="00FB4C84"/>
    <w:rsid w:val="00FB4DAE"/>
    <w:rsid w:val="00FB5405"/>
    <w:rsid w:val="00FB63E3"/>
    <w:rsid w:val="00FC04AD"/>
    <w:rsid w:val="00FC0559"/>
    <w:rsid w:val="00FC06BA"/>
    <w:rsid w:val="00FC1761"/>
    <w:rsid w:val="00FC2B3D"/>
    <w:rsid w:val="00FC3735"/>
    <w:rsid w:val="00FC3AEE"/>
    <w:rsid w:val="00FC3E75"/>
    <w:rsid w:val="00FC4A9E"/>
    <w:rsid w:val="00FC4DD4"/>
    <w:rsid w:val="00FC5C4F"/>
    <w:rsid w:val="00FC6010"/>
    <w:rsid w:val="00FC6098"/>
    <w:rsid w:val="00FC66AF"/>
    <w:rsid w:val="00FC762B"/>
    <w:rsid w:val="00FD042B"/>
    <w:rsid w:val="00FD0431"/>
    <w:rsid w:val="00FD0B38"/>
    <w:rsid w:val="00FD1533"/>
    <w:rsid w:val="00FD1557"/>
    <w:rsid w:val="00FD16C5"/>
    <w:rsid w:val="00FD2100"/>
    <w:rsid w:val="00FD271F"/>
    <w:rsid w:val="00FD3359"/>
    <w:rsid w:val="00FD335C"/>
    <w:rsid w:val="00FD34C2"/>
    <w:rsid w:val="00FD3558"/>
    <w:rsid w:val="00FD3B3C"/>
    <w:rsid w:val="00FD4F29"/>
    <w:rsid w:val="00FD52D3"/>
    <w:rsid w:val="00FD532B"/>
    <w:rsid w:val="00FD5A93"/>
    <w:rsid w:val="00FD6256"/>
    <w:rsid w:val="00FE07B9"/>
    <w:rsid w:val="00FE0EDD"/>
    <w:rsid w:val="00FE227A"/>
    <w:rsid w:val="00FE2282"/>
    <w:rsid w:val="00FE230C"/>
    <w:rsid w:val="00FE2C29"/>
    <w:rsid w:val="00FE3110"/>
    <w:rsid w:val="00FE3688"/>
    <w:rsid w:val="00FE392F"/>
    <w:rsid w:val="00FE51B8"/>
    <w:rsid w:val="00FE67CA"/>
    <w:rsid w:val="00FE69A6"/>
    <w:rsid w:val="00FE6D7F"/>
    <w:rsid w:val="00FE6F08"/>
    <w:rsid w:val="00FE70BC"/>
    <w:rsid w:val="00FE726E"/>
    <w:rsid w:val="00FE79A1"/>
    <w:rsid w:val="00FE7AEB"/>
    <w:rsid w:val="00FF0548"/>
    <w:rsid w:val="00FF0A4A"/>
    <w:rsid w:val="00FF0EE2"/>
    <w:rsid w:val="00FF0EF3"/>
    <w:rsid w:val="00FF1256"/>
    <w:rsid w:val="00FF193B"/>
    <w:rsid w:val="00FF20DD"/>
    <w:rsid w:val="00FF2629"/>
    <w:rsid w:val="00FF2DA9"/>
    <w:rsid w:val="00FF3140"/>
    <w:rsid w:val="00FF3397"/>
    <w:rsid w:val="00FF3713"/>
    <w:rsid w:val="00FF4C43"/>
    <w:rsid w:val="00FF5081"/>
    <w:rsid w:val="00FF557D"/>
    <w:rsid w:val="00FF55BE"/>
    <w:rsid w:val="00FF6187"/>
    <w:rsid w:val="00FF65B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89BC79"/>
  <w15:chartTrackingRefBased/>
  <w15:docId w15:val="{3132ECEC-6722-49F5-8F56-8853D98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A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97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paragraph" w:styleId="Bunntekst">
    <w:name w:val="footer"/>
    <w:basedOn w:val="Normal"/>
    <w:rsid w:val="00597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styleId="Hyperkobling">
    <w:name w:val="Hyperlink"/>
    <w:basedOn w:val="Standardskriftforavsnitt"/>
    <w:rsid w:val="00CF619B"/>
    <w:rPr>
      <w:color w:val="0000FF"/>
      <w:u w:val="single"/>
    </w:rPr>
  </w:style>
  <w:style w:type="paragraph" w:customStyle="1" w:styleId="Default">
    <w:name w:val="Default"/>
    <w:rsid w:val="004642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semiHidden/>
    <w:rsid w:val="007E13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6B3FA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ien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hoiyngv\Desktop\Skien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44AD-BF28-4C8A-82A6-36835B61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Skienbrev.dotx</Template>
  <TotalTime>10</TotalTime>
  <Pages>5</Pages>
  <Words>416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Næss Høie</dc:creator>
  <cp:keywords/>
  <dc:description/>
  <cp:lastModifiedBy>Yngvar Næss Høie</cp:lastModifiedBy>
  <cp:revision>2</cp:revision>
  <cp:lastPrinted>2011-11-24T13:11:00Z</cp:lastPrinted>
  <dcterms:created xsi:type="dcterms:W3CDTF">2024-01-06T21:31:00Z</dcterms:created>
  <dcterms:modified xsi:type="dcterms:W3CDTF">2024-01-10T14:46:00Z</dcterms:modified>
</cp:coreProperties>
</file>