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BB3ADF" w:rsidRDefault="00BB3ADF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BB3ADF" w:rsidTr="00B529C9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AF75F9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9E5ADE">
              <w:rPr>
                <w:noProof/>
                <w:spacing w:val="6"/>
              </w:rPr>
              <w:t xml:space="preserve">27. mai </w:t>
            </w:r>
            <w:r w:rsidR="009C50B5">
              <w:rPr>
                <w:noProof/>
                <w:spacing w:val="6"/>
              </w:rPr>
              <w:t>2016</w:t>
            </w:r>
          </w:p>
        </w:tc>
      </w:tr>
      <w:tr w:rsidR="00BB3ADF"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E5ADE" w:rsidP="00300DEC">
            <w:pPr>
              <w:pStyle w:val="Dokumenttekst"/>
            </w:pPr>
            <w:r>
              <w:t xml:space="preserve">Møterom hos </w:t>
            </w:r>
            <w:proofErr w:type="spellStart"/>
            <w:r>
              <w:t>Vistin</w:t>
            </w:r>
            <w:proofErr w:type="spellEnd"/>
            <w:r>
              <w:t xml:space="preserve"> Pharma, Kragerø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E5ADE">
            <w:pPr>
              <w:pStyle w:val="Dokumenttekst"/>
            </w:pPr>
            <w:r>
              <w:t>Jone Blikra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45780D" w:rsidP="009E5ADE">
            <w:pPr>
              <w:rPr>
                <w:rFonts w:ascii="Times New Roman" w:hAnsi="Times New Roman"/>
                <w:sz w:val="24"/>
              </w:rPr>
            </w:pPr>
            <w:r w:rsidRPr="00F83C47">
              <w:rPr>
                <w:rFonts w:ascii="Times New Roman" w:hAnsi="Times New Roman"/>
                <w:sz w:val="24"/>
                <w:lang w:eastAsia="en-US"/>
              </w:rPr>
              <w:t>H</w:t>
            </w:r>
            <w:r w:rsidR="00DA59BB" w:rsidRPr="00F83C47">
              <w:rPr>
                <w:rFonts w:ascii="Times New Roman" w:hAnsi="Times New Roman"/>
                <w:sz w:val="24"/>
                <w:lang w:eastAsia="en-US"/>
              </w:rPr>
              <w:t>edda Foss Five,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Robin </w:t>
            </w:r>
            <w:proofErr w:type="spellStart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="00F83C47"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 w:rsidR="00F83C47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4A56BE">
              <w:rPr>
                <w:rFonts w:ascii="Times New Roman" w:hAnsi="Times New Roman"/>
                <w:sz w:val="24"/>
              </w:rPr>
              <w:t>Per Wold</w:t>
            </w:r>
            <w:r w:rsidR="008E7D10">
              <w:rPr>
                <w:rFonts w:ascii="Times New Roman" w:hAnsi="Times New Roman"/>
                <w:sz w:val="24"/>
              </w:rPr>
              <w:t xml:space="preserve">, Morten Næss, </w:t>
            </w:r>
          </w:p>
        </w:tc>
      </w:tr>
      <w:tr w:rsidR="00BB3ADF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B529C9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0C7865" w:rsidRDefault="000C7865" w:rsidP="00F83C47">
      <w:pPr>
        <w:rPr>
          <w:rFonts w:ascii="Times New Roman" w:hAnsi="Times New Roman"/>
          <w:b/>
          <w:sz w:val="24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9164"/>
        <w:gridCol w:w="1576"/>
      </w:tblGrid>
      <w:tr w:rsidR="00706CE3" w:rsidRPr="000C7865" w:rsidTr="00DB4265">
        <w:tc>
          <w:tcPr>
            <w:tcW w:w="9164" w:type="dxa"/>
            <w:shd w:val="clear" w:color="auto" w:fill="DBE5F1" w:themeFill="accent1" w:themeFillTint="33"/>
          </w:tcPr>
          <w:p w:rsidR="00706CE3" w:rsidRPr="000C7865" w:rsidRDefault="00706CE3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  <w:shd w:val="clear" w:color="auto" w:fill="DBE5F1" w:themeFill="accent1" w:themeFillTint="33"/>
          </w:tcPr>
          <w:p w:rsidR="00706CE3" w:rsidRPr="000C7865" w:rsidRDefault="00706CE3" w:rsidP="0039164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Ansv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./frist</w:t>
            </w:r>
          </w:p>
        </w:tc>
      </w:tr>
      <w:tr w:rsidR="00AF75F9" w:rsidRPr="000C7865" w:rsidTr="00DB4265">
        <w:tc>
          <w:tcPr>
            <w:tcW w:w="9164" w:type="dxa"/>
            <w:vAlign w:val="center"/>
          </w:tcPr>
          <w:p w:rsidR="00AF75F9" w:rsidRDefault="00AF75F9" w:rsidP="00A34654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Presentasjon fra </w:t>
            </w:r>
            <w:proofErr w:type="spellStart"/>
            <w:r>
              <w:rPr>
                <w:b/>
              </w:rPr>
              <w:t>Vistin</w:t>
            </w:r>
            <w:proofErr w:type="spellEnd"/>
            <w:r>
              <w:rPr>
                <w:b/>
              </w:rPr>
              <w:t xml:space="preserve"> Pharma</w:t>
            </w:r>
            <w:r w:rsidR="009E5ADE">
              <w:rPr>
                <w:b/>
              </w:rPr>
              <w:t xml:space="preserve"> V/Adm. direktør Kjell-Erik Nordby</w:t>
            </w:r>
          </w:p>
          <w:p w:rsidR="00AF75F9" w:rsidRDefault="00AF75F9" w:rsidP="00A34654">
            <w:pPr>
              <w:pStyle w:val="Dokumenttekst"/>
              <w:rPr>
                <w:b/>
              </w:rPr>
            </w:pPr>
          </w:p>
          <w:p w:rsidR="009E5ADE" w:rsidRDefault="009E5ADE" w:rsidP="00A34654">
            <w:pPr>
              <w:pStyle w:val="Dokumenttekst"/>
              <w:rPr>
                <w:b/>
              </w:rPr>
            </w:pPr>
            <w:r>
              <w:rPr>
                <w:b/>
              </w:rPr>
              <w:t xml:space="preserve">Korte punkter fra presentasjonen: </w:t>
            </w:r>
          </w:p>
          <w:p w:rsidR="009E5ADE" w:rsidRPr="009E5ADE" w:rsidRDefault="009E5ADE" w:rsidP="009E5ADE">
            <w:pPr>
              <w:pStyle w:val="Dokumenttekst"/>
            </w:pPr>
            <w:proofErr w:type="spellStart"/>
            <w:r>
              <w:t>Vistin</w:t>
            </w:r>
            <w:proofErr w:type="spellEnd"/>
            <w:r>
              <w:t xml:space="preserve"> satser i Kragerø – og er positive til å bidra med mer informasjon og bistand knyttet til et innspill til Regjeringens industrimelding fra Grenland/Telemark.</w:t>
            </w:r>
          </w:p>
          <w:p w:rsidR="009E5ADE" w:rsidRPr="009E5ADE" w:rsidRDefault="009E5ADE" w:rsidP="009E5ADE">
            <w:pPr>
              <w:pStyle w:val="Dokumenttekst"/>
            </w:pPr>
            <w:r w:rsidRPr="009E5ADE">
              <w:t xml:space="preserve">Ønskeliste fra </w:t>
            </w:r>
            <w:proofErr w:type="spellStart"/>
            <w:r w:rsidRPr="009E5ADE">
              <w:t>Vistin</w:t>
            </w:r>
            <w:proofErr w:type="spellEnd"/>
            <w:r w:rsidRPr="009E5ADE">
              <w:t>:</w:t>
            </w:r>
          </w:p>
          <w:p w:rsidR="00AF75F9" w:rsidRPr="009E5ADE" w:rsidRDefault="00AF75F9" w:rsidP="00A34654">
            <w:pPr>
              <w:pStyle w:val="Dokumenttekst"/>
            </w:pPr>
            <w:r w:rsidRPr="009E5ADE">
              <w:t xml:space="preserve">Støtteordning til utvikling av </w:t>
            </w:r>
            <w:proofErr w:type="spellStart"/>
            <w:r w:rsidRPr="009E5ADE">
              <w:t>bl.a</w:t>
            </w:r>
            <w:proofErr w:type="spellEnd"/>
            <w:r w:rsidRPr="009E5ADE">
              <w:t xml:space="preserve"> renseanlegg.</w:t>
            </w:r>
          </w:p>
          <w:p w:rsidR="00AF75F9" w:rsidRPr="009E5ADE" w:rsidRDefault="00AF75F9" w:rsidP="00A34654">
            <w:pPr>
              <w:pStyle w:val="Dokumenttekst"/>
            </w:pPr>
            <w:r w:rsidRPr="009E5ADE">
              <w:t>Større drahjelp i promoteringen av Kragerø og Telemark – vi trenger kunnskapsmedarbeidere.</w:t>
            </w:r>
          </w:p>
          <w:p w:rsidR="00AF75F9" w:rsidRPr="009E5ADE" w:rsidRDefault="00AF75F9" w:rsidP="00A34654">
            <w:pPr>
              <w:pStyle w:val="Dokumenttekst"/>
            </w:pPr>
            <w:r w:rsidRPr="009E5ADE">
              <w:t>Avhengig av gode industrielle rammebetingelser.</w:t>
            </w:r>
          </w:p>
          <w:p w:rsidR="00AF75F9" w:rsidRPr="009E5ADE" w:rsidRDefault="00AF75F9" w:rsidP="00A34654">
            <w:pPr>
              <w:pStyle w:val="Dokumenttekst"/>
            </w:pPr>
            <w:r w:rsidRPr="009E5ADE">
              <w:t xml:space="preserve">Norge trenger en </w:t>
            </w:r>
            <w:r w:rsidR="009E5ADE" w:rsidRPr="009E5ADE">
              <w:t>farmasøytisk</w:t>
            </w:r>
            <w:r w:rsidRPr="009E5ADE">
              <w:t xml:space="preserve"> </w:t>
            </w:r>
            <w:r w:rsidR="009E5ADE" w:rsidRPr="009E5ADE">
              <w:t>industri</w:t>
            </w:r>
            <w:r w:rsidR="009E5ADE">
              <w:t xml:space="preserve"> – se til S</w:t>
            </w:r>
            <w:r w:rsidRPr="009E5ADE">
              <w:t xml:space="preserve">verige og </w:t>
            </w:r>
            <w:r w:rsidR="009E5ADE">
              <w:t>D</w:t>
            </w:r>
            <w:r w:rsidRPr="009E5ADE">
              <w:t>anmark</w:t>
            </w:r>
          </w:p>
          <w:p w:rsidR="00AF75F9" w:rsidRPr="009E5ADE" w:rsidRDefault="00AF75F9" w:rsidP="00A34654">
            <w:pPr>
              <w:pStyle w:val="Dokumenttekst"/>
            </w:pPr>
            <w:r w:rsidRPr="009E5ADE">
              <w:t>Utvikling av infrastruktur.</w:t>
            </w:r>
          </w:p>
          <w:p w:rsidR="00AF75F9" w:rsidRDefault="00AF75F9" w:rsidP="00A34654">
            <w:pPr>
              <w:pStyle w:val="Dokumenttekst"/>
              <w:rPr>
                <w:b/>
              </w:rPr>
            </w:pPr>
          </w:p>
          <w:p w:rsidR="00AF75F9" w:rsidRPr="00877EC3" w:rsidRDefault="00AF75F9" w:rsidP="00A34654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AF75F9" w:rsidRDefault="00AF75F9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A34654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1</w:t>
            </w:r>
            <w:r w:rsidR="009E5ADE">
              <w:rPr>
                <w:b/>
              </w:rPr>
              <w:t>8</w:t>
            </w:r>
            <w:r>
              <w:rPr>
                <w:b/>
              </w:rPr>
              <w:t xml:space="preserve">/16 Referat fra møte </w:t>
            </w:r>
            <w:r w:rsidR="009E5ADE">
              <w:rPr>
                <w:b/>
              </w:rPr>
              <w:t>8.4</w:t>
            </w:r>
            <w:r>
              <w:rPr>
                <w:b/>
              </w:rPr>
              <w:t>.2016</w:t>
            </w:r>
          </w:p>
          <w:p w:rsidR="00B20890" w:rsidRDefault="00B20890" w:rsidP="00AF75F9">
            <w:pPr>
              <w:pStyle w:val="Dokumenttekst"/>
            </w:pPr>
          </w:p>
          <w:p w:rsidR="009E5ADE" w:rsidRPr="009E5ADE" w:rsidRDefault="009E5ADE" w:rsidP="00AF75F9">
            <w:pPr>
              <w:pStyle w:val="Dokumenttekst"/>
            </w:pPr>
            <w:r w:rsidRPr="009E5ADE">
              <w:rPr>
                <w:b/>
              </w:rPr>
              <w:t>Konklusjon:</w:t>
            </w:r>
            <w:r>
              <w:br/>
              <w:t>Referatet godkjent.</w:t>
            </w:r>
          </w:p>
          <w:p w:rsidR="009E5ADE" w:rsidRPr="00A34654" w:rsidRDefault="009E5ADE" w:rsidP="00AF75F9">
            <w:pPr>
              <w:pStyle w:val="Dokumenttekst"/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Pr="000C7865" w:rsidRDefault="00A34654" w:rsidP="002A532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9E5ADE" w:rsidP="00E443FD">
            <w:pPr>
              <w:pStyle w:val="Dokumenttekst"/>
              <w:rPr>
                <w:b/>
              </w:rPr>
            </w:pPr>
            <w:r>
              <w:rPr>
                <w:b/>
              </w:rPr>
              <w:t>Sak 19</w:t>
            </w:r>
            <w:r w:rsidR="00A34654">
              <w:rPr>
                <w:b/>
              </w:rPr>
              <w:t>/16 Orienteringssaker</w:t>
            </w:r>
          </w:p>
          <w:p w:rsidR="00DA5881" w:rsidRDefault="00DA5881" w:rsidP="00E443FD">
            <w:pPr>
              <w:pStyle w:val="Dokumenttekst"/>
              <w:rPr>
                <w:b/>
              </w:rPr>
            </w:pPr>
          </w:p>
          <w:p w:rsidR="00DA5881" w:rsidRPr="00412CCC" w:rsidRDefault="009E5ADE" w:rsidP="00E443FD">
            <w:pPr>
              <w:pStyle w:val="Dokumenttekst"/>
            </w:pPr>
            <w:r>
              <w:rPr>
                <w:b/>
              </w:rPr>
              <w:t xml:space="preserve">NTP – utbygging av IC : </w:t>
            </w:r>
            <w:r w:rsidR="00DA5881">
              <w:rPr>
                <w:b/>
              </w:rPr>
              <w:t xml:space="preserve">Forslag til kommunikasjonsstrategi </w:t>
            </w:r>
            <w:r w:rsidRPr="00412CCC">
              <w:t>lagt fram i Plattform</w:t>
            </w:r>
            <w:r>
              <w:rPr>
                <w:b/>
              </w:rPr>
              <w:t xml:space="preserve"> </w:t>
            </w:r>
            <w:r w:rsidRPr="00412CCC">
              <w:t>Vestfolds møte den 25. 5. Strategi for å i felleskap Grenland/Vestfold øve politisk trykk for å få inn full utbygging av IC i neste NTP.</w:t>
            </w:r>
            <w:r w:rsidRPr="00412CCC">
              <w:br/>
              <w:t>Konklusjon:</w:t>
            </w:r>
            <w:r w:rsidRPr="00412CCC">
              <w:br/>
              <w:t xml:space="preserve">Ordførerkollegiet ønsker å </w:t>
            </w:r>
            <w:r w:rsidR="00DA5881" w:rsidRPr="00412CCC">
              <w:t xml:space="preserve">foreslår å supplere styringsgruppen med Bård Hoksrud. </w:t>
            </w:r>
            <w:r w:rsidRPr="00412CCC">
              <w:t xml:space="preserve">Se på en mulig </w:t>
            </w:r>
            <w:r w:rsidR="00DA5881" w:rsidRPr="00412CCC">
              <w:t>gruppe i bakhånd i Grenl</w:t>
            </w:r>
            <w:r w:rsidRPr="00412CCC">
              <w:t xml:space="preserve">and men bla Petter Ellefsen og Bård </w:t>
            </w:r>
            <w:proofErr w:type="spellStart"/>
            <w:r w:rsidRPr="00412CCC">
              <w:t>H</w:t>
            </w:r>
            <w:r w:rsidR="00DA5881" w:rsidRPr="00412CCC">
              <w:t>okrud</w:t>
            </w:r>
            <w:proofErr w:type="spellEnd"/>
            <w:r w:rsidR="00DA5881" w:rsidRPr="00412CCC">
              <w:t xml:space="preserve"> m.fl.</w:t>
            </w:r>
          </w:p>
          <w:p w:rsidR="00DA5881" w:rsidRPr="00412CCC" w:rsidRDefault="00DA5881" w:rsidP="00E443FD">
            <w:pPr>
              <w:pStyle w:val="Dokumenttekst"/>
            </w:pPr>
            <w:r w:rsidRPr="00412CCC">
              <w:lastRenderedPageBreak/>
              <w:t>Dette spilles inn og sjekkes opp hva som gjøres videre med forslag om strategi.</w:t>
            </w:r>
          </w:p>
          <w:p w:rsidR="00DA5881" w:rsidRDefault="00DA5881" w:rsidP="00E443FD">
            <w:pPr>
              <w:pStyle w:val="Dokumenttekst"/>
              <w:rPr>
                <w:b/>
              </w:rPr>
            </w:pPr>
          </w:p>
          <w:p w:rsidR="008E3C36" w:rsidRDefault="00736922" w:rsidP="00A346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St. meld om sterke byer og bærekraftige distrikt –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innspillsmøte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med Statsråd Sanner blir 23. august. Det arbeides med opplegg for dagen. </w:t>
            </w:r>
          </w:p>
          <w:p w:rsidR="00736922" w:rsidRDefault="00736922" w:rsidP="00A34654">
            <w:pPr>
              <w:rPr>
                <w:rFonts w:ascii="Times New Roman" w:hAnsi="Times New Roman"/>
                <w:b/>
                <w:sz w:val="24"/>
              </w:rPr>
            </w:pPr>
          </w:p>
          <w:p w:rsidR="00A34654" w:rsidRDefault="00A34654" w:rsidP="00A34654">
            <w:pPr>
              <w:rPr>
                <w:rFonts w:ascii="Times New Roman" w:hAnsi="Times New Roman"/>
                <w:b/>
                <w:sz w:val="24"/>
              </w:rPr>
            </w:pPr>
            <w:r w:rsidRPr="002A5326">
              <w:rPr>
                <w:rFonts w:ascii="Times New Roman" w:hAnsi="Times New Roman"/>
                <w:b/>
                <w:sz w:val="24"/>
              </w:rPr>
              <w:t>Konklusjoner:</w:t>
            </w:r>
          </w:p>
          <w:p w:rsidR="00A34654" w:rsidRDefault="00121D21" w:rsidP="00E443FD">
            <w:pPr>
              <w:pStyle w:val="Dokumenttekst"/>
            </w:pPr>
            <w:r w:rsidRPr="0044536F">
              <w:t>Tatt til orientering</w:t>
            </w:r>
            <w:r w:rsidR="0044536F">
              <w:t>.</w:t>
            </w:r>
          </w:p>
          <w:p w:rsidR="00D903D9" w:rsidRPr="00877EC3" w:rsidRDefault="00D903D9" w:rsidP="00AF75F9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A34654" w:rsidRPr="00121D21" w:rsidRDefault="00A34654" w:rsidP="0039164D">
            <w:pPr>
              <w:rPr>
                <w:rFonts w:ascii="Times New Roman" w:hAnsi="Times New Roman"/>
                <w:sz w:val="24"/>
              </w:rPr>
            </w:pPr>
          </w:p>
          <w:p w:rsidR="00A34654" w:rsidRPr="00121D21" w:rsidRDefault="00A34654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39164D">
            <w:pPr>
              <w:rPr>
                <w:rFonts w:ascii="Times New Roman" w:hAnsi="Times New Roman"/>
                <w:sz w:val="24"/>
              </w:rPr>
            </w:pPr>
          </w:p>
          <w:p w:rsidR="00121D21" w:rsidRDefault="00121D21" w:rsidP="00121D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Per /Karianne</w:t>
            </w: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Default="00501756" w:rsidP="00121D21">
            <w:pPr>
              <w:rPr>
                <w:rFonts w:ascii="Times New Roman" w:hAnsi="Times New Roman"/>
                <w:sz w:val="24"/>
              </w:rPr>
            </w:pPr>
          </w:p>
          <w:p w:rsidR="00501756" w:rsidRPr="00121D21" w:rsidRDefault="00501756" w:rsidP="00121D21">
            <w:pPr>
              <w:rPr>
                <w:rFonts w:ascii="Times New Roman" w:hAnsi="Times New Roman"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E443FD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 xml:space="preserve">Sak </w:t>
            </w:r>
            <w:r w:rsidR="00EE5641">
              <w:rPr>
                <w:b/>
              </w:rPr>
              <w:t>20</w:t>
            </w:r>
            <w:r>
              <w:rPr>
                <w:b/>
              </w:rPr>
              <w:t>/16 Kommunereformarbeidet/veien videre for samarbeidet i Grenland</w:t>
            </w:r>
          </w:p>
          <w:p w:rsidR="00DA5881" w:rsidRDefault="00DA5881" w:rsidP="00DA5881">
            <w:pPr>
              <w:pStyle w:val="Dokumenttekst"/>
              <w:rPr>
                <w:b/>
              </w:rPr>
            </w:pPr>
          </w:p>
          <w:p w:rsidR="00EE5641" w:rsidRPr="00EE5641" w:rsidRDefault="00EE5641" w:rsidP="00EE5641">
            <w:pPr>
              <w:pStyle w:val="Dokumenttekst"/>
            </w:pPr>
            <w:r>
              <w:t>Følgende dokumenter ble lagt frem:</w:t>
            </w:r>
          </w:p>
          <w:p w:rsidR="00EE5641" w:rsidRPr="00EE5641" w:rsidRDefault="00EE5641" w:rsidP="00EE5641">
            <w:pPr>
              <w:pStyle w:val="Dokumenttekst"/>
            </w:pPr>
            <w:r w:rsidRPr="00EE5641">
              <w:t>•</w:t>
            </w:r>
            <w:r w:rsidRPr="00EE5641">
              <w:tab/>
            </w:r>
            <w:r>
              <w:t>Endelig a</w:t>
            </w:r>
            <w:r w:rsidRPr="00EE5641">
              <w:t xml:space="preserve">vtaleforslag </w:t>
            </w:r>
          </w:p>
          <w:p w:rsidR="00EE5641" w:rsidRPr="00EE5641" w:rsidRDefault="00EE5641" w:rsidP="00EE5641">
            <w:pPr>
              <w:pStyle w:val="Dokumenttekst"/>
            </w:pPr>
            <w:r w:rsidRPr="00EE5641">
              <w:t>•</w:t>
            </w:r>
            <w:r w:rsidRPr="00EE5641">
              <w:tab/>
              <w:t>Forslag til pressemelding</w:t>
            </w:r>
          </w:p>
          <w:p w:rsidR="00EE5641" w:rsidRPr="00EE5641" w:rsidRDefault="00EE5641" w:rsidP="00EE5641">
            <w:pPr>
              <w:pStyle w:val="Dokumenttekst"/>
            </w:pPr>
            <w:r w:rsidRPr="00EE5641">
              <w:t>•</w:t>
            </w:r>
            <w:r w:rsidRPr="00EE5641">
              <w:tab/>
              <w:t>Forslag til saksframlegg</w:t>
            </w:r>
          </w:p>
          <w:p w:rsidR="00EE5641" w:rsidRPr="00EE5641" w:rsidRDefault="00EE5641" w:rsidP="00EE5641">
            <w:pPr>
              <w:pStyle w:val="Dokumenttekst"/>
            </w:pPr>
          </w:p>
          <w:p w:rsidR="00EE5641" w:rsidRPr="00EE5641" w:rsidRDefault="00EE5641" w:rsidP="00EE5641">
            <w:pPr>
              <w:pStyle w:val="Dokumenttekst"/>
            </w:pPr>
            <w:r w:rsidRPr="00EE5641">
              <w:t>Avtaleforslaget ble underskrevet og pressemeldingen justert og komplettert for utsendelse senere samme dag.</w:t>
            </w:r>
          </w:p>
          <w:p w:rsidR="00EE5641" w:rsidRPr="00EE5641" w:rsidRDefault="00EE5641" w:rsidP="00EE5641">
            <w:pPr>
              <w:pStyle w:val="Dokumenttekst"/>
            </w:pPr>
          </w:p>
          <w:p w:rsidR="00EE5641" w:rsidRPr="00EE5641" w:rsidRDefault="00EE5641" w:rsidP="00EE5641">
            <w:pPr>
              <w:pStyle w:val="Dokumenttekst"/>
            </w:pPr>
            <w:r w:rsidRPr="00EE5641">
              <w:t>Saksframlegget ble godkjent. Saken går i ordførernes navn. Framlegget benyttes også i Grenlandsrådet  den 3.6. og kompletteres med referat/vedtak fra møte i referansegruppa den 31.5. og med vedtak i Grenlandsrådet den 3.6. før øvrig kommunal behandling.</w:t>
            </w:r>
          </w:p>
          <w:p w:rsidR="00EE5641" w:rsidRPr="00EE5641" w:rsidRDefault="00EE5641" w:rsidP="00EE5641">
            <w:pPr>
              <w:pStyle w:val="Dokumenttekst"/>
            </w:pPr>
          </w:p>
          <w:p w:rsidR="00EE5641" w:rsidRPr="00EE5641" w:rsidRDefault="00EE5641" w:rsidP="00EE5641">
            <w:pPr>
              <w:pStyle w:val="Dokumenttekst"/>
            </w:pPr>
            <w:r w:rsidRPr="00EE5641">
              <w:t>Det ble minnet om behandling også i administrasjonsutvalgene.</w:t>
            </w:r>
          </w:p>
          <w:p w:rsidR="00EE5641" w:rsidRDefault="00EE5641" w:rsidP="00DA5881">
            <w:pPr>
              <w:pStyle w:val="Dokumenttekst"/>
              <w:rPr>
                <w:b/>
              </w:rPr>
            </w:pPr>
          </w:p>
          <w:p w:rsidR="00EE5641" w:rsidRDefault="00EE5641" w:rsidP="00DA5881">
            <w:pPr>
              <w:pStyle w:val="Dokumenttekst"/>
              <w:rPr>
                <w:b/>
              </w:rPr>
            </w:pPr>
            <w:r>
              <w:rPr>
                <w:b/>
              </w:rPr>
              <w:t>Konklusjon:</w:t>
            </w:r>
          </w:p>
          <w:p w:rsidR="00DA5881" w:rsidRDefault="00EE5641" w:rsidP="00DA5881">
            <w:pPr>
              <w:pStyle w:val="Dokumenttekst"/>
              <w:rPr>
                <w:b/>
              </w:rPr>
            </w:pPr>
            <w:r>
              <w:t xml:space="preserve">Pressemelding vedr avtaleforslag fra Ordførerkollegiet godkjent og denne sendes ut i løpet av dagen. </w:t>
            </w:r>
            <w:r>
              <w:br/>
              <w:t xml:space="preserve">Forslaget legges frem for behandling i Grenlandsrådet 3.6. Avtalen legges etter det frem for alle by- og kommunestyrene. Her benyttes samme saksframlegg og denne går i ordførerens navn. </w:t>
            </w:r>
          </w:p>
          <w:p w:rsidR="00DA5881" w:rsidRDefault="00DA5881" w:rsidP="00DA5881">
            <w:pPr>
              <w:pStyle w:val="Dokumenttekst"/>
              <w:rPr>
                <w:b/>
              </w:rPr>
            </w:pPr>
          </w:p>
          <w:p w:rsidR="00DA5881" w:rsidRDefault="00DA5881" w:rsidP="00DA5881">
            <w:pPr>
              <w:pStyle w:val="Dokumenttekst"/>
              <w:rPr>
                <w:b/>
              </w:rPr>
            </w:pP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b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  <w:p w:rsidR="00357ECB" w:rsidRPr="00357ECB" w:rsidRDefault="00357ECB" w:rsidP="0039164D">
            <w:pPr>
              <w:rPr>
                <w:rFonts w:ascii="Times New Roman" w:hAnsi="Times New Roman"/>
                <w:sz w:val="24"/>
              </w:rPr>
            </w:pPr>
          </w:p>
        </w:tc>
      </w:tr>
      <w:tr w:rsidR="00EE5641" w:rsidRPr="000C7865" w:rsidTr="00DB4265">
        <w:tc>
          <w:tcPr>
            <w:tcW w:w="9164" w:type="dxa"/>
            <w:vAlign w:val="center"/>
          </w:tcPr>
          <w:p w:rsidR="00EE5641" w:rsidRDefault="00EE5641" w:rsidP="00E443FD">
            <w:pPr>
              <w:pStyle w:val="Dokumenttekst"/>
              <w:rPr>
                <w:b/>
              </w:rPr>
            </w:pPr>
            <w:r>
              <w:rPr>
                <w:b/>
              </w:rPr>
              <w:t>Sak 21/16 Prosjekt «Mer vekst i Grenland» – delprosjekt 1: Strategisk næringsplan for Grenland (SNP)</w:t>
            </w:r>
          </w:p>
          <w:p w:rsidR="00EE5641" w:rsidRDefault="00EE5641" w:rsidP="00E443FD">
            <w:pPr>
              <w:pStyle w:val="Dokumenttekst"/>
              <w:rPr>
                <w:b/>
              </w:rPr>
            </w:pPr>
          </w:p>
          <w:p w:rsidR="00EE5641" w:rsidRDefault="00EE5641" w:rsidP="00E443FD">
            <w:pPr>
              <w:pStyle w:val="Dokumenttekst"/>
            </w:pPr>
            <w:r>
              <w:t xml:space="preserve">Første fullstendige forslag til SNP med forslag til saksframlegg var oversendt ordførerne i forkant av møtet. </w:t>
            </w:r>
            <w:proofErr w:type="spellStart"/>
            <w:r>
              <w:t>Ihht</w:t>
            </w:r>
            <w:proofErr w:type="spellEnd"/>
            <w:r>
              <w:t xml:space="preserve"> prosjektplanen foreslås at denne legges fram for Grenlandsrådet og sendes deretter ut på høring til næringslivet og øvrige aktuelle aktører.</w:t>
            </w:r>
          </w:p>
          <w:p w:rsidR="00EE5641" w:rsidRDefault="00EE5641" w:rsidP="00E443FD">
            <w:pPr>
              <w:pStyle w:val="Dokumenttekst"/>
            </w:pPr>
          </w:p>
          <w:p w:rsidR="00EE5641" w:rsidRPr="003E0314" w:rsidRDefault="00EE5641" w:rsidP="00E443FD">
            <w:pPr>
              <w:pStyle w:val="Dokumenttekst"/>
              <w:rPr>
                <w:b/>
              </w:rPr>
            </w:pPr>
            <w:r w:rsidRPr="003E0314">
              <w:rPr>
                <w:b/>
              </w:rPr>
              <w:t>Konklusjon:</w:t>
            </w:r>
          </w:p>
          <w:p w:rsidR="00EE5641" w:rsidRDefault="00EE5641" w:rsidP="00E443FD">
            <w:pPr>
              <w:pStyle w:val="Dokumenttekst"/>
            </w:pPr>
            <w:r>
              <w:t>Forslag til SNP legges fram for Grenlandsrådet den 3.6. men forslag om at uta</w:t>
            </w:r>
            <w:r w:rsidR="003E0314">
              <w:t>rbeidet SNP sendes ut på høring.</w:t>
            </w:r>
          </w:p>
          <w:p w:rsidR="00EE5641" w:rsidRPr="00EE5641" w:rsidRDefault="00EE5641" w:rsidP="00E443FD">
            <w:pPr>
              <w:pStyle w:val="Dokumenttekst"/>
            </w:pPr>
          </w:p>
        </w:tc>
        <w:tc>
          <w:tcPr>
            <w:tcW w:w="1576" w:type="dxa"/>
          </w:tcPr>
          <w:p w:rsidR="00EE5641" w:rsidRDefault="00EE5641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DB4265">
        <w:tc>
          <w:tcPr>
            <w:tcW w:w="9164" w:type="dxa"/>
            <w:vAlign w:val="center"/>
          </w:tcPr>
          <w:p w:rsidR="00A34654" w:rsidRDefault="00A34654" w:rsidP="00E443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B0F95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16/16</w:t>
            </w:r>
            <w:r w:rsidRPr="001B0F9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Forberedelse av aktuelle saker/møter</w:t>
            </w:r>
          </w:p>
          <w:p w:rsidR="00EE5641" w:rsidRPr="003E0314" w:rsidRDefault="00A34654" w:rsidP="00EE5641">
            <w:pPr>
              <w:pStyle w:val="Dokumenttekst"/>
            </w:pPr>
            <w:r>
              <w:rPr>
                <w:b/>
              </w:rPr>
              <w:t xml:space="preserve">Grenlandsråd </w:t>
            </w:r>
            <w:r w:rsidR="003E0314">
              <w:rPr>
                <w:b/>
              </w:rPr>
              <w:t>3. juni</w:t>
            </w:r>
            <w:r>
              <w:rPr>
                <w:b/>
              </w:rPr>
              <w:t xml:space="preserve"> – agenda</w:t>
            </w:r>
            <w:r>
              <w:rPr>
                <w:b/>
              </w:rPr>
              <w:br/>
            </w:r>
            <w:r w:rsidR="003E0314">
              <w:t>Forslag til agenda justeres før utsendelse: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lastRenderedPageBreak/>
              <w:t xml:space="preserve">Tre hovedsaker: 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Aktuelle saker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SNP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Lunsj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Kommunereformen (2-3 timer)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Høringer</w:t>
            </w:r>
          </w:p>
          <w:p w:rsidR="00EE5641" w:rsidRPr="003E0314" w:rsidRDefault="00EE5641" w:rsidP="00EE5641">
            <w:pPr>
              <w:pStyle w:val="Dokumenttekst"/>
            </w:pPr>
            <w:r w:rsidRPr="003E0314">
              <w:t>Eventu</w:t>
            </w:r>
            <w:r w:rsidR="003E0314">
              <w:t>e</w:t>
            </w:r>
            <w:r w:rsidRPr="003E0314">
              <w:t>lt</w:t>
            </w:r>
          </w:p>
          <w:p w:rsidR="00EE5641" w:rsidRPr="003E0314" w:rsidRDefault="00EE5641" w:rsidP="00EE5641">
            <w:pPr>
              <w:pStyle w:val="Dokumenttekst"/>
            </w:pPr>
          </w:p>
          <w:p w:rsidR="00EE5641" w:rsidRPr="003E0314" w:rsidRDefault="00EE5641" w:rsidP="00EE5641">
            <w:pPr>
              <w:pStyle w:val="Dokumenttekst"/>
            </w:pPr>
            <w:r w:rsidRPr="003E0314">
              <w:t>Regionale saker – notater sendes ut på forhånd. Åpnings for korte 10 min innledninger hvis ønskelig.</w:t>
            </w:r>
          </w:p>
          <w:p w:rsidR="003E0314" w:rsidRPr="003E0314" w:rsidRDefault="003E0314" w:rsidP="003E0314">
            <w:pPr>
              <w:pStyle w:val="Dokumenttekst"/>
            </w:pPr>
            <w:r>
              <w:t>Følgende h</w:t>
            </w:r>
            <w:r w:rsidRPr="003E0314">
              <w:t>øring</w:t>
            </w:r>
            <w:r>
              <w:t>ssaker legges frem:</w:t>
            </w:r>
          </w:p>
          <w:p w:rsidR="00EE5641" w:rsidRPr="003E0314" w:rsidRDefault="003E0314" w:rsidP="00EE5641">
            <w:pPr>
              <w:pStyle w:val="Dokumenttekst"/>
            </w:pPr>
            <w:r w:rsidRPr="003E0314">
              <w:t>Deponi</w:t>
            </w:r>
            <w:r w:rsidRPr="003E0314">
              <w:t xml:space="preserve"> </w:t>
            </w:r>
            <w:r w:rsidR="00EE5641" w:rsidRPr="003E0314">
              <w:t xml:space="preserve">– bruke saksframlegg fra rådmannen i Skien </w:t>
            </w:r>
            <w:r>
              <w:t>– støtte til Porsgrunn.</w:t>
            </w:r>
          </w:p>
          <w:p w:rsidR="00EE5641" w:rsidRPr="003E0314" w:rsidRDefault="003E0314" w:rsidP="00EE5641">
            <w:pPr>
              <w:pStyle w:val="Dokumenttekst"/>
            </w:pPr>
            <w:r>
              <w:t>Lokalisering av l</w:t>
            </w:r>
            <w:r w:rsidR="00EE5641" w:rsidRPr="003E0314">
              <w:t>ønn og regnskapsenhet i politiet</w:t>
            </w:r>
            <w:r>
              <w:t>.</w:t>
            </w:r>
          </w:p>
          <w:p w:rsidR="00A34654" w:rsidRPr="003E0314" w:rsidRDefault="00A34654" w:rsidP="003E031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A6AFC" w:rsidRPr="0044536F" w:rsidRDefault="00F471E2" w:rsidP="00EE5641">
            <w:pPr>
              <w:autoSpaceDE w:val="0"/>
              <w:autoSpaceDN w:val="0"/>
              <w:adjustRightInd w:val="0"/>
              <w:rPr>
                <w:b/>
              </w:rPr>
            </w:pPr>
            <w:r w:rsidRPr="00F471E2">
              <w:rPr>
                <w:rFonts w:ascii="Times New Roman" w:hAnsi="Times New Roman"/>
                <w:b/>
                <w:sz w:val="24"/>
              </w:rPr>
              <w:t>Konklusjon:</w:t>
            </w:r>
            <w:r w:rsidR="005A23DC">
              <w:rPr>
                <w:rFonts w:ascii="Times New Roman" w:hAnsi="Times New Roman"/>
                <w:b/>
                <w:sz w:val="24"/>
              </w:rPr>
              <w:br/>
            </w:r>
            <w:r w:rsidR="003E0314" w:rsidRPr="003E0314">
              <w:rPr>
                <w:rFonts w:ascii="Times New Roman" w:hAnsi="Times New Roman"/>
                <w:sz w:val="24"/>
              </w:rPr>
              <w:t xml:space="preserve">Agendaen for Grenlandsrådets møte endres, saksdokumentene ferdigstilles og sendes ut så raskt som mulig. </w:t>
            </w:r>
            <w:r w:rsidR="003E0314" w:rsidRPr="003E0314">
              <w:rPr>
                <w:b/>
              </w:rPr>
              <w:br/>
            </w:r>
          </w:p>
        </w:tc>
        <w:tc>
          <w:tcPr>
            <w:tcW w:w="1576" w:type="dxa"/>
          </w:tcPr>
          <w:p w:rsidR="00A34654" w:rsidRDefault="00A34654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A34654" w:rsidRPr="000C7865" w:rsidTr="00461CBD">
        <w:trPr>
          <w:trHeight w:val="2814"/>
        </w:trPr>
        <w:tc>
          <w:tcPr>
            <w:tcW w:w="9164" w:type="dxa"/>
          </w:tcPr>
          <w:p w:rsidR="00A34654" w:rsidRDefault="00A34654" w:rsidP="00461CBD">
            <w:pPr>
              <w:autoSpaceDE w:val="0"/>
              <w:autoSpaceDN w:val="0"/>
              <w:adjustRightInd w:val="0"/>
            </w:pPr>
            <w:r w:rsidRPr="008E575D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 w:rsidR="003E0314">
              <w:rPr>
                <w:rFonts w:ascii="Times New Roman" w:hAnsi="Times New Roman"/>
                <w:b/>
                <w:sz w:val="24"/>
              </w:rPr>
              <w:t xml:space="preserve">23/16 Arbeidet mot sosial dumping – valg av modell </w:t>
            </w:r>
            <w:r w:rsidR="00461CBD">
              <w:rPr>
                <w:rFonts w:ascii="Times New Roman" w:hAnsi="Times New Roman"/>
                <w:b/>
                <w:sz w:val="24"/>
              </w:rPr>
              <w:t>for Grenlandskommunene</w:t>
            </w:r>
            <w:r w:rsidR="00461CBD">
              <w:rPr>
                <w:rFonts w:ascii="Times New Roman" w:hAnsi="Times New Roman"/>
                <w:b/>
                <w:sz w:val="24"/>
              </w:rPr>
              <w:br/>
            </w:r>
          </w:p>
          <w:p w:rsidR="00461CBD" w:rsidRPr="00461CBD" w:rsidRDefault="00461CBD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61CBD">
              <w:rPr>
                <w:rFonts w:ascii="Times New Roman" w:hAnsi="Times New Roman"/>
                <w:sz w:val="24"/>
              </w:rPr>
              <w:t xml:space="preserve">Notat fra Grenlandskommunenes Innkjøpsenhet (GKI) sendt ut før møtet. </w:t>
            </w:r>
          </w:p>
          <w:p w:rsidR="00461CBD" w:rsidRPr="00461CBD" w:rsidRDefault="00461CBD" w:rsidP="00461CBD">
            <w:pPr>
              <w:autoSpaceDE w:val="0"/>
              <w:autoSpaceDN w:val="0"/>
              <w:adjustRightInd w:val="0"/>
            </w:pPr>
          </w:p>
          <w:p w:rsidR="00AE2294" w:rsidRDefault="00AE2294" w:rsidP="00461CBD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AE2294" w:rsidRPr="00AE2294" w:rsidRDefault="00AE2294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AE2294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4869F8" w:rsidRPr="008E7D10" w:rsidRDefault="00461CBD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461CBD">
              <w:rPr>
                <w:rFonts w:ascii="Times New Roman" w:hAnsi="Times New Roman"/>
                <w:sz w:val="24"/>
              </w:rPr>
              <w:t>Saken legges frem for Grenlandsrådet den 3. juni med forslag om at det settes ned en arbeidsgruppe som ser på felles retningslinjer for alle Grenlandskommunene høsten 2016.</w:t>
            </w:r>
          </w:p>
        </w:tc>
        <w:tc>
          <w:tcPr>
            <w:tcW w:w="1576" w:type="dxa"/>
          </w:tcPr>
          <w:p w:rsidR="00AE2294" w:rsidRPr="00AE2294" w:rsidRDefault="00AE2294" w:rsidP="00461CBD">
            <w:pPr>
              <w:rPr>
                <w:rFonts w:ascii="Times New Roman" w:hAnsi="Times New Roman"/>
                <w:sz w:val="24"/>
              </w:rPr>
            </w:pPr>
          </w:p>
        </w:tc>
      </w:tr>
      <w:tr w:rsidR="00461CBD" w:rsidRPr="000C7865" w:rsidTr="00461CBD">
        <w:trPr>
          <w:trHeight w:val="2814"/>
        </w:trPr>
        <w:tc>
          <w:tcPr>
            <w:tcW w:w="9164" w:type="dxa"/>
          </w:tcPr>
          <w:p w:rsidR="00461CBD" w:rsidRDefault="00461CBD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24/16 Høringer</w:t>
            </w:r>
          </w:p>
          <w:p w:rsidR="00461CBD" w:rsidRDefault="00461CBD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461CBD" w:rsidRPr="00461CBD" w:rsidRDefault="00461CBD" w:rsidP="00461C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Politireformen – forslag til plassering av felles enhet for lønn og regnskap – </w:t>
            </w:r>
            <w:r>
              <w:rPr>
                <w:rFonts w:ascii="Times New Roman" w:hAnsi="Times New Roman"/>
                <w:sz w:val="24"/>
              </w:rPr>
              <w:t>utkast til høringsuttalelse lagt fram.</w:t>
            </w:r>
            <w:r>
              <w:rPr>
                <w:rFonts w:ascii="Times New Roman" w:hAnsi="Times New Roman"/>
                <w:sz w:val="24"/>
              </w:rPr>
              <w:br/>
              <w:t>Konklusjon: Utarbeidet forslag til felles uttalelse fra Grenlandskommunene legges fram for Grenlandsrådet den 3. juni.</w:t>
            </w:r>
            <w:bookmarkStart w:id="2" w:name="_GoBack"/>
            <w:bookmarkEnd w:id="2"/>
          </w:p>
        </w:tc>
        <w:tc>
          <w:tcPr>
            <w:tcW w:w="1576" w:type="dxa"/>
          </w:tcPr>
          <w:p w:rsidR="00461CBD" w:rsidRPr="00AE2294" w:rsidRDefault="00461CBD" w:rsidP="00461CBD">
            <w:pPr>
              <w:rPr>
                <w:rFonts w:ascii="Times New Roman" w:hAnsi="Times New Roman"/>
                <w:sz w:val="24"/>
              </w:rPr>
            </w:pPr>
          </w:p>
        </w:tc>
      </w:tr>
      <w:tr w:rsidR="008E7D10" w:rsidRPr="000C7865" w:rsidTr="00DB4265">
        <w:tc>
          <w:tcPr>
            <w:tcW w:w="9164" w:type="dxa"/>
            <w:vAlign w:val="center"/>
          </w:tcPr>
          <w:p w:rsidR="008E7D10" w:rsidRDefault="008E7D10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</w:t>
            </w:r>
            <w:r w:rsidR="00461CBD">
              <w:rPr>
                <w:rFonts w:ascii="Times New Roman" w:hAnsi="Times New Roman"/>
                <w:b/>
                <w:sz w:val="24"/>
              </w:rPr>
              <w:t xml:space="preserve"> 25</w:t>
            </w:r>
            <w:r>
              <w:rPr>
                <w:rFonts w:ascii="Times New Roman" w:hAnsi="Times New Roman"/>
                <w:b/>
                <w:sz w:val="24"/>
              </w:rPr>
              <w:t>/16 Eventuelt</w:t>
            </w:r>
          </w:p>
          <w:p w:rsidR="008E7D10" w:rsidRPr="008E7D10" w:rsidRDefault="00461CBD" w:rsidP="008E7D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  <w:p w:rsidR="008E7D10" w:rsidRPr="008E575D" w:rsidRDefault="008E7D10" w:rsidP="00E443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8E7D10" w:rsidRDefault="008E7D10" w:rsidP="0039164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2C0274" w:rsidRDefault="002C0274" w:rsidP="00300DEC">
      <w:pPr>
        <w:rPr>
          <w:rFonts w:ascii="Times New Roman" w:hAnsi="Times New Roman"/>
          <w:b/>
          <w:sz w:val="24"/>
        </w:rPr>
      </w:pPr>
    </w:p>
    <w:p w:rsidR="00480E8F" w:rsidRPr="00480E8F" w:rsidRDefault="00480E8F" w:rsidP="000C7865">
      <w:pPr>
        <w:rPr>
          <w:rFonts w:ascii="Times New Roman" w:hAnsi="Times New Roman"/>
          <w:b/>
          <w:sz w:val="24"/>
        </w:rPr>
      </w:pPr>
    </w:p>
    <w:p w:rsidR="00480E8F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501756">
        <w:rPr>
          <w:rFonts w:ascii="Times New Roman" w:hAnsi="Times New Roman"/>
          <w:b/>
          <w:sz w:val="24"/>
        </w:rPr>
        <w:t xml:space="preserve">Fredag </w:t>
      </w:r>
      <w:r w:rsidR="00461CBD">
        <w:rPr>
          <w:rFonts w:ascii="Times New Roman" w:hAnsi="Times New Roman"/>
          <w:b/>
          <w:sz w:val="24"/>
        </w:rPr>
        <w:t>3. juni i Porsgrunn.</w:t>
      </w:r>
    </w:p>
    <w:p w:rsidR="00300DEC" w:rsidRDefault="00300DEC" w:rsidP="000C7865">
      <w:pPr>
        <w:rPr>
          <w:rFonts w:ascii="Times New Roman" w:hAnsi="Times New Roman"/>
          <w:b/>
          <w:sz w:val="24"/>
        </w:rPr>
      </w:pPr>
    </w:p>
    <w:sectPr w:rsidR="00300DEC">
      <w:headerReference w:type="default" r:id="rId9"/>
      <w:footerReference w:type="default" r:id="rId10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FD" w:rsidRDefault="00E443FD">
      <w:r>
        <w:separator/>
      </w:r>
    </w:p>
  </w:endnote>
  <w:endnote w:type="continuationSeparator" w:id="0">
    <w:p w:rsidR="00E443FD" w:rsidRDefault="00E4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FD" w:rsidRDefault="00E443FD">
      <w:r>
        <w:separator/>
      </w:r>
    </w:p>
  </w:footnote>
  <w:footnote w:type="continuationSeparator" w:id="0">
    <w:p w:rsidR="00E443FD" w:rsidRDefault="00E4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15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  <w:num w:numId="17">
    <w:abstractNumId w:val="17"/>
  </w:num>
  <w:num w:numId="18">
    <w:abstractNumId w:val="1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C"/>
    <w:rsid w:val="000012CA"/>
    <w:rsid w:val="00006021"/>
    <w:rsid w:val="00015AF8"/>
    <w:rsid w:val="00022015"/>
    <w:rsid w:val="00023A52"/>
    <w:rsid w:val="000261B9"/>
    <w:rsid w:val="00026E28"/>
    <w:rsid w:val="00035A54"/>
    <w:rsid w:val="000712F2"/>
    <w:rsid w:val="000736AD"/>
    <w:rsid w:val="0007746F"/>
    <w:rsid w:val="00083A67"/>
    <w:rsid w:val="00096411"/>
    <w:rsid w:val="000A2878"/>
    <w:rsid w:val="000A7758"/>
    <w:rsid w:val="000B11BA"/>
    <w:rsid w:val="000B5527"/>
    <w:rsid w:val="000C40D8"/>
    <w:rsid w:val="000C7865"/>
    <w:rsid w:val="000D370D"/>
    <w:rsid w:val="000D6B24"/>
    <w:rsid w:val="000E023B"/>
    <w:rsid w:val="000E2568"/>
    <w:rsid w:val="000F6FF6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A063B"/>
    <w:rsid w:val="001C236E"/>
    <w:rsid w:val="001D1EFB"/>
    <w:rsid w:val="00202686"/>
    <w:rsid w:val="00206CC1"/>
    <w:rsid w:val="00211A1F"/>
    <w:rsid w:val="00234553"/>
    <w:rsid w:val="00237455"/>
    <w:rsid w:val="002404DA"/>
    <w:rsid w:val="00273FBF"/>
    <w:rsid w:val="00283D92"/>
    <w:rsid w:val="00286826"/>
    <w:rsid w:val="00295FB2"/>
    <w:rsid w:val="002A3333"/>
    <w:rsid w:val="002A3E3D"/>
    <w:rsid w:val="002A5326"/>
    <w:rsid w:val="002C0274"/>
    <w:rsid w:val="002D05D7"/>
    <w:rsid w:val="002F01A5"/>
    <w:rsid w:val="00300126"/>
    <w:rsid w:val="00300DEC"/>
    <w:rsid w:val="003015A8"/>
    <w:rsid w:val="00303A5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C30A2"/>
    <w:rsid w:val="003C343F"/>
    <w:rsid w:val="003E0314"/>
    <w:rsid w:val="003F1DE2"/>
    <w:rsid w:val="00400B1A"/>
    <w:rsid w:val="00402E22"/>
    <w:rsid w:val="00412CCC"/>
    <w:rsid w:val="00421A50"/>
    <w:rsid w:val="00423A42"/>
    <w:rsid w:val="00426914"/>
    <w:rsid w:val="0044536F"/>
    <w:rsid w:val="00447875"/>
    <w:rsid w:val="00457721"/>
    <w:rsid w:val="0045780D"/>
    <w:rsid w:val="00461CBD"/>
    <w:rsid w:val="0047119B"/>
    <w:rsid w:val="00480E8F"/>
    <w:rsid w:val="00481A8D"/>
    <w:rsid w:val="004869F8"/>
    <w:rsid w:val="0048782F"/>
    <w:rsid w:val="004879AC"/>
    <w:rsid w:val="004A56BE"/>
    <w:rsid w:val="004B23A8"/>
    <w:rsid w:val="004E7866"/>
    <w:rsid w:val="00501756"/>
    <w:rsid w:val="00516B06"/>
    <w:rsid w:val="00520395"/>
    <w:rsid w:val="00554E9D"/>
    <w:rsid w:val="00556DA5"/>
    <w:rsid w:val="0056042F"/>
    <w:rsid w:val="00560AC1"/>
    <w:rsid w:val="00567302"/>
    <w:rsid w:val="00586893"/>
    <w:rsid w:val="005A130A"/>
    <w:rsid w:val="005A23DC"/>
    <w:rsid w:val="005A32D9"/>
    <w:rsid w:val="005D4B03"/>
    <w:rsid w:val="005E6D7A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5038"/>
    <w:rsid w:val="00864B59"/>
    <w:rsid w:val="00866256"/>
    <w:rsid w:val="00871C55"/>
    <w:rsid w:val="0087451F"/>
    <w:rsid w:val="0088067A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2A5E"/>
    <w:rsid w:val="00912B55"/>
    <w:rsid w:val="00937CDD"/>
    <w:rsid w:val="00940D69"/>
    <w:rsid w:val="009640A0"/>
    <w:rsid w:val="009849AE"/>
    <w:rsid w:val="009918CB"/>
    <w:rsid w:val="0099443A"/>
    <w:rsid w:val="009C50B5"/>
    <w:rsid w:val="009D35F0"/>
    <w:rsid w:val="009D49C1"/>
    <w:rsid w:val="009E5ADE"/>
    <w:rsid w:val="009E5C49"/>
    <w:rsid w:val="009F194B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C1133"/>
    <w:rsid w:val="00AC5B1C"/>
    <w:rsid w:val="00AC7F05"/>
    <w:rsid w:val="00AE2294"/>
    <w:rsid w:val="00AE6AD4"/>
    <w:rsid w:val="00AF75F9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5D23"/>
    <w:rsid w:val="00BE1C49"/>
    <w:rsid w:val="00BE2BA8"/>
    <w:rsid w:val="00C10042"/>
    <w:rsid w:val="00C3255A"/>
    <w:rsid w:val="00C3632A"/>
    <w:rsid w:val="00C37CA0"/>
    <w:rsid w:val="00C4012F"/>
    <w:rsid w:val="00C45B6C"/>
    <w:rsid w:val="00C526E4"/>
    <w:rsid w:val="00C53AA5"/>
    <w:rsid w:val="00C65113"/>
    <w:rsid w:val="00C92E6C"/>
    <w:rsid w:val="00CB6B00"/>
    <w:rsid w:val="00CB6D9A"/>
    <w:rsid w:val="00CC19F0"/>
    <w:rsid w:val="00CC4F1A"/>
    <w:rsid w:val="00CD57D8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A13A7"/>
    <w:rsid w:val="00DA5881"/>
    <w:rsid w:val="00DA59BB"/>
    <w:rsid w:val="00DB4265"/>
    <w:rsid w:val="00DB791A"/>
    <w:rsid w:val="00DC0467"/>
    <w:rsid w:val="00DD1CD5"/>
    <w:rsid w:val="00DD4CAE"/>
    <w:rsid w:val="00DE1057"/>
    <w:rsid w:val="00DF5320"/>
    <w:rsid w:val="00E00C1E"/>
    <w:rsid w:val="00E06C8C"/>
    <w:rsid w:val="00E070B2"/>
    <w:rsid w:val="00E27F97"/>
    <w:rsid w:val="00E31237"/>
    <w:rsid w:val="00E31592"/>
    <w:rsid w:val="00E443FD"/>
    <w:rsid w:val="00E45157"/>
    <w:rsid w:val="00E54349"/>
    <w:rsid w:val="00E576E4"/>
    <w:rsid w:val="00E645E3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127F1"/>
    <w:rsid w:val="00F16D0A"/>
    <w:rsid w:val="00F220ED"/>
    <w:rsid w:val="00F35108"/>
    <w:rsid w:val="00F42EAA"/>
    <w:rsid w:val="00F4371D"/>
    <w:rsid w:val="00F471E2"/>
    <w:rsid w:val="00F54777"/>
    <w:rsid w:val="00F641AA"/>
    <w:rsid w:val="00F725E4"/>
    <w:rsid w:val="00F80E9E"/>
    <w:rsid w:val="00F83C47"/>
    <w:rsid w:val="00F85C3B"/>
    <w:rsid w:val="00F96512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7582-6141-4574-BB6B-50DDF480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60</TotalTime>
  <Pages>4</Pages>
  <Words>603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reskari</dc:creator>
  <cp:lastModifiedBy>Karianne Resare</cp:lastModifiedBy>
  <cp:revision>7</cp:revision>
  <cp:lastPrinted>2014-08-22T07:41:00Z</cp:lastPrinted>
  <dcterms:created xsi:type="dcterms:W3CDTF">2016-06-02T19:53:00Z</dcterms:created>
  <dcterms:modified xsi:type="dcterms:W3CDTF">2016-06-02T20:53:00Z</dcterms:modified>
</cp:coreProperties>
</file>