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BB3ADF" w:rsidRDefault="00BB3ADF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BB3ADF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E9" w:rsidRDefault="00BB3ADF" w:rsidP="004421E9">
            <w:pPr>
              <w:pStyle w:val="Overskrift"/>
              <w:spacing w:before="0" w:after="0"/>
              <w:jc w:val="center"/>
              <w:rPr>
                <w:noProof/>
                <w:spacing w:val="6"/>
              </w:rPr>
            </w:pPr>
            <w:r>
              <w:rPr>
                <w:noProof/>
                <w:spacing w:val="6"/>
              </w:rPr>
              <w:t>Referat fra</w:t>
            </w:r>
            <w:r w:rsidR="00E456FC">
              <w:rPr>
                <w:noProof/>
                <w:spacing w:val="6"/>
              </w:rPr>
              <w:t xml:space="preserve"> møte med Telemarksbenken og </w:t>
            </w:r>
            <w:r>
              <w:rPr>
                <w:noProof/>
                <w:spacing w:val="6"/>
              </w:rPr>
              <w:t xml:space="preserve"> </w:t>
            </w:r>
            <w:r w:rsidR="00FE6C86">
              <w:rPr>
                <w:noProof/>
                <w:spacing w:val="6"/>
              </w:rPr>
              <w:t>Ordførerkollegiet</w:t>
            </w:r>
            <w:r w:rsidR="00E456FC">
              <w:rPr>
                <w:noProof/>
                <w:spacing w:val="6"/>
              </w:rPr>
              <w:t xml:space="preserve"> i Grenland</w:t>
            </w:r>
            <w:r w:rsidR="00FE6C86">
              <w:rPr>
                <w:noProof/>
                <w:spacing w:val="6"/>
              </w:rPr>
              <w:t xml:space="preserve"> </w:t>
            </w:r>
          </w:p>
          <w:p w:rsidR="00BB3ADF" w:rsidRDefault="004421E9" w:rsidP="004421E9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>25. mars 2015</w:t>
            </w:r>
          </w:p>
        </w:tc>
      </w:tr>
      <w:tr w:rsidR="00BB3ADF"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E456FC">
            <w:pPr>
              <w:pStyle w:val="Dokumenttekst"/>
            </w:pPr>
            <w:r>
              <w:t>Stortinget, Oslo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4421E9">
            <w:pPr>
              <w:pStyle w:val="Dokumenttekst"/>
            </w:pPr>
            <w:r>
              <w:t>Solveig Sundbø Abrahamsen</w:t>
            </w:r>
            <w:r w:rsidR="00E456FC">
              <w:t xml:space="preserve"> 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 w:rsidP="005D37B0">
            <w:pPr>
              <w:pStyle w:val="Dokumenttekst"/>
              <w:tabs>
                <w:tab w:val="center" w:pos="4565"/>
              </w:tabs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  <w:r w:rsidR="005D37B0">
              <w:rPr>
                <w:szCs w:val="24"/>
              </w:rPr>
              <w:tab/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B" w:rsidRPr="004421E9" w:rsidRDefault="004421E9" w:rsidP="00EC7FBB">
            <w:pPr>
              <w:pStyle w:val="Dokumenttekst"/>
              <w:rPr>
                <w:szCs w:val="24"/>
              </w:rPr>
            </w:pPr>
            <w:r>
              <w:t>Lene Vågslid</w:t>
            </w:r>
            <w:r w:rsidR="00E456FC" w:rsidRPr="004421E9">
              <w:rPr>
                <w:szCs w:val="24"/>
              </w:rPr>
              <w:t>, Solveig Sundbø Abrahamsen,</w:t>
            </w:r>
            <w:r w:rsidR="00EC7FBB" w:rsidRPr="004421E9">
              <w:rPr>
                <w:szCs w:val="24"/>
              </w:rPr>
              <w:t xml:space="preserve"> Christian Tynning Bjørnø,</w:t>
            </w:r>
            <w:r w:rsidR="00EC7FBB" w:rsidRPr="004421E9">
              <w:t xml:space="preserve"> </w:t>
            </w:r>
          </w:p>
          <w:p w:rsidR="004421E9" w:rsidRDefault="00EC7FBB" w:rsidP="004421E9">
            <w:pPr>
              <w:pStyle w:val="Dokumenttekst"/>
            </w:pPr>
            <w:r w:rsidRPr="00EC7FBB">
              <w:rPr>
                <w:szCs w:val="24"/>
              </w:rPr>
              <w:t>Geir Jørgen Bekkevold</w:t>
            </w:r>
            <w:r w:rsidR="004421E9">
              <w:rPr>
                <w:szCs w:val="24"/>
              </w:rPr>
              <w:t xml:space="preserve"> (tilstede på deler av møtet)</w:t>
            </w:r>
            <w:r>
              <w:rPr>
                <w:szCs w:val="24"/>
              </w:rPr>
              <w:t>,</w:t>
            </w:r>
            <w:r w:rsidR="004421E9">
              <w:rPr>
                <w:szCs w:val="24"/>
              </w:rPr>
              <w:t xml:space="preserve"> Roy </w:t>
            </w:r>
            <w:proofErr w:type="spellStart"/>
            <w:r w:rsidR="004421E9">
              <w:rPr>
                <w:szCs w:val="24"/>
              </w:rPr>
              <w:t>Bjurholt</w:t>
            </w:r>
            <w:proofErr w:type="spellEnd"/>
            <w:r w:rsidRPr="00EC7FBB">
              <w:rPr>
                <w:szCs w:val="24"/>
              </w:rPr>
              <w:t xml:space="preserve">, </w:t>
            </w:r>
            <w:r w:rsidR="00F127F1" w:rsidRPr="00683028">
              <w:rPr>
                <w:szCs w:val="24"/>
              </w:rPr>
              <w:t>Hedda Foss Five</w:t>
            </w:r>
            <w:r w:rsidR="00F127F1">
              <w:rPr>
                <w:szCs w:val="24"/>
              </w:rPr>
              <w:t>,</w:t>
            </w:r>
            <w:r w:rsidR="00F127F1" w:rsidRPr="00683028">
              <w:rPr>
                <w:szCs w:val="24"/>
              </w:rPr>
              <w:t xml:space="preserve"> </w:t>
            </w:r>
            <w:r w:rsidR="001360F4" w:rsidRPr="00683028">
              <w:rPr>
                <w:szCs w:val="24"/>
              </w:rPr>
              <w:t>Kåre Preben Hegland</w:t>
            </w:r>
            <w:r w:rsidR="00F127F1">
              <w:rPr>
                <w:szCs w:val="24"/>
              </w:rPr>
              <w:t>,</w:t>
            </w:r>
            <w:r w:rsidR="00F127F1" w:rsidRPr="00683028">
              <w:rPr>
                <w:szCs w:val="24"/>
              </w:rPr>
              <w:t xml:space="preserve"> </w:t>
            </w:r>
            <w:r w:rsidR="00683028" w:rsidRPr="00683028">
              <w:rPr>
                <w:szCs w:val="24"/>
              </w:rPr>
              <w:t xml:space="preserve">Gunn Berit R. </w:t>
            </w:r>
            <w:proofErr w:type="spellStart"/>
            <w:r w:rsidR="00683028" w:rsidRPr="00683028">
              <w:rPr>
                <w:szCs w:val="24"/>
              </w:rPr>
              <w:t>Holmelid</w:t>
            </w:r>
            <w:proofErr w:type="spellEnd"/>
            <w:r w:rsidR="00683028" w:rsidRPr="00683028">
              <w:rPr>
                <w:szCs w:val="24"/>
              </w:rPr>
              <w:t xml:space="preserve">, </w:t>
            </w:r>
            <w:r w:rsidRPr="00683028">
              <w:rPr>
                <w:szCs w:val="24"/>
              </w:rPr>
              <w:t>Øystein Beyer</w:t>
            </w:r>
            <w:r>
              <w:rPr>
                <w:szCs w:val="24"/>
              </w:rPr>
              <w:t>,</w:t>
            </w:r>
            <w:r>
              <w:t xml:space="preserve"> </w:t>
            </w:r>
            <w:r w:rsidR="00683028">
              <w:t>Jon Pieter Flølo,</w:t>
            </w:r>
            <w:r w:rsidR="003C343F">
              <w:t xml:space="preserve"> </w:t>
            </w:r>
            <w:r w:rsidR="00AE6AD4">
              <w:t>Per Wold</w:t>
            </w:r>
            <w:r w:rsidR="00683028">
              <w:t>, Karianne Resare</w:t>
            </w:r>
            <w:r>
              <w:t xml:space="preserve">, </w:t>
            </w:r>
            <w:r w:rsidR="004421E9" w:rsidRPr="004421E9">
              <w:t>Kamilla Mathea Mogstad</w:t>
            </w:r>
          </w:p>
          <w:p w:rsidR="004421E9" w:rsidRPr="00683028" w:rsidRDefault="004421E9" w:rsidP="004421E9">
            <w:pPr>
              <w:pStyle w:val="Dokumenttekst"/>
              <w:rPr>
                <w:szCs w:val="24"/>
              </w:rPr>
            </w:pP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4421E9">
            <w:pPr>
              <w:pStyle w:val="Dokumenttekst"/>
            </w:pPr>
            <w:r>
              <w:rPr>
                <w:szCs w:val="24"/>
              </w:rPr>
              <w:t>Terje Lien Aasland,</w:t>
            </w:r>
            <w:r w:rsidRPr="00EC7FBB">
              <w:rPr>
                <w:szCs w:val="24"/>
              </w:rPr>
              <w:t xml:space="preserve"> Kristian</w:t>
            </w:r>
            <w:r>
              <w:rPr>
                <w:szCs w:val="24"/>
              </w:rPr>
              <w:t xml:space="preserve"> </w:t>
            </w:r>
            <w:r w:rsidRPr="00EC7FBB">
              <w:rPr>
                <w:szCs w:val="24"/>
              </w:rPr>
              <w:t>Norheim</w:t>
            </w:r>
            <w:r>
              <w:rPr>
                <w:szCs w:val="24"/>
              </w:rPr>
              <w:t xml:space="preserve"> (vara møtte),</w:t>
            </w:r>
            <w:r>
              <w:t xml:space="preserve"> Karianne S. Reiten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0"/>
      <w:bookmarkEnd w:id="1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774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02"/>
        <w:gridCol w:w="2172"/>
      </w:tblGrid>
      <w:tr w:rsidR="00BB3ADF" w:rsidTr="001336DF">
        <w:trPr>
          <w:tblHeader/>
        </w:trPr>
        <w:tc>
          <w:tcPr>
            <w:tcW w:w="8602" w:type="dxa"/>
            <w:tcBorders>
              <w:bottom w:val="single" w:sz="6" w:space="0" w:color="auto"/>
            </w:tcBorders>
          </w:tcPr>
          <w:p w:rsidR="00BB3ADF" w:rsidRDefault="00BB3ADF">
            <w:pPr>
              <w:pStyle w:val="Dokumenttekst"/>
              <w:tabs>
                <w:tab w:val="left" w:pos="426"/>
              </w:tabs>
              <w:rPr>
                <w:b/>
                <w:sz w:val="28"/>
              </w:rPr>
            </w:pPr>
          </w:p>
        </w:tc>
        <w:tc>
          <w:tcPr>
            <w:tcW w:w="2172" w:type="dxa"/>
            <w:tcBorders>
              <w:left w:val="single" w:sz="6" w:space="0" w:color="auto"/>
              <w:bottom w:val="single" w:sz="6" w:space="0" w:color="auto"/>
            </w:tcBorders>
          </w:tcPr>
          <w:p w:rsidR="00BB3ADF" w:rsidRDefault="00BB3ADF">
            <w:pPr>
              <w:pStyle w:val="Dokumenttekst"/>
              <w:spacing w:before="60" w:after="60"/>
            </w:pPr>
            <w:r>
              <w:t>Ansvar / frist</w:t>
            </w:r>
          </w:p>
        </w:tc>
      </w:tr>
      <w:tr w:rsidR="00BB3ADF" w:rsidTr="001336DF">
        <w:tc>
          <w:tcPr>
            <w:tcW w:w="8602" w:type="dxa"/>
            <w:tcBorders>
              <w:bottom w:val="single" w:sz="4" w:space="0" w:color="auto"/>
            </w:tcBorders>
          </w:tcPr>
          <w:p w:rsidR="00F16D0A" w:rsidRDefault="00F16D0A" w:rsidP="00AE6AD4">
            <w:pPr>
              <w:pStyle w:val="Dokumenttekst"/>
              <w:tabs>
                <w:tab w:val="left" w:pos="426"/>
              </w:tabs>
              <w:rPr>
                <w:b/>
              </w:rPr>
            </w:pPr>
            <w:bookmarkStart w:id="2" w:name="Brødteksten"/>
            <w:bookmarkEnd w:id="2"/>
          </w:p>
          <w:p w:rsidR="00EC7FBB" w:rsidRDefault="00EC7FBB" w:rsidP="00EC7FBB">
            <w:pPr>
              <w:pStyle w:val="Dokumenttekst"/>
              <w:rPr>
                <w:b/>
              </w:rPr>
            </w:pPr>
            <w:r>
              <w:rPr>
                <w:b/>
              </w:rPr>
              <w:t xml:space="preserve">Velkommen/innledning v/møteleder </w:t>
            </w:r>
          </w:p>
          <w:p w:rsidR="00EC7FBB" w:rsidRDefault="00EC7FBB" w:rsidP="00EC7FB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Ordførerne i grenlandskommunene Bamble, Drangedal, Kragerø, Porsgrunn, Siljan og Skien har invitert Telemarks stortingsrepresentanter til faste møter med kommunene. Dette er andre møtet som avholdes. Formålet med møtene er å få til et tettere og formalisert samarbeid med sentrale politikere om saker av betydning for Grenland.</w:t>
            </w:r>
          </w:p>
          <w:p w:rsidR="00EC7FBB" w:rsidRDefault="00EC7FBB" w:rsidP="001360F4">
            <w:pPr>
              <w:pStyle w:val="Rentekst"/>
              <w:rPr>
                <w:u w:val="single"/>
              </w:rPr>
            </w:pPr>
          </w:p>
          <w:p w:rsidR="00EC7FBB" w:rsidRPr="00A80A64" w:rsidRDefault="00EC7FBB" w:rsidP="00EC7FB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A80A64">
              <w:rPr>
                <w:rFonts w:ascii="Times New Roman" w:hAnsi="Times New Roman"/>
                <w:sz w:val="24"/>
                <w:szCs w:val="24"/>
              </w:rPr>
              <w:t>Viktige møter for benken og Grenland. Positive til å opprettholde denne møteplasse</w:t>
            </w:r>
            <w:r w:rsidR="00581FC0">
              <w:rPr>
                <w:rFonts w:ascii="Times New Roman" w:hAnsi="Times New Roman"/>
                <w:sz w:val="24"/>
                <w:szCs w:val="24"/>
              </w:rPr>
              <w:t>n</w:t>
            </w:r>
            <w:r w:rsidRPr="00A80A64">
              <w:rPr>
                <w:rFonts w:ascii="Times New Roman" w:hAnsi="Times New Roman"/>
                <w:sz w:val="24"/>
                <w:szCs w:val="24"/>
              </w:rPr>
              <w:t xml:space="preserve"> for å utveksle info om viktige og aktuelle saker. </w:t>
            </w:r>
          </w:p>
          <w:p w:rsidR="00EC7FBB" w:rsidRPr="00A80A64" w:rsidRDefault="00EC7FBB" w:rsidP="00EC7FB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A80A64">
              <w:rPr>
                <w:rFonts w:ascii="Times New Roman" w:hAnsi="Times New Roman"/>
                <w:sz w:val="24"/>
                <w:szCs w:val="24"/>
              </w:rPr>
              <w:t>Ikke partipolitikk men Grenland møter som region og opptatt av saker som det er enighet om og som er viktige for regional utvikling og vekst.</w:t>
            </w:r>
          </w:p>
          <w:p w:rsidR="00EC7FBB" w:rsidRPr="00A80A64" w:rsidRDefault="00EC7FBB" w:rsidP="00EC7FB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EC7FBB" w:rsidRPr="00C85C93" w:rsidRDefault="00C85C93" w:rsidP="00EC7FBB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C85C93">
              <w:rPr>
                <w:rFonts w:ascii="Times New Roman" w:hAnsi="Times New Roman"/>
                <w:b/>
                <w:sz w:val="24"/>
                <w:szCs w:val="24"/>
              </w:rPr>
              <w:t>Ordførerkollegiet i Grenland – aktuelle saker</w:t>
            </w:r>
          </w:p>
          <w:p w:rsidR="00EC7FBB" w:rsidRPr="00F46D25" w:rsidRDefault="00EC7FBB" w:rsidP="00EC7FB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4421E9" w:rsidRPr="00F46D25" w:rsidRDefault="004421E9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F46D25">
              <w:rPr>
                <w:rFonts w:ascii="Times New Roman" w:hAnsi="Times New Roman"/>
                <w:sz w:val="24"/>
                <w:szCs w:val="24"/>
              </w:rPr>
              <w:t>Særskilte fokus på følgende saker i dette møte</w:t>
            </w:r>
            <w:r w:rsidR="005D37B0">
              <w:rPr>
                <w:rFonts w:ascii="Times New Roman" w:hAnsi="Times New Roman"/>
                <w:sz w:val="24"/>
                <w:szCs w:val="24"/>
              </w:rPr>
              <w:t>.  Argumentene i vedlagte notater ble fremført i møtet</w:t>
            </w:r>
            <w:r w:rsidRPr="00F46D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21E9" w:rsidRDefault="004421E9" w:rsidP="004421E9">
            <w:pPr>
              <w:pStyle w:val="Rentek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6D25">
              <w:rPr>
                <w:rFonts w:ascii="Times New Roman" w:hAnsi="Times New Roman"/>
                <w:sz w:val="24"/>
                <w:szCs w:val="24"/>
                <w:u w:val="single"/>
              </w:rPr>
              <w:t>Utvikling og utbygging av Sykehuset Telemark</w:t>
            </w:r>
            <w:r w:rsidR="00F46D25">
              <w:rPr>
                <w:rFonts w:ascii="Times New Roman" w:hAnsi="Times New Roman"/>
                <w:sz w:val="24"/>
                <w:szCs w:val="24"/>
              </w:rPr>
              <w:br/>
              <w:t>Grenlandskommunen samlet om støtte til sykehusets utviklingsplan og ønske om utbygging i Skien. Dette er avklart og forankret også hos fylkeskommunen. Det vil også bli tatt kontakt med de øvrige regionrådene for å sikre en felles og samordnet støtte fra Telemark til sykehuset.</w:t>
            </w:r>
            <w:r w:rsidR="005D37B0">
              <w:rPr>
                <w:rFonts w:ascii="Times New Roman" w:hAnsi="Times New Roman"/>
                <w:sz w:val="24"/>
                <w:szCs w:val="24"/>
              </w:rPr>
              <w:t xml:space="preserve"> Ønske om stråleenhet til Telemark særskilt tatt opp. </w:t>
            </w:r>
          </w:p>
          <w:p w:rsidR="00F46D25" w:rsidRDefault="00F46D25" w:rsidP="00F46D25">
            <w:pPr>
              <w:pStyle w:val="Rentek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Stortingsbenken uttrykte en klar og felles støtte til STHF.</w:t>
            </w:r>
          </w:p>
          <w:p w:rsidR="00F46D25" w:rsidRPr="00F46D25" w:rsidRDefault="00F46D25" w:rsidP="00F46D25">
            <w:pPr>
              <w:pStyle w:val="Rentek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421E9" w:rsidRPr="00F46D25" w:rsidRDefault="004421E9" w:rsidP="004421E9">
            <w:pPr>
              <w:pStyle w:val="Rentek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D2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E 134 – øst-vest utredningen</w:t>
            </w:r>
            <w:r w:rsidR="00F46D25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F46D25">
              <w:rPr>
                <w:rFonts w:ascii="Times New Roman" w:hAnsi="Times New Roman"/>
                <w:sz w:val="24"/>
                <w:szCs w:val="24"/>
              </w:rPr>
              <w:t xml:space="preserve">Klar enighet i Telemark. Ønsker å yte påvirkning på endelig beslutning. Grenlandskommunene har gått med som eiere av interesseselskapet E134 Haukelivegen AS. </w:t>
            </w:r>
            <w:bookmarkStart w:id="3" w:name="_GoBack"/>
            <w:bookmarkEnd w:id="3"/>
          </w:p>
          <w:p w:rsidR="00F46D25" w:rsidRPr="00F46D25" w:rsidRDefault="00F46D25" w:rsidP="00F46D25">
            <w:pPr>
              <w:pStyle w:val="Rentekst"/>
              <w:ind w:left="72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21E9" w:rsidRPr="005D37B0" w:rsidRDefault="004421E9" w:rsidP="004421E9">
            <w:pPr>
              <w:pStyle w:val="Rentek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D25">
              <w:rPr>
                <w:rFonts w:ascii="Times New Roman" w:hAnsi="Times New Roman"/>
                <w:sz w:val="24"/>
                <w:szCs w:val="24"/>
                <w:u w:val="single"/>
              </w:rPr>
              <w:t>Høgskolen i Telemark – reformen i UH-sektoren og intensjon om fusjon</w:t>
            </w:r>
            <w:r w:rsidR="00F46D25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5D37B0">
              <w:rPr>
                <w:rFonts w:ascii="Times New Roman" w:hAnsi="Times New Roman"/>
                <w:sz w:val="24"/>
                <w:szCs w:val="24"/>
              </w:rPr>
              <w:t xml:space="preserve">St. meld om strukturendringer i høyere utdanning blir lagt fram fredag. Signaler tyder på at </w:t>
            </w:r>
            <w:proofErr w:type="spellStart"/>
            <w:r w:rsidR="005D37B0">
              <w:rPr>
                <w:rFonts w:ascii="Times New Roman" w:hAnsi="Times New Roman"/>
                <w:sz w:val="24"/>
                <w:szCs w:val="24"/>
              </w:rPr>
              <w:t>HiT</w:t>
            </w:r>
            <w:proofErr w:type="spellEnd"/>
            <w:r w:rsidR="005D37B0">
              <w:rPr>
                <w:rFonts w:ascii="Times New Roman" w:hAnsi="Times New Roman"/>
                <w:sz w:val="24"/>
                <w:szCs w:val="24"/>
              </w:rPr>
              <w:t xml:space="preserve"> sammen med høgskolene i Vestfold og Buskerud ligger godt an for å få universitetsstatus. Styrket forskningsmiljø og </w:t>
            </w:r>
            <w:proofErr w:type="gramStart"/>
            <w:r w:rsidR="005D37B0">
              <w:rPr>
                <w:rFonts w:ascii="Times New Roman" w:hAnsi="Times New Roman"/>
                <w:sz w:val="24"/>
                <w:szCs w:val="24"/>
              </w:rPr>
              <w:t>en</w:t>
            </w:r>
            <w:proofErr w:type="gramEnd"/>
            <w:r w:rsidR="005D3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0EE">
              <w:rPr>
                <w:rFonts w:ascii="Times New Roman" w:hAnsi="Times New Roman"/>
                <w:sz w:val="24"/>
                <w:szCs w:val="24"/>
              </w:rPr>
              <w:t>økt</w:t>
            </w:r>
            <w:r w:rsidR="005D37B0">
              <w:rPr>
                <w:rFonts w:ascii="Times New Roman" w:hAnsi="Times New Roman"/>
                <w:sz w:val="24"/>
                <w:szCs w:val="24"/>
              </w:rPr>
              <w:t xml:space="preserve"> samarbeid med industri og øvrig næringsliv støttes. Mulighet for deltakelse i EU programmet </w:t>
            </w:r>
            <w:proofErr w:type="spellStart"/>
            <w:r w:rsidR="005D37B0">
              <w:rPr>
                <w:rFonts w:ascii="Times New Roman" w:hAnsi="Times New Roman"/>
                <w:sz w:val="24"/>
                <w:szCs w:val="24"/>
              </w:rPr>
              <w:t>Horizion</w:t>
            </w:r>
            <w:proofErr w:type="spellEnd"/>
            <w:r w:rsidR="005D37B0">
              <w:rPr>
                <w:rFonts w:ascii="Times New Roman" w:hAnsi="Times New Roman"/>
                <w:sz w:val="24"/>
                <w:szCs w:val="24"/>
              </w:rPr>
              <w:t xml:space="preserve"> 2020 ble nevnt. Finansiering av universitet og høgskolen vil b</w:t>
            </w:r>
            <w:r w:rsidR="004410EE">
              <w:rPr>
                <w:rFonts w:ascii="Times New Roman" w:hAnsi="Times New Roman"/>
                <w:sz w:val="24"/>
                <w:szCs w:val="24"/>
              </w:rPr>
              <w:t>l</w:t>
            </w:r>
            <w:r w:rsidR="005D37B0">
              <w:rPr>
                <w:rFonts w:ascii="Times New Roman" w:hAnsi="Times New Roman"/>
                <w:sz w:val="24"/>
                <w:szCs w:val="24"/>
              </w:rPr>
              <w:t xml:space="preserve">i omtalt i stortingsmeldingen og vil være en viktig faktor for utvikling av </w:t>
            </w:r>
            <w:proofErr w:type="spellStart"/>
            <w:r w:rsidR="005D37B0">
              <w:rPr>
                <w:rFonts w:ascii="Times New Roman" w:hAnsi="Times New Roman"/>
                <w:sz w:val="24"/>
                <w:szCs w:val="24"/>
              </w:rPr>
              <w:t>HiT</w:t>
            </w:r>
            <w:proofErr w:type="spellEnd"/>
            <w:r w:rsidR="005D37B0">
              <w:rPr>
                <w:rFonts w:ascii="Times New Roman" w:hAnsi="Times New Roman"/>
                <w:sz w:val="24"/>
                <w:szCs w:val="24"/>
              </w:rPr>
              <w:t>. Se vedlagte notat.</w:t>
            </w:r>
          </w:p>
          <w:p w:rsidR="005D37B0" w:rsidRDefault="005D37B0" w:rsidP="005D37B0">
            <w:pPr>
              <w:pStyle w:val="Listeavsnitt"/>
              <w:rPr>
                <w:u w:val="single"/>
              </w:rPr>
            </w:pPr>
          </w:p>
          <w:p w:rsidR="004421E9" w:rsidRPr="00222430" w:rsidRDefault="004421E9" w:rsidP="004421E9">
            <w:pPr>
              <w:pStyle w:val="Rentek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0EE">
              <w:rPr>
                <w:rFonts w:ascii="Times New Roman" w:hAnsi="Times New Roman"/>
                <w:sz w:val="24"/>
                <w:szCs w:val="24"/>
                <w:u w:val="single"/>
              </w:rPr>
              <w:t>Statlige arbeidsplasser til regionen</w:t>
            </w:r>
            <w:r w:rsidR="004410EE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4410EE">
              <w:rPr>
                <w:rFonts w:ascii="Times New Roman" w:hAnsi="Times New Roman"/>
                <w:sz w:val="24"/>
                <w:szCs w:val="24"/>
              </w:rPr>
              <w:t xml:space="preserve">Grenland ønsker seg flere statlige arbeidsplasser. Fylket og regionen har hatt nedgang i statlige arbeidsplasser de siste årene. Kommunene ønsker </w:t>
            </w:r>
            <w:proofErr w:type="gramStart"/>
            <w:r w:rsidR="004410EE">
              <w:rPr>
                <w:rFonts w:ascii="Times New Roman" w:hAnsi="Times New Roman"/>
                <w:sz w:val="24"/>
                <w:szCs w:val="24"/>
              </w:rPr>
              <w:t>å</w:t>
            </w:r>
            <w:proofErr w:type="gramEnd"/>
            <w:r w:rsidR="004410EE">
              <w:rPr>
                <w:rFonts w:ascii="Times New Roman" w:hAnsi="Times New Roman"/>
                <w:sz w:val="24"/>
                <w:szCs w:val="24"/>
              </w:rPr>
              <w:t xml:space="preserve"> aktivt jobbe for å få flere slike arbeidsplasser til regionen.  Notat med argumenter for etablering av nytt veiselskap og skatteklagenemdas sekretariat </w:t>
            </w:r>
            <w:r w:rsidR="00222430">
              <w:rPr>
                <w:rFonts w:ascii="Times New Roman" w:hAnsi="Times New Roman"/>
                <w:sz w:val="24"/>
                <w:szCs w:val="24"/>
              </w:rPr>
              <w:t>gjennomgått – Velg Grenland!</w:t>
            </w:r>
          </w:p>
          <w:p w:rsidR="00222430" w:rsidRPr="00222430" w:rsidRDefault="00222430" w:rsidP="00222430">
            <w:pPr>
              <w:pStyle w:val="Listeavsnitt"/>
            </w:pPr>
            <w:r w:rsidRPr="00222430">
              <w:t>Benken oppfordret til å be om særskilte møter vedr disse sakene – presentere seg for departementene/statsråden.</w:t>
            </w:r>
          </w:p>
          <w:p w:rsidR="00222430" w:rsidRPr="004410EE" w:rsidRDefault="00222430" w:rsidP="00222430">
            <w:pPr>
              <w:pStyle w:val="Rentekst"/>
              <w:ind w:left="72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2430" w:rsidRPr="00222430" w:rsidRDefault="004421E9" w:rsidP="00222430">
            <w:pPr>
              <w:pStyle w:val="Rentek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2430">
              <w:rPr>
                <w:rFonts w:ascii="Times New Roman" w:hAnsi="Times New Roman"/>
                <w:sz w:val="24"/>
                <w:szCs w:val="24"/>
                <w:u w:val="single"/>
              </w:rPr>
              <w:t>110-sentralreformen</w:t>
            </w:r>
            <w:r w:rsidR="00222430">
              <w:rPr>
                <w:rFonts w:ascii="Times New Roman" w:hAnsi="Times New Roman"/>
                <w:sz w:val="24"/>
                <w:szCs w:val="24"/>
              </w:rPr>
              <w:br/>
              <w:t xml:space="preserve">Uttalelse fra Grenlandsrådet oversendt i forkant, se vedlegg. </w:t>
            </w:r>
            <w:r w:rsidR="00222430" w:rsidRPr="00222430">
              <w:rPr>
                <w:rFonts w:ascii="Times New Roman" w:hAnsi="Times New Roman"/>
                <w:sz w:val="24"/>
                <w:szCs w:val="24"/>
              </w:rPr>
              <w:t>Grenlandsrådet er meget bekymret for de totale konsekvensene av den foreslåtte 110-sentralreform, og oppfordrer til følgende:</w:t>
            </w:r>
          </w:p>
          <w:p w:rsidR="004421E9" w:rsidRPr="004421E9" w:rsidRDefault="00222430" w:rsidP="00222430">
            <w:pPr>
              <w:pStyle w:val="Renteks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22430">
              <w:rPr>
                <w:rFonts w:ascii="Times New Roman" w:hAnsi="Times New Roman"/>
                <w:sz w:val="24"/>
                <w:szCs w:val="24"/>
              </w:rPr>
              <w:t xml:space="preserve">Samlokalisering av brann- og redningsetatenes </w:t>
            </w:r>
            <w:proofErr w:type="spellStart"/>
            <w:r w:rsidRPr="00222430">
              <w:rPr>
                <w:rFonts w:ascii="Times New Roman" w:hAnsi="Times New Roman"/>
                <w:sz w:val="24"/>
                <w:szCs w:val="24"/>
              </w:rPr>
              <w:t>nødmeldesentraler</w:t>
            </w:r>
            <w:proofErr w:type="spellEnd"/>
            <w:r w:rsidRPr="00222430">
              <w:rPr>
                <w:rFonts w:ascii="Times New Roman" w:hAnsi="Times New Roman"/>
                <w:sz w:val="24"/>
                <w:szCs w:val="24"/>
              </w:rPr>
              <w:t xml:space="preserve"> og helsevesenets AMK-sentraler med politiets operasjonssentraler, skal underlegges en helhetlig utredning og analyse, hvor alle sider ved dagens og fremtidens alarmerings- og varslingsoppgaver og -tjenester vurderes.</w:t>
            </w:r>
          </w:p>
          <w:p w:rsidR="004421E9" w:rsidRPr="004421E9" w:rsidRDefault="004421E9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4421E9" w:rsidRDefault="004421E9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4421E9" w:rsidRDefault="004421E9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4421E9">
              <w:rPr>
                <w:rFonts w:ascii="Times New Roman" w:hAnsi="Times New Roman"/>
                <w:sz w:val="24"/>
                <w:szCs w:val="24"/>
              </w:rPr>
              <w:t xml:space="preserve">Det </w:t>
            </w:r>
            <w:r>
              <w:rPr>
                <w:rFonts w:ascii="Times New Roman" w:hAnsi="Times New Roman"/>
                <w:sz w:val="24"/>
                <w:szCs w:val="24"/>
              </w:rPr>
              <w:t>var</w:t>
            </w:r>
            <w:r w:rsidRPr="004421E9">
              <w:rPr>
                <w:rFonts w:ascii="Times New Roman" w:hAnsi="Times New Roman"/>
                <w:sz w:val="24"/>
                <w:szCs w:val="24"/>
              </w:rPr>
              <w:t xml:space="preserve"> utarbeidet </w:t>
            </w:r>
            <w:proofErr w:type="spellStart"/>
            <w:r w:rsidRPr="004421E9">
              <w:rPr>
                <w:rFonts w:ascii="Times New Roman" w:hAnsi="Times New Roman"/>
                <w:sz w:val="24"/>
                <w:szCs w:val="24"/>
              </w:rPr>
              <w:t>saksnotater</w:t>
            </w:r>
            <w:proofErr w:type="spellEnd"/>
            <w:r w:rsidRPr="004421E9">
              <w:rPr>
                <w:rFonts w:ascii="Times New Roman" w:hAnsi="Times New Roman"/>
                <w:sz w:val="24"/>
                <w:szCs w:val="24"/>
              </w:rPr>
              <w:t xml:space="preserve">/uttalelser til alle punktene. Notatene </w:t>
            </w:r>
            <w:r>
              <w:rPr>
                <w:rFonts w:ascii="Times New Roman" w:hAnsi="Times New Roman"/>
                <w:sz w:val="24"/>
                <w:szCs w:val="24"/>
              </w:rPr>
              <w:t>ble oversendt stortingsrepresentantene i forkant av møtet.</w:t>
            </w:r>
          </w:p>
          <w:p w:rsidR="004421E9" w:rsidRPr="004421E9" w:rsidRDefault="004421E9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Notatene vedlegges referatet</w:t>
            </w:r>
            <w:r w:rsidRPr="004421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1E9" w:rsidRPr="004421E9" w:rsidRDefault="004421E9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4421E9" w:rsidRDefault="004421E9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4421E9">
              <w:rPr>
                <w:rFonts w:ascii="Times New Roman" w:hAnsi="Times New Roman"/>
                <w:sz w:val="24"/>
                <w:szCs w:val="24"/>
              </w:rPr>
              <w:t xml:space="preserve">Drøfting av </w:t>
            </w:r>
            <w:proofErr w:type="gramStart"/>
            <w:r w:rsidRPr="004421E9">
              <w:rPr>
                <w:rFonts w:ascii="Times New Roman" w:hAnsi="Times New Roman"/>
                <w:sz w:val="24"/>
                <w:szCs w:val="24"/>
              </w:rPr>
              <w:t>de</w:t>
            </w:r>
            <w:proofErr w:type="gramEnd"/>
            <w:r w:rsidRPr="004421E9">
              <w:rPr>
                <w:rFonts w:ascii="Times New Roman" w:hAnsi="Times New Roman"/>
                <w:sz w:val="24"/>
                <w:szCs w:val="24"/>
              </w:rPr>
              <w:t xml:space="preserve"> nevnte sakene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42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430" w:rsidRDefault="00222430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096B57" w:rsidRDefault="00222430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Videre ble også følgende saker nevnt:</w:t>
            </w:r>
          </w:p>
          <w:p w:rsidR="00096B57" w:rsidRDefault="00096B57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Ønske fra Grenland om </w:t>
            </w:r>
            <w:r w:rsidRPr="00096B57">
              <w:rPr>
                <w:rFonts w:ascii="Times New Roman" w:hAnsi="Times New Roman"/>
                <w:sz w:val="24"/>
                <w:szCs w:val="24"/>
              </w:rPr>
              <w:t>midler i kommende statsbudsjett til å starte med prosjektering n</w:t>
            </w:r>
            <w:r>
              <w:rPr>
                <w:rFonts w:ascii="Times New Roman" w:hAnsi="Times New Roman"/>
                <w:sz w:val="24"/>
                <w:szCs w:val="24"/>
              </w:rPr>
              <w:t>y E-18 gjennom Kragerø kommune.</w:t>
            </w:r>
          </w:p>
          <w:p w:rsidR="00222430" w:rsidRDefault="00096B57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Ønske fra Grenland om </w:t>
            </w:r>
            <w:r w:rsidRPr="00096B57">
              <w:rPr>
                <w:rFonts w:ascii="Times New Roman" w:hAnsi="Times New Roman"/>
                <w:sz w:val="24"/>
                <w:szCs w:val="24"/>
              </w:rPr>
              <w:t>mer trykk fra Telemarksbenken når det gjelder ny jernbanestasjon på Tangen i Kragerø.</w:t>
            </w:r>
            <w:r w:rsidR="00222430">
              <w:rPr>
                <w:rFonts w:ascii="Times New Roman" w:hAnsi="Times New Roman"/>
                <w:sz w:val="24"/>
                <w:szCs w:val="24"/>
              </w:rPr>
              <w:br/>
            </w:r>
            <w:r w:rsidR="00222430">
              <w:rPr>
                <w:rFonts w:ascii="Times New Roman" w:hAnsi="Times New Roman"/>
                <w:sz w:val="24"/>
                <w:szCs w:val="24"/>
              </w:rPr>
              <w:lastRenderedPageBreak/>
              <w:t>KVU Grenlandsbanen – viktig for regionen og fylket.</w:t>
            </w:r>
            <w:r w:rsidR="00222430">
              <w:rPr>
                <w:rFonts w:ascii="Times New Roman" w:hAnsi="Times New Roman"/>
                <w:sz w:val="24"/>
                <w:szCs w:val="24"/>
              </w:rPr>
              <w:br/>
              <w:t>Politireformen generelt.</w:t>
            </w:r>
          </w:p>
          <w:p w:rsidR="00222430" w:rsidRDefault="00222430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222430" w:rsidRDefault="00222430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222430" w:rsidRDefault="00222430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Stortingsbenken oppfordret og inviterte grenlandskommunene til å be om særskilte møter med stortingsrepresentantene knyttet til aktuelt arbeid i de stortingskomiteene de sitter i. De vil også søke å orientere grenlandskommunene når det gjennomføres høringer som kommunene kan og bør delta på. </w:t>
            </w:r>
          </w:p>
          <w:p w:rsidR="00222430" w:rsidRPr="00222430" w:rsidRDefault="00222430" w:rsidP="004421E9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EC7FBB" w:rsidRPr="00A80A64" w:rsidRDefault="00EC7FBB" w:rsidP="00EC7FB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49657D" w:rsidRDefault="0049657D" w:rsidP="0049657D">
            <w:pPr>
              <w:pStyle w:val="Listeavsnitt"/>
              <w:autoSpaceDE w:val="0"/>
              <w:autoSpaceDN w:val="0"/>
              <w:spacing w:line="240" w:lineRule="atLeast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Orientering fra stortingsrepresentantene – komiteene og aktuelle saker</w:t>
            </w:r>
          </w:p>
          <w:p w:rsidR="00EC7FBB" w:rsidRPr="00A80A64" w:rsidRDefault="00EC7FBB" w:rsidP="00EC7FB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EC7FBB" w:rsidRDefault="004421E9" w:rsidP="00EC7FB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Dette punktet ble det ikke tid til på dette møtet.</w:t>
            </w:r>
          </w:p>
          <w:p w:rsidR="004421E9" w:rsidRPr="00A80A64" w:rsidRDefault="004421E9" w:rsidP="00EC7FB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EC7FBB" w:rsidRPr="00A80A64" w:rsidRDefault="00EC7FBB" w:rsidP="00EC7FB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49657D" w:rsidRPr="0049657D" w:rsidRDefault="0049657D" w:rsidP="00EC7FBB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49657D">
              <w:rPr>
                <w:rFonts w:ascii="Times New Roman" w:hAnsi="Times New Roman"/>
                <w:b/>
                <w:sz w:val="24"/>
                <w:szCs w:val="24"/>
              </w:rPr>
              <w:t>Eventuelt</w:t>
            </w:r>
          </w:p>
          <w:p w:rsidR="00EC7FBB" w:rsidRDefault="004421E9" w:rsidP="00EC7FB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Benken ønsker å følge opp intensjonen om ett møte i Grenland i løpet av året. Det ses på muligheter for dette for neste dialogmøte.</w:t>
            </w:r>
          </w:p>
          <w:p w:rsidR="004F1FBD" w:rsidRDefault="004F1FBD" w:rsidP="00EC7FB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EC7FBB" w:rsidRDefault="004F1FBD" w:rsidP="001360F4">
            <w:pPr>
              <w:pStyle w:val="Rentekst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Ingen øvrige saker.</w:t>
            </w:r>
          </w:p>
          <w:p w:rsidR="00EC7FBB" w:rsidRDefault="00EC7FBB" w:rsidP="001360F4">
            <w:pPr>
              <w:pStyle w:val="Rentekst"/>
              <w:rPr>
                <w:u w:val="single"/>
              </w:rPr>
            </w:pPr>
          </w:p>
          <w:p w:rsidR="008D1B2D" w:rsidRDefault="008D1B2D" w:rsidP="001360F4">
            <w:pPr>
              <w:pStyle w:val="Dokumenttekst"/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172" w:type="dxa"/>
            <w:tcBorders>
              <w:left w:val="single" w:sz="6" w:space="0" w:color="auto"/>
              <w:bottom w:val="single" w:sz="4" w:space="0" w:color="auto"/>
            </w:tcBorders>
          </w:tcPr>
          <w:p w:rsidR="00BB3ADF" w:rsidRDefault="00BB3ADF">
            <w:pPr>
              <w:pStyle w:val="Dokumenttekst"/>
            </w:pPr>
          </w:p>
        </w:tc>
      </w:tr>
    </w:tbl>
    <w:p w:rsidR="00BB3ADF" w:rsidRDefault="00BB3ADF"/>
    <w:p w:rsidR="00681E70" w:rsidRDefault="00202CD8">
      <w:r>
        <w:t>6 vedlegg oversendt i epost.</w:t>
      </w:r>
    </w:p>
    <w:p w:rsidR="00202CD8" w:rsidRDefault="00202CD8"/>
    <w:p w:rsidR="00202CD8" w:rsidRDefault="00202CD8"/>
    <w:p w:rsidR="00202CD8" w:rsidRDefault="00202CD8"/>
    <w:p w:rsidR="00202CD8" w:rsidRDefault="00202CD8"/>
    <w:p w:rsidR="00202CD8" w:rsidRDefault="00202CD8"/>
    <w:p w:rsidR="00202CD8" w:rsidRDefault="00202CD8"/>
    <w:p w:rsidR="00202CD8" w:rsidRDefault="00202CD8"/>
    <w:p w:rsidR="00202CD8" w:rsidRDefault="00202CD8"/>
    <w:p w:rsidR="00202CD8" w:rsidRDefault="00202CD8"/>
    <w:p w:rsidR="00202CD8" w:rsidRDefault="00202CD8"/>
    <w:p w:rsidR="00202CD8" w:rsidRDefault="00202CD8"/>
    <w:p w:rsidR="00202CD8" w:rsidRDefault="00202CD8"/>
    <w:p w:rsidR="00202CD8" w:rsidRDefault="00202CD8"/>
    <w:p w:rsidR="00202CD8" w:rsidRDefault="00202CD8"/>
    <w:p w:rsidR="00202CD8" w:rsidRDefault="00202CD8"/>
    <w:p w:rsidR="00202CD8" w:rsidRDefault="00202CD8"/>
    <w:p w:rsidR="00202CD8" w:rsidRDefault="00202CD8"/>
    <w:sectPr w:rsidR="00202CD8">
      <w:headerReference w:type="default" r:id="rId8"/>
      <w:footerReference w:type="default" r:id="rId9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A2" w:rsidRDefault="007207A2">
      <w:r>
        <w:separator/>
      </w:r>
    </w:p>
  </w:endnote>
  <w:endnote w:type="continuationSeparator" w:id="0">
    <w:p w:rsidR="007207A2" w:rsidRDefault="0072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096B57">
    <w:pPr>
      <w:pStyle w:val="Bunn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43pt;margin-top:-53.15pt;width:271.85pt;height:65.75pt;z-index:251658752">
          <v:imagedata r:id="rId1" o:title="skjol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A2" w:rsidRDefault="007207A2">
      <w:r>
        <w:separator/>
      </w:r>
    </w:p>
  </w:footnote>
  <w:footnote w:type="continuationSeparator" w:id="0">
    <w:p w:rsidR="007207A2" w:rsidRDefault="0072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096B57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5.4pt;margin-top:-35.6pt;width:289.4pt;height:54.15pt;z-index:251657728">
          <v:imagedata r:id="rId1" o:title="logo"/>
        </v:shape>
      </w:pict>
    </w:r>
    <w:r>
      <w:rPr>
        <w:noProof/>
      </w:rPr>
      <w:pict>
        <v:shape id="_x0000_s2049" type="#_x0000_t75" style="position:absolute;margin-left:-126pt;margin-top:-44.6pt;width:671.25pt;height:84.75pt;z-index:-251659776">
          <v:imagedata r:id="rId2" o:title="bann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0B79"/>
    <w:multiLevelType w:val="hybridMultilevel"/>
    <w:tmpl w:val="C2F83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38E0"/>
    <w:multiLevelType w:val="hybridMultilevel"/>
    <w:tmpl w:val="7332DA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423FB"/>
    <w:multiLevelType w:val="hybridMultilevel"/>
    <w:tmpl w:val="31DC2822"/>
    <w:lvl w:ilvl="0" w:tplc="E7729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10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23C"/>
    <w:rsid w:val="000012CA"/>
    <w:rsid w:val="00022015"/>
    <w:rsid w:val="000261B9"/>
    <w:rsid w:val="00026E28"/>
    <w:rsid w:val="00035A54"/>
    <w:rsid w:val="00096411"/>
    <w:rsid w:val="00096B57"/>
    <w:rsid w:val="000D6B24"/>
    <w:rsid w:val="000E023B"/>
    <w:rsid w:val="000F6FF6"/>
    <w:rsid w:val="001139EF"/>
    <w:rsid w:val="001336DF"/>
    <w:rsid w:val="001360F4"/>
    <w:rsid w:val="001478FF"/>
    <w:rsid w:val="001A063B"/>
    <w:rsid w:val="00202686"/>
    <w:rsid w:val="00202CD8"/>
    <w:rsid w:val="00222430"/>
    <w:rsid w:val="00273FBF"/>
    <w:rsid w:val="00286499"/>
    <w:rsid w:val="00295FB2"/>
    <w:rsid w:val="00296384"/>
    <w:rsid w:val="00303A54"/>
    <w:rsid w:val="00327EBD"/>
    <w:rsid w:val="00340B89"/>
    <w:rsid w:val="00364C47"/>
    <w:rsid w:val="003720D9"/>
    <w:rsid w:val="003A061D"/>
    <w:rsid w:val="003C30A2"/>
    <w:rsid w:val="003C343F"/>
    <w:rsid w:val="003E260E"/>
    <w:rsid w:val="00400B1A"/>
    <w:rsid w:val="00402E22"/>
    <w:rsid w:val="00421A50"/>
    <w:rsid w:val="00422FE4"/>
    <w:rsid w:val="00423A42"/>
    <w:rsid w:val="00426914"/>
    <w:rsid w:val="004410EE"/>
    <w:rsid w:val="004421E9"/>
    <w:rsid w:val="0047119B"/>
    <w:rsid w:val="00481A8D"/>
    <w:rsid w:val="004879AC"/>
    <w:rsid w:val="0049657D"/>
    <w:rsid w:val="004B23A8"/>
    <w:rsid w:val="004E7866"/>
    <w:rsid w:val="004F1FBD"/>
    <w:rsid w:val="00516B06"/>
    <w:rsid w:val="00520395"/>
    <w:rsid w:val="0055617B"/>
    <w:rsid w:val="00556DA5"/>
    <w:rsid w:val="0056042F"/>
    <w:rsid w:val="00567302"/>
    <w:rsid w:val="00581FC0"/>
    <w:rsid w:val="005D37B0"/>
    <w:rsid w:val="006228C1"/>
    <w:rsid w:val="00623914"/>
    <w:rsid w:val="00662DE7"/>
    <w:rsid w:val="006633B8"/>
    <w:rsid w:val="006724FB"/>
    <w:rsid w:val="00681E70"/>
    <w:rsid w:val="00683028"/>
    <w:rsid w:val="006A0D49"/>
    <w:rsid w:val="006B7654"/>
    <w:rsid w:val="006D12D0"/>
    <w:rsid w:val="006E08AC"/>
    <w:rsid w:val="007012CD"/>
    <w:rsid w:val="00711917"/>
    <w:rsid w:val="007207A2"/>
    <w:rsid w:val="0073794A"/>
    <w:rsid w:val="0075073D"/>
    <w:rsid w:val="007771C2"/>
    <w:rsid w:val="007907E6"/>
    <w:rsid w:val="007B442B"/>
    <w:rsid w:val="00804243"/>
    <w:rsid w:val="00825038"/>
    <w:rsid w:val="00864B59"/>
    <w:rsid w:val="00871C55"/>
    <w:rsid w:val="0088067A"/>
    <w:rsid w:val="008D1B2D"/>
    <w:rsid w:val="008D6A2B"/>
    <w:rsid w:val="008F0AB1"/>
    <w:rsid w:val="00912A5E"/>
    <w:rsid w:val="00912B55"/>
    <w:rsid w:val="00937CDD"/>
    <w:rsid w:val="00940D69"/>
    <w:rsid w:val="00943DF9"/>
    <w:rsid w:val="00984796"/>
    <w:rsid w:val="009849AE"/>
    <w:rsid w:val="0099443A"/>
    <w:rsid w:val="009D49C1"/>
    <w:rsid w:val="009F194B"/>
    <w:rsid w:val="00A17F93"/>
    <w:rsid w:val="00A265E9"/>
    <w:rsid w:val="00A401EE"/>
    <w:rsid w:val="00A55756"/>
    <w:rsid w:val="00A560DE"/>
    <w:rsid w:val="00A80A64"/>
    <w:rsid w:val="00A84DC8"/>
    <w:rsid w:val="00A8736B"/>
    <w:rsid w:val="00A92949"/>
    <w:rsid w:val="00AA03A9"/>
    <w:rsid w:val="00AA320C"/>
    <w:rsid w:val="00AC1133"/>
    <w:rsid w:val="00AE6AD4"/>
    <w:rsid w:val="00B23B1F"/>
    <w:rsid w:val="00B322BF"/>
    <w:rsid w:val="00B32B77"/>
    <w:rsid w:val="00B45E0F"/>
    <w:rsid w:val="00B66BC5"/>
    <w:rsid w:val="00B71C8B"/>
    <w:rsid w:val="00BA0DD0"/>
    <w:rsid w:val="00BA108F"/>
    <w:rsid w:val="00BA3F99"/>
    <w:rsid w:val="00BB3ADF"/>
    <w:rsid w:val="00BC2B17"/>
    <w:rsid w:val="00BC3134"/>
    <w:rsid w:val="00BD0E51"/>
    <w:rsid w:val="00BD5D23"/>
    <w:rsid w:val="00BE1C49"/>
    <w:rsid w:val="00C10042"/>
    <w:rsid w:val="00C2225F"/>
    <w:rsid w:val="00C318A6"/>
    <w:rsid w:val="00C3632A"/>
    <w:rsid w:val="00C37CA0"/>
    <w:rsid w:val="00C4012F"/>
    <w:rsid w:val="00C53AA5"/>
    <w:rsid w:val="00C85C93"/>
    <w:rsid w:val="00C92E6C"/>
    <w:rsid w:val="00CB6D9A"/>
    <w:rsid w:val="00CC4F1A"/>
    <w:rsid w:val="00CD57D8"/>
    <w:rsid w:val="00CE3916"/>
    <w:rsid w:val="00CF1ACC"/>
    <w:rsid w:val="00D4555A"/>
    <w:rsid w:val="00D47742"/>
    <w:rsid w:val="00D66E06"/>
    <w:rsid w:val="00DB791A"/>
    <w:rsid w:val="00DE1057"/>
    <w:rsid w:val="00DF5320"/>
    <w:rsid w:val="00E27F97"/>
    <w:rsid w:val="00E31237"/>
    <w:rsid w:val="00E456FC"/>
    <w:rsid w:val="00E54349"/>
    <w:rsid w:val="00E576E4"/>
    <w:rsid w:val="00E645E3"/>
    <w:rsid w:val="00EA2253"/>
    <w:rsid w:val="00EC7FBB"/>
    <w:rsid w:val="00ED423C"/>
    <w:rsid w:val="00ED6B04"/>
    <w:rsid w:val="00F127F1"/>
    <w:rsid w:val="00F16D0A"/>
    <w:rsid w:val="00F46D25"/>
    <w:rsid w:val="00F80C31"/>
    <w:rsid w:val="00F80E9E"/>
    <w:rsid w:val="00F96512"/>
    <w:rsid w:val="00FA1180"/>
    <w:rsid w:val="00FB7988"/>
    <w:rsid w:val="00FC22C5"/>
    <w:rsid w:val="00FC494C"/>
    <w:rsid w:val="00FC6785"/>
    <w:rsid w:val="00FE6687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1360F4"/>
    <w:rPr>
      <w:rFonts w:ascii="Calibri" w:eastAsia="Calibri" w:hAnsi="Calibri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1360F4"/>
    <w:rPr>
      <w:rFonts w:ascii="Calibri" w:eastAsia="Calibri" w:hAnsi="Calibr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rsid w:val="00C318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31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47</TotalTime>
  <Pages>3</Pages>
  <Words>753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reskari</dc:creator>
  <cp:lastModifiedBy>Karianne Resare</cp:lastModifiedBy>
  <cp:revision>5</cp:revision>
  <cp:lastPrinted>2014-08-22T07:24:00Z</cp:lastPrinted>
  <dcterms:created xsi:type="dcterms:W3CDTF">2015-03-27T12:13:00Z</dcterms:created>
  <dcterms:modified xsi:type="dcterms:W3CDTF">2015-04-07T11:31:00Z</dcterms:modified>
</cp:coreProperties>
</file>