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997440" w:rsidRDefault="00997440">
      <w:pPr>
        <w:ind w:left="-142" w:right="-427"/>
        <w:rPr>
          <w:rFonts w:ascii="Times New Roman" w:hAnsi="Times New Roman"/>
          <w:b/>
          <w:sz w:val="36"/>
        </w:rPr>
      </w:pPr>
    </w:p>
    <w:tbl>
      <w:tblPr>
        <w:tblW w:w="864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5"/>
      </w:tblGrid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9C426C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9C426C">
              <w:rPr>
                <w:noProof/>
                <w:spacing w:val="6"/>
              </w:rPr>
              <w:t>18. mai</w:t>
            </w:r>
            <w:r w:rsidR="00BD387E">
              <w:rPr>
                <w:noProof/>
                <w:spacing w:val="6"/>
              </w:rPr>
              <w:t xml:space="preserve"> 2017</w:t>
            </w:r>
          </w:p>
        </w:tc>
      </w:tr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C426C" w:rsidP="00300DEC">
            <w:pPr>
              <w:pStyle w:val="Dokumenttekst"/>
            </w:pPr>
            <w:r>
              <w:t>Porsgrunn Rådhus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9C426C">
            <w:pPr>
              <w:pStyle w:val="Dokumenttekst"/>
            </w:pPr>
            <w:r>
              <w:rPr>
                <w:color w:val="000000"/>
              </w:rPr>
              <w:t xml:space="preserve">Robin </w:t>
            </w:r>
            <w:proofErr w:type="spellStart"/>
            <w:r>
              <w:rPr>
                <w:color w:val="000000"/>
              </w:rPr>
              <w:t>Kåss</w:t>
            </w:r>
            <w:proofErr w:type="spellEnd"/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F83C47" w:rsidP="009C42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="00944851" w:rsidRPr="00944851">
              <w:rPr>
                <w:rFonts w:ascii="Times New Roman" w:hAnsi="Times New Roman"/>
                <w:sz w:val="24"/>
              </w:rPr>
              <w:t>Hedda Foss Five</w:t>
            </w:r>
            <w:r w:rsidR="00944851">
              <w:rPr>
                <w:rFonts w:ascii="Times New Roman" w:hAnsi="Times New Roman"/>
                <w:sz w:val="24"/>
              </w:rPr>
              <w:t>,</w:t>
            </w:r>
            <w:r w:rsidR="00944851" w:rsidRPr="00944851">
              <w:rPr>
                <w:rFonts w:ascii="Times New Roman" w:hAnsi="Times New Roman"/>
                <w:color w:val="000000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Jone Blikra, H</w:t>
            </w:r>
            <w:r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BD387E">
              <w:rPr>
                <w:rFonts w:ascii="Times New Roman" w:hAnsi="Times New Roman"/>
                <w:color w:val="000000"/>
                <w:sz w:val="24"/>
                <w:lang w:eastAsia="en-US"/>
              </w:rPr>
              <w:t>Per Wold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 w:rsidP="00AA449E">
            <w:pPr>
              <w:pStyle w:val="Dokumenttekst"/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p w:rsidR="003C5FA4" w:rsidRDefault="003C5FA4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2472B" w:rsidRPr="000C7865" w:rsidTr="00997440">
        <w:tc>
          <w:tcPr>
            <w:tcW w:w="8642" w:type="dxa"/>
            <w:shd w:val="clear" w:color="auto" w:fill="DBE5F1" w:themeFill="accent1" w:themeFillTint="33"/>
          </w:tcPr>
          <w:p w:rsidR="0002472B" w:rsidRPr="000C7865" w:rsidRDefault="0002472B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85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1"/>
      </w:tblGrid>
      <w:tr w:rsidR="00FE6FCE" w:rsidRPr="00877EC3" w:rsidTr="00E8490F">
        <w:trPr>
          <w:cantSplit/>
        </w:trPr>
        <w:tc>
          <w:tcPr>
            <w:tcW w:w="8501" w:type="dxa"/>
            <w:vAlign w:val="center"/>
          </w:tcPr>
          <w:p w:rsidR="00FE6FCE" w:rsidRDefault="00FE6FCE" w:rsidP="00500D3A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24/17 Referat fra møtet 3.4.2017</w:t>
            </w:r>
          </w:p>
          <w:p w:rsidR="00FE6FCE" w:rsidRDefault="00FE6FCE" w:rsidP="00500D3A">
            <w:pPr>
              <w:pStyle w:val="Dokumenttekst"/>
              <w:rPr>
                <w:b/>
              </w:rPr>
            </w:pPr>
          </w:p>
          <w:p w:rsidR="00FE6FCE" w:rsidRDefault="00FE6FCE" w:rsidP="00500D3A">
            <w:pPr>
              <w:pStyle w:val="Dokumenttekst"/>
            </w:pPr>
            <w:r w:rsidRPr="00FE6FCE">
              <w:t>Konklusjon: Referatet godkjent.</w:t>
            </w:r>
          </w:p>
          <w:p w:rsidR="00FE6FCE" w:rsidRPr="00877EC3" w:rsidRDefault="00FE6FCE" w:rsidP="00500D3A">
            <w:pPr>
              <w:pStyle w:val="Dokumenttekst"/>
              <w:rPr>
                <w:b/>
              </w:rPr>
            </w:pPr>
          </w:p>
        </w:tc>
      </w:tr>
      <w:tr w:rsidR="00FE6FCE" w:rsidRPr="00071185" w:rsidTr="00E8490F">
        <w:trPr>
          <w:cantSplit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CE" w:rsidRDefault="00FE6FCE" w:rsidP="00500D3A">
            <w:pPr>
              <w:pStyle w:val="Dokumenttekst"/>
              <w:rPr>
                <w:b/>
              </w:rPr>
            </w:pPr>
            <w:r w:rsidRPr="00071185">
              <w:rPr>
                <w:b/>
              </w:rPr>
              <w:t xml:space="preserve">Sak </w:t>
            </w:r>
            <w:r>
              <w:rPr>
                <w:b/>
              </w:rPr>
              <w:t xml:space="preserve">25/17 Styrket Grenlandssamarbeid </w:t>
            </w:r>
          </w:p>
          <w:p w:rsidR="00FE6FCE" w:rsidRPr="00CB3375" w:rsidRDefault="00FE6FCE" w:rsidP="00FE6FCE">
            <w:pPr>
              <w:pStyle w:val="Dokumenttekst"/>
              <w:numPr>
                <w:ilvl w:val="0"/>
                <w:numId w:val="29"/>
              </w:numPr>
            </w:pPr>
            <w:r w:rsidRPr="00CB3375">
              <w:t>Oppsummering av felles formannskapssamling, se vedlegg</w:t>
            </w:r>
          </w:p>
          <w:p w:rsidR="00FE6FCE" w:rsidRDefault="00FE6FCE" w:rsidP="00FE6FCE">
            <w:pPr>
              <w:pStyle w:val="Dokumenttekst"/>
              <w:numPr>
                <w:ilvl w:val="0"/>
                <w:numId w:val="29"/>
              </w:numPr>
            </w:pPr>
            <w:r w:rsidRPr="00CB3375">
              <w:t>Forberedelse av saker til polit</w:t>
            </w:r>
            <w:r>
              <w:t>isk behandling, se vedlegg. Karianne legger frem utarbeidet forslag til saksframlegg og avtale og vedtekter for GS basert på gjeldende styringsdokumenter og praksis – gjennomgang som forberedelse av politisk sak i kommunene.</w:t>
            </w:r>
          </w:p>
          <w:p w:rsidR="00FE6FCE" w:rsidRPr="00CB3375" w:rsidRDefault="00FE6FCE" w:rsidP="00FE6FCE">
            <w:pPr>
              <w:pStyle w:val="Dokumenttekst"/>
              <w:numPr>
                <w:ilvl w:val="0"/>
                <w:numId w:val="29"/>
              </w:numPr>
            </w:pPr>
            <w:r>
              <w:t xml:space="preserve">4-årig handlingsprogram og handlingsplan for 2017 – gjennomgang som forberedelse av politisk sak i kommunene. </w:t>
            </w:r>
          </w:p>
          <w:p w:rsidR="00FE6FCE" w:rsidRPr="00D87CD8" w:rsidRDefault="00FE6FCE" w:rsidP="00500D3A">
            <w:pPr>
              <w:pStyle w:val="Dokumenttekst"/>
            </w:pPr>
            <w:r>
              <w:rPr>
                <w:b/>
              </w:rPr>
              <w:br/>
            </w:r>
            <w:r>
              <w:t>Særskilt om prosjekt «</w:t>
            </w:r>
            <w:r w:rsidRPr="00DA49BE">
              <w:t>Spilleregler kommunene imellom ved lokalisering av statlige arbeidsplasser</w:t>
            </w:r>
            <w:r>
              <w:t xml:space="preserve">» - kort om status og håndtering av innspill vedr mandat – se notat. </w:t>
            </w:r>
          </w:p>
          <w:p w:rsidR="00FE6FCE" w:rsidRDefault="00FE6FCE" w:rsidP="00500D3A">
            <w:pPr>
              <w:pStyle w:val="Dokumenttekst"/>
              <w:rPr>
                <w:b/>
              </w:rPr>
            </w:pPr>
          </w:p>
          <w:p w:rsidR="00FE6FCE" w:rsidRDefault="00FE6FCE" w:rsidP="00500D3A">
            <w:pPr>
              <w:pStyle w:val="Dokumenttekst"/>
              <w:rPr>
                <w:b/>
              </w:rPr>
            </w:pPr>
            <w:r>
              <w:rPr>
                <w:b/>
              </w:rPr>
              <w:t>Konklusjon:</w:t>
            </w:r>
          </w:p>
          <w:p w:rsidR="00FE6FCE" w:rsidRDefault="00E72FF8" w:rsidP="00500D3A">
            <w:pPr>
              <w:pStyle w:val="Dokumenttekst"/>
            </w:pPr>
            <w:r>
              <w:t xml:space="preserve">Ordførerkollegiet </w:t>
            </w:r>
            <w:r w:rsidR="00807C0B">
              <w:t>godkjente oppsummeringen fra felles formannskapssamling 2.-3. mai. Utarbeidet forslag til saksframlegg oversendes kommunene. Gjeldende vedtekter og avtale om Grenlandssamarbeidet j</w:t>
            </w:r>
            <w:r w:rsidR="00637AF7">
              <w:t xml:space="preserve">usteres ut i fra dagens praksis. Ordførerkollegiet og Rådmannskollegiet omtales ikke særskilt i vedtektene. </w:t>
            </w:r>
            <w:r w:rsidR="00F97738">
              <w:br/>
            </w:r>
          </w:p>
          <w:p w:rsidR="00FE6FCE" w:rsidRDefault="00F97738" w:rsidP="00500D3A">
            <w:pPr>
              <w:pStyle w:val="Dokumenttekst"/>
              <w:rPr>
                <w:b/>
              </w:rPr>
            </w:pPr>
            <w:r>
              <w:t>Prosjekt «</w:t>
            </w:r>
            <w:r w:rsidR="00C72C7E">
              <w:t>Sp</w:t>
            </w:r>
            <w:r>
              <w:t>illeregler</w:t>
            </w:r>
            <w:r w:rsidR="00C72C7E">
              <w:t xml:space="preserve"> statlige arbeidsplasser»</w:t>
            </w:r>
            <w:r w:rsidR="000A52DC">
              <w:t xml:space="preserve"> gjennomføres </w:t>
            </w:r>
            <w:proofErr w:type="spellStart"/>
            <w:r w:rsidR="000A52DC">
              <w:t>ihht</w:t>
            </w:r>
            <w:proofErr w:type="spellEnd"/>
            <w:r w:rsidR="000A52DC">
              <w:t xml:space="preserve"> prosjektspesifikasjonen. Prosjektet videreføres etter 1. juli med utredning og beskrivelse av strategi, beredskap og metode for alle typer arbeidsplasser. </w:t>
            </w:r>
          </w:p>
          <w:p w:rsidR="00FE6FCE" w:rsidRPr="00071185" w:rsidRDefault="00FE6FCE" w:rsidP="00500D3A">
            <w:pPr>
              <w:pStyle w:val="Dokumenttekst"/>
              <w:rPr>
                <w:b/>
              </w:rPr>
            </w:pPr>
          </w:p>
        </w:tc>
      </w:tr>
      <w:tr w:rsidR="00FE6FCE" w:rsidRPr="00877EC3" w:rsidTr="00E8490F">
        <w:trPr>
          <w:cantSplit/>
        </w:trPr>
        <w:tc>
          <w:tcPr>
            <w:tcW w:w="8501" w:type="dxa"/>
            <w:vAlign w:val="center"/>
          </w:tcPr>
          <w:p w:rsidR="00FE6FCE" w:rsidRDefault="00FE6FCE" w:rsidP="00500D3A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>Sak 26/17 Videreutvikling av næringssamarbeidet</w:t>
            </w:r>
          </w:p>
          <w:p w:rsidR="00FE6FCE" w:rsidRPr="00DA49BE" w:rsidRDefault="00FE6FCE" w:rsidP="00500D3A">
            <w:pPr>
              <w:pStyle w:val="Dokumenttekst"/>
            </w:pPr>
            <w:r w:rsidRPr="00DA49BE">
              <w:t>Kort orientering fra rådmannskollegiet om videre prosess.</w:t>
            </w:r>
          </w:p>
          <w:p w:rsidR="00FE6FCE" w:rsidRDefault="00FE6FCE" w:rsidP="00500D3A">
            <w:pPr>
              <w:pStyle w:val="Dokumenttekst"/>
            </w:pPr>
            <w:r w:rsidRPr="00DA49BE">
              <w:t xml:space="preserve">Kort om representantskapsmøte </w:t>
            </w:r>
            <w:proofErr w:type="spellStart"/>
            <w:r w:rsidRPr="00DA49BE">
              <w:t>ViG</w:t>
            </w:r>
            <w:proofErr w:type="spellEnd"/>
            <w:r w:rsidRPr="00DA49BE">
              <w:t xml:space="preserve"> IKS- forberedelse</w:t>
            </w:r>
            <w:r w:rsidR="00637AF7">
              <w:t>.</w:t>
            </w:r>
          </w:p>
          <w:p w:rsidR="00637AF7" w:rsidRDefault="00637AF7" w:rsidP="00500D3A">
            <w:pPr>
              <w:pStyle w:val="Dokumenttekst"/>
            </w:pPr>
          </w:p>
          <w:p w:rsidR="00637AF7" w:rsidRDefault="00637AF7" w:rsidP="00500D3A">
            <w:pPr>
              <w:pStyle w:val="Dokumenttekst"/>
              <w:rPr>
                <w:b/>
              </w:rPr>
            </w:pPr>
            <w:r w:rsidRPr="000A52DC">
              <w:rPr>
                <w:b/>
              </w:rPr>
              <w:t xml:space="preserve">Konklusjon: </w:t>
            </w:r>
          </w:p>
          <w:p w:rsidR="000A52DC" w:rsidRDefault="000A52DC" w:rsidP="00500D3A">
            <w:pPr>
              <w:pStyle w:val="Dokumenttekst"/>
            </w:pPr>
            <w:r w:rsidRPr="000A52DC">
              <w:t xml:space="preserve">Orientering om videre arbeid i rådmannskollegiet tatt til orientering. </w:t>
            </w:r>
            <w:r w:rsidR="00D33DF5">
              <w:t>Saken legges frem igjen for ordførerkollegiet sensommer/høst 2017.</w:t>
            </w:r>
            <w:r w:rsidR="009928DB">
              <w:br/>
              <w:t xml:space="preserve">Det forberedes e tur med tema næringsutvikling for ordførerkollegiet i </w:t>
            </w:r>
            <w:proofErr w:type="spellStart"/>
            <w:r w:rsidR="009928DB">
              <w:t>sept</w:t>
            </w:r>
            <w:proofErr w:type="spellEnd"/>
            <w:r w:rsidR="009928DB">
              <w:t xml:space="preserve">/oktober. </w:t>
            </w:r>
            <w:r w:rsidR="009928DB">
              <w:br/>
              <w:t xml:space="preserve">Det </w:t>
            </w:r>
            <w:r w:rsidR="00E94E18">
              <w:t xml:space="preserve">settes opp et fast punkt på agendaen i Ordførerkollegiets møter: «Status næringssaker» der ordførerne orienterer hverandre om aktuelle saker og henvendelser til egen kommune. </w:t>
            </w:r>
          </w:p>
          <w:p w:rsidR="00E8490F" w:rsidRDefault="00E8490F" w:rsidP="00500D3A">
            <w:pPr>
              <w:pStyle w:val="Dokumenttekst"/>
            </w:pPr>
          </w:p>
          <w:p w:rsidR="00E8490F" w:rsidRPr="000A52DC" w:rsidRDefault="00E8490F" w:rsidP="00500D3A">
            <w:pPr>
              <w:pStyle w:val="Dokumenttekst"/>
            </w:pPr>
            <w:proofErr w:type="spellStart"/>
            <w:r>
              <w:t>Repr.skap</w:t>
            </w:r>
            <w:proofErr w:type="spellEnd"/>
            <w:r>
              <w:t xml:space="preserve"> </w:t>
            </w:r>
            <w:proofErr w:type="spellStart"/>
            <w:r>
              <w:t>ViG</w:t>
            </w:r>
            <w:proofErr w:type="spellEnd"/>
            <w:r>
              <w:t xml:space="preserve"> IKS gjennomføres den 9. juni i forbindelse med Grenlandsrådets møte. Her behandles kun årsmelding og regnskap. Øvrige saker utsettes til høsten. Det legges ikke opp til noen muntlig redegjørelse. Det vises til utsendte innkalling og saksdokumenter.</w:t>
            </w:r>
          </w:p>
          <w:p w:rsidR="00FE6FCE" w:rsidRPr="00877EC3" w:rsidRDefault="00FE6FCE" w:rsidP="00500D3A">
            <w:pPr>
              <w:pStyle w:val="Dokumenttekst"/>
              <w:rPr>
                <w:b/>
              </w:rPr>
            </w:pPr>
          </w:p>
        </w:tc>
      </w:tr>
      <w:tr w:rsidR="00FE6FCE" w:rsidTr="00E8490F">
        <w:trPr>
          <w:cantSplit/>
        </w:trPr>
        <w:tc>
          <w:tcPr>
            <w:tcW w:w="8501" w:type="dxa"/>
            <w:vAlign w:val="center"/>
          </w:tcPr>
          <w:p w:rsidR="00FE6FCE" w:rsidRDefault="00FE6FCE" w:rsidP="00500D3A">
            <w:pPr>
              <w:pStyle w:val="Dokumenttekst"/>
              <w:rPr>
                <w:b/>
              </w:rPr>
            </w:pPr>
            <w:r>
              <w:rPr>
                <w:b/>
              </w:rPr>
              <w:t>Sak 27/17 Orienteringssaker/aktuelle regionale saker</w:t>
            </w:r>
          </w:p>
          <w:p w:rsidR="00FE6FCE" w:rsidRDefault="00FE6FCE" w:rsidP="00FE6FCE">
            <w:pPr>
              <w:pStyle w:val="Dokumenttekst"/>
              <w:numPr>
                <w:ilvl w:val="0"/>
                <w:numId w:val="28"/>
              </w:numPr>
            </w:pPr>
            <w:r>
              <w:t>NTP – behandling i Stortinget – orienteringer fra politiske møter mm.</w:t>
            </w:r>
          </w:p>
          <w:p w:rsidR="00FE6FCE" w:rsidRDefault="00FE6FCE" w:rsidP="00FE6FCE">
            <w:pPr>
              <w:pStyle w:val="Dokumenttekst"/>
              <w:numPr>
                <w:ilvl w:val="0"/>
                <w:numId w:val="28"/>
              </w:numPr>
            </w:pPr>
            <w:r>
              <w:t>Sykehuset Telemark – fra møtet om status og planer</w:t>
            </w:r>
          </w:p>
          <w:p w:rsidR="00FE6FCE" w:rsidRDefault="00FE6FCE" w:rsidP="00FE6FCE">
            <w:pPr>
              <w:pStyle w:val="Dokumenttekst"/>
              <w:numPr>
                <w:ilvl w:val="0"/>
                <w:numId w:val="28"/>
              </w:numPr>
            </w:pPr>
            <w:r>
              <w:t>Regionreformen og Fylkesmannsembetets plassering</w:t>
            </w:r>
          </w:p>
          <w:p w:rsidR="00FE6FCE" w:rsidRPr="00BA48B9" w:rsidRDefault="00FE6FCE" w:rsidP="00FE6FCE">
            <w:pPr>
              <w:pStyle w:val="Dokumenttekst"/>
              <w:numPr>
                <w:ilvl w:val="0"/>
                <w:numId w:val="28"/>
              </w:numPr>
            </w:pPr>
            <w:r w:rsidRPr="00BA48B9">
              <w:t xml:space="preserve">Orientering fra </w:t>
            </w:r>
            <w:r>
              <w:t>rådmannskollegiet – se vedlegg - referat</w:t>
            </w:r>
          </w:p>
          <w:p w:rsidR="00FE6FCE" w:rsidRPr="00DA49BE" w:rsidRDefault="00FE6FCE" w:rsidP="00FE6FCE">
            <w:pPr>
              <w:pStyle w:val="Dokumenttekst"/>
              <w:numPr>
                <w:ilvl w:val="0"/>
                <w:numId w:val="28"/>
              </w:numPr>
              <w:rPr>
                <w:b/>
              </w:rPr>
            </w:pPr>
            <w:r w:rsidRPr="00BA48B9">
              <w:t>Felles retningslinjer mo</w:t>
            </w:r>
            <w:r>
              <w:t>t</w:t>
            </w:r>
            <w:r w:rsidRPr="00BA48B9">
              <w:t xml:space="preserve"> sosial dumping – «Skiensmodellen» - status og prosess vedr politisk behandling.</w:t>
            </w:r>
          </w:p>
          <w:p w:rsidR="00434FEE" w:rsidRDefault="00E94E18" w:rsidP="00434FEE">
            <w:pPr>
              <w:pStyle w:val="Dokumenttekst"/>
              <w:numPr>
                <w:ilvl w:val="0"/>
                <w:numId w:val="28"/>
              </w:numPr>
            </w:pPr>
            <w:proofErr w:type="spellStart"/>
            <w:r>
              <w:t>Vannscooterforskriften</w:t>
            </w:r>
            <w:proofErr w:type="spellEnd"/>
            <w:r>
              <w:t xml:space="preserve">: </w:t>
            </w:r>
            <w:r w:rsidR="00434FEE">
              <w:t xml:space="preserve">Regjeringen opphevet </w:t>
            </w:r>
            <w:proofErr w:type="spellStart"/>
            <w:r w:rsidR="00434FEE">
              <w:t>vannscooterforskriften</w:t>
            </w:r>
            <w:proofErr w:type="spellEnd"/>
            <w:r w:rsidR="00434FEE">
              <w:t xml:space="preserve"> med</w:t>
            </w:r>
            <w:r w:rsidR="00434FEE">
              <w:t xml:space="preserve"> umi</w:t>
            </w:r>
            <w:r w:rsidR="00434FEE">
              <w:t>ddelbar virkning 18.05.2017. I høringen var grenlandskommunene og de fleste kyst</w:t>
            </w:r>
            <w:r w:rsidR="00434FEE">
              <w:t xml:space="preserve">kommunene </w:t>
            </w:r>
            <w:r w:rsidR="00434FEE">
              <w:t xml:space="preserve">imot dette. Ordførerne ønsker å få </w:t>
            </w:r>
            <w:r w:rsidR="00434FEE">
              <w:t>vurder</w:t>
            </w:r>
            <w:r w:rsidR="00434FEE">
              <w:t>t</w:t>
            </w:r>
            <w:r w:rsidR="00434FEE">
              <w:t xml:space="preserve"> innføring av lokal forskrift for å forby eller begrense bruk av vannscooter</w:t>
            </w:r>
            <w:r w:rsidR="00434FEE">
              <w:t xml:space="preserve"> i grenlandskommunene. Kragerø og Porsgrunn tar ansvar for å starte dette arbeidet. </w:t>
            </w:r>
          </w:p>
          <w:p w:rsidR="00FE6FCE" w:rsidRDefault="00FE6FCE" w:rsidP="00434FEE">
            <w:pPr>
              <w:pStyle w:val="Dokumenttekst"/>
              <w:rPr>
                <w:b/>
              </w:rPr>
            </w:pPr>
          </w:p>
          <w:p w:rsidR="00434FEE" w:rsidRPr="00434FEE" w:rsidRDefault="00434FEE" w:rsidP="00434FEE">
            <w:pPr>
              <w:pStyle w:val="Dokumenttekst"/>
            </w:pPr>
            <w:r>
              <w:rPr>
                <w:b/>
              </w:rPr>
              <w:t xml:space="preserve">Konklusjon: </w:t>
            </w:r>
            <w:r w:rsidRPr="00434FEE">
              <w:t>Tatt til orientering.</w:t>
            </w:r>
          </w:p>
          <w:p w:rsidR="00434FEE" w:rsidRDefault="00434FEE" w:rsidP="00434FEE">
            <w:pPr>
              <w:pStyle w:val="Dokumenttekst"/>
            </w:pPr>
            <w:r w:rsidRPr="00434FEE">
              <w:t>Innførings av lokal forskrift for forbud mot vannscooter vurderes og følges opp.</w:t>
            </w:r>
          </w:p>
          <w:p w:rsidR="00434FEE" w:rsidRDefault="00434FEE" w:rsidP="00434FEE">
            <w:pPr>
              <w:pStyle w:val="Dokumenttekst"/>
              <w:rPr>
                <w:b/>
              </w:rPr>
            </w:pPr>
          </w:p>
        </w:tc>
      </w:tr>
      <w:tr w:rsidR="00FE6FCE" w:rsidRPr="006D7E4A" w:rsidTr="00E8490F">
        <w:trPr>
          <w:cantSplit/>
          <w:trHeight w:val="730"/>
        </w:trPr>
        <w:tc>
          <w:tcPr>
            <w:tcW w:w="8501" w:type="dxa"/>
          </w:tcPr>
          <w:p w:rsidR="00FE6FCE" w:rsidRDefault="00FE6FCE" w:rsidP="009928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28</w:t>
            </w:r>
            <w:r w:rsidRPr="006D7E4A">
              <w:rPr>
                <w:rFonts w:ascii="Times New Roman" w:hAnsi="Times New Roman"/>
                <w:b/>
                <w:sz w:val="24"/>
              </w:rPr>
              <w:t xml:space="preserve">/17 Grenlandsråd </w:t>
            </w:r>
            <w:r>
              <w:rPr>
                <w:rFonts w:ascii="Times New Roman" w:hAnsi="Times New Roman"/>
                <w:b/>
                <w:sz w:val="24"/>
              </w:rPr>
              <w:t xml:space="preserve">9. juni - forberedelse </w:t>
            </w:r>
          </w:p>
          <w:p w:rsidR="00351163" w:rsidRDefault="00351163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Møtet holdes på </w:t>
            </w:r>
            <w:proofErr w:type="spellStart"/>
            <w:r>
              <w:rPr>
                <w:rFonts w:ascii="Times New Roman" w:hAnsi="Times New Roman"/>
                <w:sz w:val="24"/>
              </w:rPr>
              <w:t>Clarion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hotell Bryggeparken i Skien. Søkes gjennomført </w:t>
            </w:r>
            <w:r w:rsidR="00E8490F">
              <w:rPr>
                <w:rFonts w:ascii="Times New Roman" w:hAnsi="Times New Roman"/>
                <w:sz w:val="24"/>
              </w:rPr>
              <w:t>på formiddag (9-13).</w:t>
            </w:r>
          </w:p>
          <w:p w:rsidR="00E8490F" w:rsidRDefault="00E8490F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Følgende settes på agendaen:</w:t>
            </w:r>
          </w:p>
          <w:p w:rsidR="00E8490F" w:rsidRPr="00351163" w:rsidRDefault="00E8490F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Sykehusdirektød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Tom Helge Rønningen inviteres til å orientere om status og utfordringer for Sykehuset Telemark md særskilt fokus på strålesenteret og prosjekt </w:t>
            </w:r>
            <w:proofErr w:type="spellStart"/>
            <w:r>
              <w:rPr>
                <w:rFonts w:ascii="Times New Roman" w:hAnsi="Times New Roman"/>
                <w:sz w:val="24"/>
              </w:rPr>
              <w:t>miljømedisinsk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kompetansesenter. </w:t>
            </w:r>
          </w:p>
          <w:p w:rsidR="00351163" w:rsidRPr="00351163" w:rsidRDefault="00351163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1163">
              <w:rPr>
                <w:rFonts w:ascii="Times New Roman" w:hAnsi="Times New Roman"/>
                <w:sz w:val="24"/>
              </w:rPr>
              <w:t xml:space="preserve">Felles retningslinjer mot sosial dumping – </w:t>
            </w:r>
            <w:r>
              <w:rPr>
                <w:rFonts w:ascii="Times New Roman" w:hAnsi="Times New Roman"/>
                <w:sz w:val="24"/>
              </w:rPr>
              <w:t xml:space="preserve">til behandling. Avklaring med Skien i forkant av møtet. </w:t>
            </w:r>
          </w:p>
          <w:p w:rsidR="00434FEE" w:rsidRDefault="00351163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51163">
              <w:rPr>
                <w:rFonts w:ascii="Times New Roman" w:hAnsi="Times New Roman"/>
                <w:sz w:val="24"/>
              </w:rPr>
              <w:t xml:space="preserve">Sivilforsvaret – høringssak </w:t>
            </w:r>
          </w:p>
          <w:p w:rsidR="00E8490F" w:rsidRPr="006D7E4A" w:rsidRDefault="00E8490F" w:rsidP="003511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FE6FCE" w:rsidRPr="00DA0C0E" w:rsidTr="00E8490F">
        <w:trPr>
          <w:cantSplit/>
          <w:trHeight w:val="388"/>
        </w:trPr>
        <w:tc>
          <w:tcPr>
            <w:tcW w:w="8501" w:type="dxa"/>
            <w:vAlign w:val="center"/>
          </w:tcPr>
          <w:p w:rsidR="00FE6FCE" w:rsidRPr="00DA0C0E" w:rsidRDefault="00FE6FCE" w:rsidP="00E8490F">
            <w:pPr>
              <w:pStyle w:val="Dokumenttekst"/>
              <w:rPr>
                <w:b/>
              </w:rPr>
            </w:pPr>
            <w:r>
              <w:rPr>
                <w:b/>
              </w:rPr>
              <w:lastRenderedPageBreak/>
              <w:t>Sak 29/17 Høringssaker</w:t>
            </w:r>
            <w:r w:rsidR="00E8490F">
              <w:rPr>
                <w:b/>
              </w:rPr>
              <w:br/>
              <w:t>Ingen saker.</w:t>
            </w:r>
          </w:p>
        </w:tc>
      </w:tr>
      <w:tr w:rsidR="00FE6FCE" w:rsidTr="00E8490F">
        <w:trPr>
          <w:cantSplit/>
        </w:trPr>
        <w:tc>
          <w:tcPr>
            <w:tcW w:w="8501" w:type="dxa"/>
            <w:vAlign w:val="center"/>
          </w:tcPr>
          <w:p w:rsidR="00FE6FCE" w:rsidRDefault="00FE6FCE" w:rsidP="00500D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30/17 Eventuelt</w:t>
            </w:r>
          </w:p>
          <w:p w:rsidR="00E8490F" w:rsidRDefault="00E8490F" w:rsidP="00500D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E8490F">
              <w:rPr>
                <w:rFonts w:ascii="Times New Roman" w:hAnsi="Times New Roman"/>
                <w:sz w:val="24"/>
              </w:rPr>
              <w:t xml:space="preserve">Ordførerkollegiet ønsker tettere og fast kontakt med Telemarksbenken. Det arbeides med å få på plass en avtale med benken etter valget for faste </w:t>
            </w:r>
            <w:proofErr w:type="spellStart"/>
            <w:r w:rsidRPr="00E8490F">
              <w:rPr>
                <w:rFonts w:ascii="Times New Roman" w:hAnsi="Times New Roman"/>
                <w:sz w:val="24"/>
              </w:rPr>
              <w:t>kvartalsvise</w:t>
            </w:r>
            <w:proofErr w:type="spellEnd"/>
            <w:r w:rsidRPr="00E8490F">
              <w:rPr>
                <w:rFonts w:ascii="Times New Roman" w:hAnsi="Times New Roman"/>
                <w:sz w:val="24"/>
              </w:rPr>
              <w:t xml:space="preserve"> møter mm. </w:t>
            </w:r>
          </w:p>
          <w:p w:rsidR="00E8490F" w:rsidRDefault="00E8490F" w:rsidP="00500D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E8490F" w:rsidRPr="00E8490F" w:rsidRDefault="00E8490F" w:rsidP="00500D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Det ble gjennomført en runde for evaluering av møtet – dette settes opp som eget punkt i møtene fremover. </w:t>
            </w:r>
          </w:p>
          <w:p w:rsidR="00E8490F" w:rsidRDefault="00E8490F" w:rsidP="00500D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  <w:bookmarkStart w:id="2" w:name="_GoBack"/>
      <w:bookmarkEnd w:id="2"/>
    </w:p>
    <w:p w:rsidR="00E421BB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9C426C">
        <w:rPr>
          <w:rFonts w:ascii="Times New Roman" w:hAnsi="Times New Roman"/>
          <w:b/>
          <w:sz w:val="24"/>
        </w:rPr>
        <w:t xml:space="preserve">9. juni </w:t>
      </w:r>
      <w:r w:rsidR="00E421BB">
        <w:rPr>
          <w:rFonts w:ascii="Times New Roman" w:hAnsi="Times New Roman"/>
          <w:b/>
          <w:sz w:val="24"/>
        </w:rPr>
        <w:t>2017.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Neste møte i Ordførerkollegiet: </w:t>
      </w:r>
      <w:r w:rsidR="009C426C">
        <w:rPr>
          <w:rFonts w:ascii="Times New Roman" w:hAnsi="Times New Roman"/>
          <w:b/>
          <w:sz w:val="24"/>
        </w:rPr>
        <w:t>torsdag 8. juni</w:t>
      </w:r>
      <w:r>
        <w:rPr>
          <w:rFonts w:ascii="Times New Roman" w:hAnsi="Times New Roman"/>
          <w:b/>
          <w:sz w:val="24"/>
        </w:rPr>
        <w:t>.</w:t>
      </w:r>
    </w:p>
    <w:sectPr w:rsidR="00E421BB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B2" w:rsidRDefault="00D942B2">
      <w:r>
        <w:separator/>
      </w:r>
    </w:p>
  </w:endnote>
  <w:endnote w:type="continuationSeparator" w:id="0">
    <w:p w:rsidR="00D942B2" w:rsidRDefault="00D9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B2" w:rsidRDefault="00D942B2">
      <w:r>
        <w:separator/>
      </w:r>
    </w:p>
  </w:footnote>
  <w:footnote w:type="continuationSeparator" w:id="0">
    <w:p w:rsidR="00D942B2" w:rsidRDefault="00D9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ABD"/>
    <w:multiLevelType w:val="hybridMultilevel"/>
    <w:tmpl w:val="9FC6E44A"/>
    <w:lvl w:ilvl="0" w:tplc="F60A9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271"/>
    <w:multiLevelType w:val="hybridMultilevel"/>
    <w:tmpl w:val="1576D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E60"/>
    <w:multiLevelType w:val="hybridMultilevel"/>
    <w:tmpl w:val="3B48BCC8"/>
    <w:lvl w:ilvl="0" w:tplc="1FC64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6AC"/>
    <w:multiLevelType w:val="hybridMultilevel"/>
    <w:tmpl w:val="606C88B2"/>
    <w:lvl w:ilvl="0" w:tplc="95C42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306"/>
    <w:multiLevelType w:val="hybridMultilevel"/>
    <w:tmpl w:val="43B03D88"/>
    <w:lvl w:ilvl="0" w:tplc="95C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8"/>
  </w:num>
  <w:num w:numId="4">
    <w:abstractNumId w:val="17"/>
  </w:num>
  <w:num w:numId="5">
    <w:abstractNumId w:val="0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"/>
  </w:num>
  <w:num w:numId="10">
    <w:abstractNumId w:val="2"/>
  </w:num>
  <w:num w:numId="11">
    <w:abstractNumId w:val="20"/>
  </w:num>
  <w:num w:numId="12">
    <w:abstractNumId w:val="16"/>
  </w:num>
  <w:num w:numId="13">
    <w:abstractNumId w:val="4"/>
  </w:num>
  <w:num w:numId="14">
    <w:abstractNumId w:val="25"/>
  </w:num>
  <w:num w:numId="15">
    <w:abstractNumId w:val="11"/>
  </w:num>
  <w:num w:numId="16">
    <w:abstractNumId w:val="22"/>
  </w:num>
  <w:num w:numId="17">
    <w:abstractNumId w:val="27"/>
  </w:num>
  <w:num w:numId="18">
    <w:abstractNumId w:val="19"/>
  </w:num>
  <w:num w:numId="19">
    <w:abstractNumId w:val="19"/>
  </w:num>
  <w:num w:numId="20">
    <w:abstractNumId w:val="15"/>
  </w:num>
  <w:num w:numId="21">
    <w:abstractNumId w:val="7"/>
  </w:num>
  <w:num w:numId="22">
    <w:abstractNumId w:val="10"/>
  </w:num>
  <w:num w:numId="23">
    <w:abstractNumId w:val="21"/>
  </w:num>
  <w:num w:numId="24">
    <w:abstractNumId w:val="13"/>
  </w:num>
  <w:num w:numId="25">
    <w:abstractNumId w:val="23"/>
  </w:num>
  <w:num w:numId="26">
    <w:abstractNumId w:val="5"/>
  </w:num>
  <w:num w:numId="27">
    <w:abstractNumId w:val="14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472B"/>
    <w:rsid w:val="000261B9"/>
    <w:rsid w:val="00026E28"/>
    <w:rsid w:val="00035A54"/>
    <w:rsid w:val="00065854"/>
    <w:rsid w:val="0006774F"/>
    <w:rsid w:val="000712F2"/>
    <w:rsid w:val="000736AD"/>
    <w:rsid w:val="0007700D"/>
    <w:rsid w:val="0007746F"/>
    <w:rsid w:val="00083A67"/>
    <w:rsid w:val="00096411"/>
    <w:rsid w:val="000A2878"/>
    <w:rsid w:val="000A52DC"/>
    <w:rsid w:val="000A5492"/>
    <w:rsid w:val="000A7758"/>
    <w:rsid w:val="000B11BA"/>
    <w:rsid w:val="000B4F19"/>
    <w:rsid w:val="000B5527"/>
    <w:rsid w:val="000C40D8"/>
    <w:rsid w:val="000C6711"/>
    <w:rsid w:val="000C7865"/>
    <w:rsid w:val="000D370D"/>
    <w:rsid w:val="000D6B24"/>
    <w:rsid w:val="000E023B"/>
    <w:rsid w:val="000E2568"/>
    <w:rsid w:val="000F6FF6"/>
    <w:rsid w:val="00101EDD"/>
    <w:rsid w:val="00103E19"/>
    <w:rsid w:val="00111653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92CA6"/>
    <w:rsid w:val="00197CD8"/>
    <w:rsid w:val="001A063B"/>
    <w:rsid w:val="001A53C7"/>
    <w:rsid w:val="001B2726"/>
    <w:rsid w:val="001C236E"/>
    <w:rsid w:val="001D1781"/>
    <w:rsid w:val="001D1EFB"/>
    <w:rsid w:val="001E0F9C"/>
    <w:rsid w:val="00202686"/>
    <w:rsid w:val="00206CC1"/>
    <w:rsid w:val="002077C6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C2FF0"/>
    <w:rsid w:val="002D05D7"/>
    <w:rsid w:val="002F01A5"/>
    <w:rsid w:val="00300126"/>
    <w:rsid w:val="00300DEC"/>
    <w:rsid w:val="003015A8"/>
    <w:rsid w:val="00303A54"/>
    <w:rsid w:val="003166E4"/>
    <w:rsid w:val="0032163C"/>
    <w:rsid w:val="003262CF"/>
    <w:rsid w:val="00327EBD"/>
    <w:rsid w:val="00340B89"/>
    <w:rsid w:val="00342CA9"/>
    <w:rsid w:val="003469A8"/>
    <w:rsid w:val="00351163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C5FA4"/>
    <w:rsid w:val="003E0314"/>
    <w:rsid w:val="003F1DE2"/>
    <w:rsid w:val="00400B1A"/>
    <w:rsid w:val="00402E22"/>
    <w:rsid w:val="004044E9"/>
    <w:rsid w:val="00412CCC"/>
    <w:rsid w:val="004158B9"/>
    <w:rsid w:val="00421A50"/>
    <w:rsid w:val="00423A42"/>
    <w:rsid w:val="00426914"/>
    <w:rsid w:val="00434FEE"/>
    <w:rsid w:val="0044536F"/>
    <w:rsid w:val="00447875"/>
    <w:rsid w:val="00457721"/>
    <w:rsid w:val="0045780D"/>
    <w:rsid w:val="00461CBD"/>
    <w:rsid w:val="00467AEB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0DB8"/>
    <w:rsid w:val="00554E9D"/>
    <w:rsid w:val="00556DA5"/>
    <w:rsid w:val="0056042F"/>
    <w:rsid w:val="00560AC1"/>
    <w:rsid w:val="00567302"/>
    <w:rsid w:val="00582718"/>
    <w:rsid w:val="005845D1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37AF7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216E9"/>
    <w:rsid w:val="00736922"/>
    <w:rsid w:val="0073794A"/>
    <w:rsid w:val="0075073D"/>
    <w:rsid w:val="00753E48"/>
    <w:rsid w:val="00760DD1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07C0B"/>
    <w:rsid w:val="008246A6"/>
    <w:rsid w:val="00825038"/>
    <w:rsid w:val="00864B59"/>
    <w:rsid w:val="00866256"/>
    <w:rsid w:val="00871C55"/>
    <w:rsid w:val="0087451F"/>
    <w:rsid w:val="0088067A"/>
    <w:rsid w:val="008A2B7C"/>
    <w:rsid w:val="008B4D47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1FFD"/>
    <w:rsid w:val="00907D87"/>
    <w:rsid w:val="0091045A"/>
    <w:rsid w:val="00912A5E"/>
    <w:rsid w:val="00912B55"/>
    <w:rsid w:val="00937CDD"/>
    <w:rsid w:val="00940D69"/>
    <w:rsid w:val="00944851"/>
    <w:rsid w:val="009640A0"/>
    <w:rsid w:val="009849AE"/>
    <w:rsid w:val="009918CB"/>
    <w:rsid w:val="009928DB"/>
    <w:rsid w:val="0099443A"/>
    <w:rsid w:val="00997440"/>
    <w:rsid w:val="009C426C"/>
    <w:rsid w:val="009C50B5"/>
    <w:rsid w:val="009D06F5"/>
    <w:rsid w:val="009D35F0"/>
    <w:rsid w:val="009D49C1"/>
    <w:rsid w:val="009E5ADE"/>
    <w:rsid w:val="009E5C49"/>
    <w:rsid w:val="009F194B"/>
    <w:rsid w:val="00A113AD"/>
    <w:rsid w:val="00A16B98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2083"/>
    <w:rsid w:val="00AA320C"/>
    <w:rsid w:val="00AA449E"/>
    <w:rsid w:val="00AA5241"/>
    <w:rsid w:val="00AC1133"/>
    <w:rsid w:val="00AC5045"/>
    <w:rsid w:val="00AC5B1C"/>
    <w:rsid w:val="00AC7F05"/>
    <w:rsid w:val="00AE2294"/>
    <w:rsid w:val="00AE4940"/>
    <w:rsid w:val="00AE6AD4"/>
    <w:rsid w:val="00AF75F9"/>
    <w:rsid w:val="00B171BA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97CEB"/>
    <w:rsid w:val="00BA0935"/>
    <w:rsid w:val="00BA0DD0"/>
    <w:rsid w:val="00BA108F"/>
    <w:rsid w:val="00BA3F99"/>
    <w:rsid w:val="00BA6AFC"/>
    <w:rsid w:val="00BB1F9D"/>
    <w:rsid w:val="00BB3ADF"/>
    <w:rsid w:val="00BB7230"/>
    <w:rsid w:val="00BC2B17"/>
    <w:rsid w:val="00BC3134"/>
    <w:rsid w:val="00BD0E51"/>
    <w:rsid w:val="00BD387E"/>
    <w:rsid w:val="00BD5D23"/>
    <w:rsid w:val="00BE1C49"/>
    <w:rsid w:val="00BE2BA8"/>
    <w:rsid w:val="00C10042"/>
    <w:rsid w:val="00C125C1"/>
    <w:rsid w:val="00C22462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72C7E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33FF"/>
    <w:rsid w:val="00CF56D0"/>
    <w:rsid w:val="00D03DE0"/>
    <w:rsid w:val="00D33DF5"/>
    <w:rsid w:val="00D4555A"/>
    <w:rsid w:val="00D47742"/>
    <w:rsid w:val="00D5618A"/>
    <w:rsid w:val="00D56A67"/>
    <w:rsid w:val="00D66E06"/>
    <w:rsid w:val="00D903D9"/>
    <w:rsid w:val="00D942B2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21BB"/>
    <w:rsid w:val="00E443FD"/>
    <w:rsid w:val="00E45157"/>
    <w:rsid w:val="00E54349"/>
    <w:rsid w:val="00E57447"/>
    <w:rsid w:val="00E576E4"/>
    <w:rsid w:val="00E645E3"/>
    <w:rsid w:val="00E67290"/>
    <w:rsid w:val="00E72FF8"/>
    <w:rsid w:val="00E8490F"/>
    <w:rsid w:val="00E8632D"/>
    <w:rsid w:val="00E94E18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43C9"/>
    <w:rsid w:val="00F471E2"/>
    <w:rsid w:val="00F54777"/>
    <w:rsid w:val="00F641AA"/>
    <w:rsid w:val="00F725E4"/>
    <w:rsid w:val="00F80E9E"/>
    <w:rsid w:val="00F83C47"/>
    <w:rsid w:val="00F85C3B"/>
    <w:rsid w:val="00F96512"/>
    <w:rsid w:val="00F97738"/>
    <w:rsid w:val="00FB5826"/>
    <w:rsid w:val="00FC22C5"/>
    <w:rsid w:val="00FC494C"/>
    <w:rsid w:val="00FC6785"/>
    <w:rsid w:val="00FE1960"/>
    <w:rsid w:val="00FE6687"/>
    <w:rsid w:val="00FE6C86"/>
    <w:rsid w:val="00FE6FC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DB78675-2FBF-443B-A612-FB47A76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A2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513D-ACC0-4A30-8945-EA85BB0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349</TotalTime>
  <Pages>3</Pages>
  <Words>550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6</cp:revision>
  <cp:lastPrinted>2016-11-10T07:50:00Z</cp:lastPrinted>
  <dcterms:created xsi:type="dcterms:W3CDTF">2017-05-19T10:26:00Z</dcterms:created>
  <dcterms:modified xsi:type="dcterms:W3CDTF">2017-05-29T11:44:00Z</dcterms:modified>
</cp:coreProperties>
</file>