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DF" w:rsidRDefault="00BB3ADF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 w:rsidR="00FB5826"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sz w:val="36"/>
        </w:rPr>
        <w:t>REFERAT</w:t>
      </w:r>
    </w:p>
    <w:p w:rsidR="00997440" w:rsidRDefault="00997440">
      <w:pPr>
        <w:ind w:left="-142" w:right="-427"/>
        <w:rPr>
          <w:rFonts w:ascii="Times New Roman" w:hAnsi="Times New Roman"/>
          <w:b/>
          <w:sz w:val="36"/>
        </w:rPr>
      </w:pPr>
    </w:p>
    <w:tbl>
      <w:tblPr>
        <w:tblW w:w="8643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225"/>
      </w:tblGrid>
      <w:tr w:rsidR="00BB3ADF" w:rsidTr="0002472B"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B3ADF" w:rsidRDefault="00BB3ADF" w:rsidP="00101EDD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</w:rPr>
            </w:pPr>
            <w:r>
              <w:rPr>
                <w:noProof/>
                <w:spacing w:val="6"/>
              </w:rPr>
              <w:t xml:space="preserve">Referat fra </w:t>
            </w:r>
            <w:r w:rsidR="00FE6C86">
              <w:rPr>
                <w:noProof/>
                <w:spacing w:val="6"/>
              </w:rPr>
              <w:t xml:space="preserve">Ordførerkollegiet </w:t>
            </w:r>
            <w:r w:rsidR="00101EDD">
              <w:rPr>
                <w:noProof/>
                <w:spacing w:val="6"/>
              </w:rPr>
              <w:t>3. april</w:t>
            </w:r>
            <w:r w:rsidR="00BD387E">
              <w:rPr>
                <w:noProof/>
                <w:spacing w:val="6"/>
              </w:rPr>
              <w:t xml:space="preserve"> 2017</w:t>
            </w:r>
          </w:p>
        </w:tc>
      </w:tr>
      <w:tr w:rsidR="00BB3ADF" w:rsidTr="0002472B">
        <w:tc>
          <w:tcPr>
            <w:tcW w:w="8643" w:type="dxa"/>
            <w:gridSpan w:val="2"/>
            <w:tcBorders>
              <w:top w:val="single" w:sz="4" w:space="0" w:color="auto"/>
            </w:tcBorders>
          </w:tcPr>
          <w:p w:rsidR="00BB3ADF" w:rsidRDefault="00BB3ADF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BB3ADF" w:rsidTr="0002472B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944851" w:rsidP="00300DEC">
            <w:pPr>
              <w:pStyle w:val="Dokumenttekst"/>
            </w:pPr>
            <w:r>
              <w:t>Siljan kommunehus</w:t>
            </w:r>
          </w:p>
        </w:tc>
      </w:tr>
      <w:tr w:rsidR="00BB3ADF" w:rsidTr="0002472B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101EDD">
            <w:pPr>
              <w:pStyle w:val="Dokumenttekst"/>
            </w:pPr>
            <w:r>
              <w:rPr>
                <w:color w:val="000000"/>
              </w:rPr>
              <w:t xml:space="preserve">Kjell </w:t>
            </w:r>
            <w:r w:rsidR="00944851">
              <w:rPr>
                <w:color w:val="000000"/>
              </w:rPr>
              <w:t>A. Sølverød</w:t>
            </w:r>
          </w:p>
        </w:tc>
      </w:tr>
      <w:tr w:rsidR="00BB3ADF" w:rsidTr="0002472B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683028" w:rsidRDefault="009F194B">
            <w:pPr>
              <w:pStyle w:val="Dokumenttekst"/>
              <w:rPr>
                <w:szCs w:val="24"/>
              </w:rPr>
            </w:pPr>
            <w:r w:rsidRPr="00683028">
              <w:rPr>
                <w:szCs w:val="24"/>
              </w:rPr>
              <w:t>Karianne Resare</w:t>
            </w:r>
          </w:p>
        </w:tc>
      </w:tr>
      <w:tr w:rsidR="00BB3ADF" w:rsidRPr="00F83C47" w:rsidTr="0002472B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F83C47" w:rsidRDefault="00F83C47" w:rsidP="00BD38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Robin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Kåss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, </w:t>
            </w:r>
            <w:r w:rsidR="00944851" w:rsidRPr="00944851">
              <w:rPr>
                <w:rFonts w:ascii="Times New Roman" w:hAnsi="Times New Roman"/>
                <w:sz w:val="24"/>
              </w:rPr>
              <w:t>Hedda Foss Five</w:t>
            </w:r>
            <w:r w:rsidR="00944851">
              <w:rPr>
                <w:rFonts w:ascii="Times New Roman" w:hAnsi="Times New Roman"/>
                <w:sz w:val="24"/>
              </w:rPr>
              <w:t>,</w:t>
            </w:r>
            <w:bookmarkStart w:id="2" w:name="_GoBack"/>
            <w:bookmarkEnd w:id="2"/>
            <w:r w:rsidR="00944851" w:rsidRPr="00944851">
              <w:rPr>
                <w:rFonts w:ascii="Times New Roman" w:hAnsi="Times New Roman"/>
                <w:color w:val="000000"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Jone Blikra, H</w:t>
            </w:r>
            <w:r w:rsidRP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algeir Kjeldal,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Tor Peder Lohne, Kjell Sølverød, </w:t>
            </w:r>
            <w:r w:rsidR="00BD387E">
              <w:rPr>
                <w:rFonts w:ascii="Times New Roman" w:hAnsi="Times New Roman"/>
                <w:color w:val="000000"/>
                <w:sz w:val="24"/>
                <w:lang w:eastAsia="en-US"/>
              </w:rPr>
              <w:t>Per Wold</w:t>
            </w:r>
            <w:r w:rsidR="00FB5826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, Morten Næss, </w:t>
            </w:r>
            <w:r w:rsidR="00021A15">
              <w:rPr>
                <w:rFonts w:ascii="Times New Roman" w:hAnsi="Times New Roman"/>
                <w:sz w:val="24"/>
              </w:rPr>
              <w:t>Karianne Resare</w:t>
            </w:r>
            <w:r w:rsidR="008E7D1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B3ADF" w:rsidTr="0002472B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 w:rsidP="00AA449E">
            <w:pPr>
              <w:pStyle w:val="Dokumenttekst"/>
            </w:pPr>
          </w:p>
        </w:tc>
      </w:tr>
      <w:tr w:rsidR="00BB3ADF" w:rsidTr="0002472B">
        <w:tblPrEx>
          <w:tblCellMar>
            <w:left w:w="71" w:type="dxa"/>
            <w:right w:w="71" w:type="dxa"/>
          </w:tblCellMar>
        </w:tblPrEx>
        <w:trPr>
          <w:trHeight w:val="6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FC22C5">
            <w:pPr>
              <w:pStyle w:val="Dokumenttekst"/>
            </w:pPr>
            <w:r>
              <w:t>Rådmenn, www.grenlandssamarbeidet.no</w:t>
            </w:r>
          </w:p>
        </w:tc>
      </w:tr>
      <w:bookmarkEnd w:id="0"/>
      <w:bookmarkEnd w:id="1"/>
    </w:tbl>
    <w:p w:rsidR="00BB3ADF" w:rsidRDefault="00BB3ADF">
      <w:pPr>
        <w:ind w:right="-427"/>
        <w:rPr>
          <w:rFonts w:ascii="Times New Roman" w:hAnsi="Times New Roman"/>
          <w:b/>
          <w:color w:val="FF0000"/>
          <w:sz w:val="24"/>
        </w:rPr>
      </w:pPr>
    </w:p>
    <w:p w:rsidR="003C5FA4" w:rsidRDefault="003C5FA4">
      <w:pPr>
        <w:ind w:right="-427"/>
        <w:rPr>
          <w:rFonts w:ascii="Times New Roman" w:hAnsi="Times New Roman"/>
          <w:b/>
          <w:color w:val="FF0000"/>
          <w:sz w:val="24"/>
        </w:rPr>
      </w:pP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2472B" w:rsidRPr="000C7865" w:rsidTr="00997440">
        <w:tc>
          <w:tcPr>
            <w:tcW w:w="8642" w:type="dxa"/>
            <w:shd w:val="clear" w:color="auto" w:fill="DBE5F1" w:themeFill="accent1" w:themeFillTint="33"/>
          </w:tcPr>
          <w:p w:rsidR="0002472B" w:rsidRPr="000C7865" w:rsidRDefault="0002472B" w:rsidP="000C7865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tbl>
      <w:tblPr>
        <w:tblW w:w="86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02472B" w:rsidRPr="00877EC3" w:rsidTr="00997440">
        <w:trPr>
          <w:cantSplit/>
        </w:trPr>
        <w:tc>
          <w:tcPr>
            <w:tcW w:w="8643" w:type="dxa"/>
            <w:vAlign w:val="center"/>
          </w:tcPr>
          <w:p w:rsidR="0002472B" w:rsidRDefault="0002472B" w:rsidP="00D942B2">
            <w:pPr>
              <w:pStyle w:val="Dokumenttekst"/>
              <w:rPr>
                <w:b/>
              </w:rPr>
            </w:pPr>
            <w:r w:rsidRPr="00877EC3">
              <w:rPr>
                <w:b/>
              </w:rPr>
              <w:t xml:space="preserve">Sak </w:t>
            </w:r>
            <w:r w:rsidR="00A16B98">
              <w:rPr>
                <w:b/>
              </w:rPr>
              <w:t>16</w:t>
            </w:r>
            <w:r>
              <w:rPr>
                <w:b/>
              </w:rPr>
              <w:t>/17 Referat fra møte 27.1.2017</w:t>
            </w:r>
          </w:p>
          <w:p w:rsidR="0002472B" w:rsidRDefault="0002472B" w:rsidP="00D942B2">
            <w:pPr>
              <w:pStyle w:val="Dokumenttekst"/>
            </w:pPr>
          </w:p>
          <w:p w:rsidR="00F443C9" w:rsidRDefault="00F443C9" w:rsidP="00E67290">
            <w:pPr>
              <w:pStyle w:val="Dokumenttekst"/>
            </w:pPr>
            <w:r w:rsidRPr="00F443C9">
              <w:rPr>
                <w:b/>
              </w:rPr>
              <w:t>Konklusjon</w:t>
            </w:r>
            <w:r>
              <w:t>: Referatet godkjent.</w:t>
            </w:r>
          </w:p>
          <w:p w:rsidR="00E67290" w:rsidRPr="00877EC3" w:rsidRDefault="00E67290" w:rsidP="00E67290">
            <w:pPr>
              <w:pStyle w:val="Dokumenttekst"/>
              <w:rPr>
                <w:b/>
              </w:rPr>
            </w:pPr>
          </w:p>
        </w:tc>
      </w:tr>
      <w:tr w:rsidR="0002472B" w:rsidRPr="00877EC3" w:rsidTr="00997440">
        <w:trPr>
          <w:cantSplit/>
        </w:trPr>
        <w:tc>
          <w:tcPr>
            <w:tcW w:w="8643" w:type="dxa"/>
            <w:vAlign w:val="center"/>
          </w:tcPr>
          <w:p w:rsidR="0002472B" w:rsidRDefault="00A16B98" w:rsidP="00D942B2">
            <w:pPr>
              <w:pStyle w:val="Dokumenttekst"/>
              <w:rPr>
                <w:b/>
              </w:rPr>
            </w:pPr>
            <w:r>
              <w:rPr>
                <w:b/>
              </w:rPr>
              <w:t>Sak 17</w:t>
            </w:r>
            <w:r w:rsidR="0002472B">
              <w:rPr>
                <w:b/>
              </w:rPr>
              <w:t>/17 Orienteringssaker/aktuelle regionale saker</w:t>
            </w:r>
          </w:p>
          <w:p w:rsidR="00F443C9" w:rsidRDefault="00F443C9" w:rsidP="00D942B2">
            <w:pPr>
              <w:pStyle w:val="Dokumenttekst"/>
              <w:rPr>
                <w:b/>
              </w:rPr>
            </w:pPr>
          </w:p>
          <w:p w:rsidR="00467AEB" w:rsidRDefault="00A16B98" w:rsidP="00D942B2">
            <w:pPr>
              <w:pStyle w:val="Dokumenttekst"/>
              <w:rPr>
                <w:b/>
              </w:rPr>
            </w:pPr>
            <w:r>
              <w:rPr>
                <w:b/>
              </w:rPr>
              <w:t xml:space="preserve">Rapport fra nasjonal nettverkssamling i Ålesund – Byregionprogrammet. </w:t>
            </w:r>
          </w:p>
          <w:p w:rsidR="00A16B98" w:rsidRDefault="00A16B98" w:rsidP="00D942B2">
            <w:pPr>
              <w:pStyle w:val="Dokumenttekst"/>
              <w:rPr>
                <w:b/>
              </w:rPr>
            </w:pPr>
          </w:p>
          <w:p w:rsidR="00A16B98" w:rsidRPr="0006774F" w:rsidRDefault="00A16B98" w:rsidP="00D942B2">
            <w:pPr>
              <w:pStyle w:val="Dokumenttekst"/>
            </w:pPr>
            <w:r>
              <w:rPr>
                <w:b/>
              </w:rPr>
              <w:t xml:space="preserve">Sivilforsvaret – høringssak </w:t>
            </w:r>
            <w:r w:rsidRPr="0006774F">
              <w:t xml:space="preserve">– felles </w:t>
            </w:r>
            <w:r w:rsidR="0006774F" w:rsidRPr="0006774F">
              <w:t>høringsuttalelse forberedes til Grenlandsrådet 2. mai. Tor Peder orienterte kort om innholdet i høringsforslaget.</w:t>
            </w:r>
          </w:p>
          <w:p w:rsidR="005845D1" w:rsidRDefault="005845D1" w:rsidP="005845D1">
            <w:pPr>
              <w:pStyle w:val="Dokumenttekst"/>
            </w:pPr>
          </w:p>
          <w:p w:rsidR="005845D1" w:rsidRPr="005845D1" w:rsidRDefault="005845D1" w:rsidP="005845D1">
            <w:pPr>
              <w:pStyle w:val="Dokumenttekst"/>
              <w:rPr>
                <w:b/>
              </w:rPr>
            </w:pPr>
            <w:r w:rsidRPr="005845D1">
              <w:rPr>
                <w:b/>
              </w:rPr>
              <w:t>Felles retningslinjer mot sosial dumping – «Skiensmodellen» - status og prosess vedr politisk behandling.</w:t>
            </w:r>
            <w:r>
              <w:rPr>
                <w:b/>
              </w:rPr>
              <w:t xml:space="preserve"> – Utgikk.</w:t>
            </w:r>
          </w:p>
          <w:p w:rsidR="00467AEB" w:rsidRDefault="00467AEB" w:rsidP="00D942B2">
            <w:pPr>
              <w:pStyle w:val="Dokumenttekst"/>
              <w:rPr>
                <w:b/>
              </w:rPr>
            </w:pPr>
          </w:p>
          <w:p w:rsidR="00467AEB" w:rsidRPr="00467AEB" w:rsidRDefault="00467AEB" w:rsidP="00D942B2">
            <w:pPr>
              <w:pStyle w:val="Dokumenttekst"/>
            </w:pPr>
            <w:r>
              <w:rPr>
                <w:b/>
              </w:rPr>
              <w:t xml:space="preserve">Bompenger E18 – </w:t>
            </w:r>
            <w:r w:rsidRPr="00467AEB">
              <w:t xml:space="preserve">kort </w:t>
            </w:r>
            <w:r w:rsidR="00A16B98">
              <w:t>orientering om møter og behandling i de aktuelle kommunene</w:t>
            </w:r>
            <w:r w:rsidRPr="00467AEB">
              <w:t xml:space="preserve">. </w:t>
            </w:r>
          </w:p>
          <w:p w:rsidR="00467AEB" w:rsidRDefault="00F443C9" w:rsidP="00D942B2">
            <w:pPr>
              <w:pStyle w:val="Dokumenttekst"/>
            </w:pPr>
            <w:r>
              <w:t xml:space="preserve">Nye Veier AS inviteres til Grenlandsrådet/formannskapssamling den 2. mai. Det forberedes konkrete spørsmål e.l. knyttet til aktuelle temaer for kommunene </w:t>
            </w:r>
            <w:proofErr w:type="spellStart"/>
            <w:r>
              <w:t>bl.a</w:t>
            </w:r>
            <w:proofErr w:type="spellEnd"/>
            <w:r>
              <w:t xml:space="preserve"> bompenger.</w:t>
            </w:r>
          </w:p>
          <w:p w:rsidR="00A16B98" w:rsidRPr="00467AEB" w:rsidRDefault="00A16B98" w:rsidP="00D942B2">
            <w:pPr>
              <w:pStyle w:val="Dokumenttekst"/>
            </w:pPr>
            <w:r>
              <w:t>Kort rapport fra møte</w:t>
            </w:r>
            <w:r w:rsidR="003C5FA4">
              <w:t>t</w:t>
            </w:r>
            <w:r>
              <w:t xml:space="preserve"> med samferdselsministeren vedr Nye Veier AS. </w:t>
            </w:r>
          </w:p>
          <w:p w:rsidR="0002472B" w:rsidRPr="00877EC3" w:rsidRDefault="0002472B" w:rsidP="00D942B2">
            <w:pPr>
              <w:pStyle w:val="Dokumenttekst"/>
              <w:rPr>
                <w:b/>
              </w:rPr>
            </w:pPr>
          </w:p>
        </w:tc>
      </w:tr>
      <w:tr w:rsidR="005845D1" w:rsidTr="00997440">
        <w:trPr>
          <w:cantSplit/>
        </w:trPr>
        <w:tc>
          <w:tcPr>
            <w:tcW w:w="8643" w:type="dxa"/>
            <w:vAlign w:val="center"/>
          </w:tcPr>
          <w:p w:rsidR="005845D1" w:rsidRDefault="005845D1" w:rsidP="005845D1">
            <w:pPr>
              <w:pStyle w:val="Dokumenttekst"/>
              <w:rPr>
                <w:b/>
              </w:rPr>
            </w:pPr>
            <w:r>
              <w:rPr>
                <w:b/>
              </w:rPr>
              <w:lastRenderedPageBreak/>
              <w:t>Sak 18/17 Videreutvikling av næringssamarbeidet</w:t>
            </w:r>
          </w:p>
          <w:p w:rsidR="005845D1" w:rsidRDefault="005845D1" w:rsidP="005845D1">
            <w:pPr>
              <w:pStyle w:val="Dokumenttekst"/>
            </w:pPr>
            <w:r w:rsidRPr="00D87CD8">
              <w:t>Fremleggelse av rapport med forslag fra rådmannskollegiet.</w:t>
            </w:r>
            <w:r>
              <w:br/>
              <w:t xml:space="preserve">Ordførerkollegiet </w:t>
            </w:r>
            <w:r w:rsidR="00E67290">
              <w:t>t</w:t>
            </w:r>
            <w:r>
              <w:t xml:space="preserve">ok stilling til videre prosess og politisk behandling. </w:t>
            </w:r>
          </w:p>
          <w:p w:rsidR="00C125C1" w:rsidRPr="00E67290" w:rsidRDefault="00C125C1" w:rsidP="005845D1">
            <w:pPr>
              <w:pStyle w:val="Dokumenttekst"/>
              <w:rPr>
                <w:b/>
              </w:rPr>
            </w:pPr>
          </w:p>
          <w:p w:rsidR="00C125C1" w:rsidRPr="00D87CD8" w:rsidRDefault="00C125C1" w:rsidP="005845D1">
            <w:pPr>
              <w:pStyle w:val="Dokumenttekst"/>
            </w:pPr>
            <w:r w:rsidRPr="00E67290">
              <w:rPr>
                <w:b/>
              </w:rPr>
              <w:t>Konklusjon:</w:t>
            </w:r>
            <w:r>
              <w:t xml:space="preserve"> </w:t>
            </w:r>
            <w:r w:rsidR="00E67290">
              <w:br/>
              <w:t>Ordførerkollegiet ber rådmennene og sekretariatet jobb videre med saken ut i fra de signal</w:t>
            </w:r>
            <w:r w:rsidR="003C5FA4">
              <w:t xml:space="preserve">ene som kom fram i møtet. Enighet om at saken krever noe mer tid. </w:t>
            </w:r>
            <w:r w:rsidR="000C6711">
              <w:t>Det tas sikte på å ferdigstille saken høsten 2017.</w:t>
            </w:r>
          </w:p>
          <w:p w:rsidR="005845D1" w:rsidRDefault="005845D1" w:rsidP="005845D1">
            <w:pPr>
              <w:pStyle w:val="Dokumenttekst"/>
              <w:rPr>
                <w:b/>
              </w:rPr>
            </w:pPr>
          </w:p>
        </w:tc>
      </w:tr>
      <w:tr w:rsidR="005845D1" w:rsidRPr="00DA0C0E" w:rsidTr="00997440">
        <w:trPr>
          <w:cantSplit/>
        </w:trPr>
        <w:tc>
          <w:tcPr>
            <w:tcW w:w="8643" w:type="dxa"/>
            <w:vAlign w:val="center"/>
          </w:tcPr>
          <w:p w:rsidR="005845D1" w:rsidRPr="006D7E4A" w:rsidRDefault="005845D1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71185">
              <w:rPr>
                <w:rFonts w:ascii="Times New Roman" w:hAnsi="Times New Roman"/>
                <w:b/>
                <w:sz w:val="24"/>
              </w:rPr>
              <w:t xml:space="preserve">Sak </w:t>
            </w:r>
            <w:r>
              <w:rPr>
                <w:rFonts w:ascii="Times New Roman" w:hAnsi="Times New Roman"/>
                <w:b/>
                <w:sz w:val="24"/>
              </w:rPr>
              <w:t>19/17 Styrket Grenlandssamarbeid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6D7E4A">
              <w:rPr>
                <w:rFonts w:ascii="Times New Roman" w:hAnsi="Times New Roman"/>
                <w:sz w:val="24"/>
              </w:rPr>
              <w:t xml:space="preserve">Følgende saker </w:t>
            </w:r>
            <w:r w:rsidR="00E67290">
              <w:rPr>
                <w:rFonts w:ascii="Times New Roman" w:hAnsi="Times New Roman"/>
                <w:sz w:val="24"/>
              </w:rPr>
              <w:t>oversendt i forkant av møtet</w:t>
            </w:r>
            <w:r w:rsidRPr="006D7E4A">
              <w:rPr>
                <w:rFonts w:ascii="Times New Roman" w:hAnsi="Times New Roman"/>
                <w:sz w:val="24"/>
              </w:rPr>
              <w:t>:</w:t>
            </w:r>
            <w:r w:rsidRPr="006D7E4A">
              <w:rPr>
                <w:rFonts w:ascii="Times New Roman" w:hAnsi="Times New Roman"/>
                <w:sz w:val="24"/>
              </w:rPr>
              <w:br/>
            </w:r>
            <w:r w:rsidRPr="006D7E4A">
              <w:rPr>
                <w:rFonts w:ascii="Times New Roman" w:hAnsi="Times New Roman"/>
              </w:rPr>
              <w:t>•</w:t>
            </w:r>
            <w:r w:rsidRPr="006D7E4A">
              <w:rPr>
                <w:rFonts w:ascii="Times New Roman" w:hAnsi="Times New Roman"/>
              </w:rPr>
              <w:tab/>
              <w:t xml:space="preserve">Oppdatert notat om status og framdrift for prosessen ligger vedlagt, herunder vedtak i prosjektgruppa om styringsdokumenter og handlingsplan/handlingsprogram. </w:t>
            </w:r>
          </w:p>
          <w:p w:rsidR="005845D1" w:rsidRDefault="005845D1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E4A">
              <w:rPr>
                <w:rFonts w:ascii="Times New Roman" w:hAnsi="Times New Roman"/>
              </w:rPr>
              <w:t>•</w:t>
            </w:r>
            <w:r w:rsidRPr="006D7E4A">
              <w:rPr>
                <w:rFonts w:ascii="Times New Roman" w:hAnsi="Times New Roman"/>
              </w:rPr>
              <w:tab/>
              <w:t>Disse to sakene fremmes for Grenlandsrådet som styringsgruppe den 2.5. For ordens skyld legges forslag til saksframlegg ved, sammen med vedlegge</w:t>
            </w:r>
            <w:r>
              <w:rPr>
                <w:rFonts w:ascii="Times New Roman" w:hAnsi="Times New Roman"/>
              </w:rPr>
              <w:t>ne.</w:t>
            </w:r>
          </w:p>
          <w:p w:rsidR="005845D1" w:rsidRDefault="005845D1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0C6711" w:rsidRDefault="000C6711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Konklusjon: </w:t>
            </w:r>
          </w:p>
          <w:p w:rsidR="000C6711" w:rsidRDefault="00550DB8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Utarbeidet saksframlegg til styringsgruppens (Grenlandsrådet) møte den 2. mai godkjent. </w:t>
            </w:r>
          </w:p>
          <w:p w:rsidR="00550DB8" w:rsidRPr="000C6711" w:rsidRDefault="00550DB8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Saken vedr nye styringsdokumenter for Grenlandssamarbeidet</w:t>
            </w:r>
            <w:r w:rsidR="00CF33FF">
              <w:rPr>
                <w:rFonts w:ascii="Times New Roman" w:hAnsi="Times New Roman"/>
              </w:rPr>
              <w:t xml:space="preserve"> drøftes og forankres i felles formannskapssamling den 2.-3. mai, før saken går til endelig politisk behandling i kommunene. </w:t>
            </w:r>
          </w:p>
          <w:p w:rsidR="000C6711" w:rsidRPr="00071185" w:rsidRDefault="000C6711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5845D1" w:rsidTr="00391A15">
        <w:trPr>
          <w:cantSplit/>
        </w:trPr>
        <w:tc>
          <w:tcPr>
            <w:tcW w:w="8643" w:type="dxa"/>
          </w:tcPr>
          <w:p w:rsidR="005845D1" w:rsidRDefault="005845D1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6D7E4A">
              <w:rPr>
                <w:rFonts w:ascii="Times New Roman" w:hAnsi="Times New Roman"/>
                <w:b/>
                <w:sz w:val="24"/>
              </w:rPr>
              <w:t xml:space="preserve">Sak 20/17 Grenlandsråd 2. mai og felles formannskapssamling 2.-3. mai – forberedelse </w:t>
            </w:r>
          </w:p>
          <w:p w:rsidR="00CF33FF" w:rsidRDefault="00CF33FF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Ordførerkollegiet drøftet saksliste for neste Grenlandsråd og </w:t>
            </w:r>
            <w:r w:rsidR="00111653">
              <w:rPr>
                <w:rFonts w:ascii="Times New Roman" w:hAnsi="Times New Roman"/>
                <w:sz w:val="24"/>
              </w:rPr>
              <w:t xml:space="preserve">opplegg for felles formannskapssamling. </w:t>
            </w:r>
          </w:p>
          <w:p w:rsidR="00111653" w:rsidRDefault="00111653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Felles formannskapssamling avholdes fra kl. 13.00 den 2. mai til kl. 13.00 den 3. mai. </w:t>
            </w:r>
          </w:p>
          <w:p w:rsidR="00111653" w:rsidRDefault="00111653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11653">
              <w:rPr>
                <w:rFonts w:ascii="Times New Roman" w:hAnsi="Times New Roman"/>
                <w:i/>
                <w:sz w:val="24"/>
              </w:rPr>
              <w:t>Tema: Styrket kommunesamarbeid i Grenland</w:t>
            </w:r>
            <w:r>
              <w:rPr>
                <w:rFonts w:ascii="Times New Roman" w:hAnsi="Times New Roman"/>
                <w:sz w:val="24"/>
              </w:rPr>
              <w:br/>
            </w:r>
            <w:r w:rsidRPr="00111653">
              <w:rPr>
                <w:rFonts w:ascii="Times New Roman" w:hAnsi="Times New Roman"/>
                <w:i/>
                <w:sz w:val="24"/>
              </w:rPr>
              <w:t>Fokus dag 1</w:t>
            </w:r>
            <w:r>
              <w:rPr>
                <w:rFonts w:ascii="Times New Roman" w:hAnsi="Times New Roman"/>
                <w:sz w:val="24"/>
              </w:rPr>
              <w:t xml:space="preserve">; samarbeid om samfunnsutvikling </w:t>
            </w:r>
          </w:p>
          <w:p w:rsidR="00111653" w:rsidRDefault="00111653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Her forespørres Bane Nor om å orientere om planene og utbyggingen av IC.</w:t>
            </w:r>
          </w:p>
          <w:p w:rsidR="00111653" w:rsidRDefault="00111653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Videre settes Sykehuset Telemark opp som tema. </w:t>
            </w:r>
          </w:p>
          <w:p w:rsidR="00111653" w:rsidRDefault="00111653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Det legges opp til workshop/gruppediskusjoner rundt nye styringsdokumenter for Grenlandssamarbeidet og Nedre Telemark regionråd.</w:t>
            </w:r>
          </w:p>
          <w:p w:rsidR="00111653" w:rsidRDefault="00111653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11653">
              <w:rPr>
                <w:rFonts w:ascii="Times New Roman" w:hAnsi="Times New Roman"/>
                <w:i/>
                <w:sz w:val="24"/>
              </w:rPr>
              <w:t>Fokus dag 2;</w:t>
            </w:r>
            <w:r>
              <w:rPr>
                <w:rFonts w:ascii="Times New Roman" w:hAnsi="Times New Roman"/>
                <w:sz w:val="24"/>
              </w:rPr>
              <w:t xml:space="preserve"> samarbeid om tjenesteyting. </w:t>
            </w:r>
          </w:p>
          <w:p w:rsidR="00CF33FF" w:rsidRDefault="001E0F9C" w:rsidP="001116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E0F9C">
              <w:rPr>
                <w:rFonts w:ascii="Times New Roman" w:hAnsi="Times New Roman"/>
                <w:sz w:val="24"/>
              </w:rPr>
              <w:t xml:space="preserve">Forslag til 4-årig plan og handlingsplan for 2017 for Grenlandssamarbeidet. </w:t>
            </w:r>
          </w:p>
          <w:p w:rsidR="001E0F9C" w:rsidRDefault="001E0F9C" w:rsidP="001116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1E0F9C" w:rsidRPr="001E0F9C" w:rsidRDefault="001E0F9C" w:rsidP="001116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1E0F9C"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1E0F9C" w:rsidRDefault="001E0F9C" w:rsidP="001116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Sekretariatet oversender forslag til saksliste og opplegg for møtene så snart som mulig. </w:t>
            </w:r>
          </w:p>
          <w:p w:rsidR="001E0F9C" w:rsidRPr="001E0F9C" w:rsidRDefault="001E0F9C" w:rsidP="001116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5845D1" w:rsidTr="00391A15">
        <w:trPr>
          <w:cantSplit/>
        </w:trPr>
        <w:tc>
          <w:tcPr>
            <w:tcW w:w="8643" w:type="dxa"/>
          </w:tcPr>
          <w:p w:rsidR="005845D1" w:rsidRDefault="005845D1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Sak 21/17 </w:t>
            </w:r>
            <w:r w:rsidRPr="00D87CD8">
              <w:rPr>
                <w:rFonts w:ascii="Times New Roman" w:hAnsi="Times New Roman"/>
                <w:b/>
                <w:sz w:val="24"/>
              </w:rPr>
              <w:t>Flytting av statl</w:t>
            </w:r>
            <w:r>
              <w:rPr>
                <w:rFonts w:ascii="Times New Roman" w:hAnsi="Times New Roman"/>
                <w:b/>
                <w:sz w:val="24"/>
              </w:rPr>
              <w:t>ige arbeidsplasse</w:t>
            </w:r>
            <w:r w:rsidRPr="00D87CD8">
              <w:rPr>
                <w:rFonts w:ascii="Times New Roman" w:hAnsi="Times New Roman"/>
                <w:b/>
                <w:sz w:val="24"/>
              </w:rPr>
              <w:t>r - Vestfold og Telemark statsadvokatembeter</w:t>
            </w:r>
          </w:p>
          <w:p w:rsidR="005845D1" w:rsidRDefault="005845D1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D87CD8">
              <w:rPr>
                <w:rFonts w:ascii="Times New Roman" w:hAnsi="Times New Roman"/>
                <w:sz w:val="24"/>
              </w:rPr>
              <w:t xml:space="preserve">Behandling av forslag til brev fra ordførerne i Telemark. </w:t>
            </w:r>
            <w:r>
              <w:rPr>
                <w:rFonts w:ascii="Times New Roman" w:hAnsi="Times New Roman"/>
                <w:sz w:val="24"/>
              </w:rPr>
              <w:t>Se vedlegg og epost fra Robin.</w:t>
            </w:r>
          </w:p>
          <w:p w:rsidR="001E0F9C" w:rsidRPr="001E0F9C" w:rsidRDefault="001E0F9C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1E0F9C" w:rsidRPr="001E0F9C" w:rsidRDefault="001E0F9C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1E0F9C"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1E0F9C" w:rsidRPr="001E0F9C" w:rsidRDefault="001E0F9C" w:rsidP="001E0F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E0F9C">
              <w:rPr>
                <w:rFonts w:ascii="Times New Roman" w:hAnsi="Times New Roman"/>
                <w:sz w:val="24"/>
              </w:rPr>
              <w:t xml:space="preserve">Ordførerkollegiet i Grenland takker for initiativet vedr flytting av kontorsted for statsadvokatembetet og slutter seg til brevet utarbeidet av ordfører i Tokke kommune. </w:t>
            </w:r>
          </w:p>
          <w:p w:rsidR="001E0F9C" w:rsidRPr="00D87CD8" w:rsidRDefault="001E0F9C" w:rsidP="001E0F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E0F9C">
              <w:rPr>
                <w:rFonts w:ascii="Times New Roman" w:hAnsi="Times New Roman"/>
                <w:sz w:val="24"/>
              </w:rPr>
              <w:t>Ordfører i Skien Hedda Foss Five vil ta kontakt med sikte på koordinering og nærmere planlegging av møte med justisministeren om saken.</w:t>
            </w:r>
          </w:p>
        </w:tc>
      </w:tr>
      <w:tr w:rsidR="005845D1" w:rsidTr="00391A15">
        <w:trPr>
          <w:cantSplit/>
        </w:trPr>
        <w:tc>
          <w:tcPr>
            <w:tcW w:w="8643" w:type="dxa"/>
            <w:vAlign w:val="center"/>
          </w:tcPr>
          <w:p w:rsidR="005845D1" w:rsidRDefault="005845D1" w:rsidP="005845D1">
            <w:pPr>
              <w:pStyle w:val="Dokumenttekst"/>
              <w:rPr>
                <w:b/>
              </w:rPr>
            </w:pPr>
            <w:r>
              <w:rPr>
                <w:b/>
              </w:rPr>
              <w:lastRenderedPageBreak/>
              <w:t>Sak 22/17 Høringssaker</w:t>
            </w:r>
          </w:p>
          <w:p w:rsidR="001E0F9C" w:rsidRPr="001E0F9C" w:rsidRDefault="001E0F9C" w:rsidP="005845D1">
            <w:pPr>
              <w:pStyle w:val="Dokumenttekst"/>
            </w:pPr>
            <w:r w:rsidRPr="001E0F9C">
              <w:t xml:space="preserve">Se vedr Sivilforsvaret under orienteringssaker. </w:t>
            </w:r>
          </w:p>
          <w:p w:rsidR="001E0F9C" w:rsidRPr="001E0F9C" w:rsidRDefault="001E0F9C" w:rsidP="005845D1">
            <w:pPr>
              <w:pStyle w:val="Dokumenttekst"/>
            </w:pPr>
            <w:r w:rsidRPr="001E0F9C">
              <w:t xml:space="preserve">Ingen øvrige høringssaker. </w:t>
            </w:r>
          </w:p>
          <w:p w:rsidR="001E0F9C" w:rsidRPr="00DA0C0E" w:rsidRDefault="001E0F9C" w:rsidP="005845D1">
            <w:pPr>
              <w:pStyle w:val="Dokumenttekst"/>
              <w:rPr>
                <w:b/>
              </w:rPr>
            </w:pPr>
          </w:p>
        </w:tc>
      </w:tr>
      <w:tr w:rsidR="005845D1" w:rsidTr="00391A15">
        <w:trPr>
          <w:cantSplit/>
        </w:trPr>
        <w:tc>
          <w:tcPr>
            <w:tcW w:w="8643" w:type="dxa"/>
            <w:vAlign w:val="center"/>
          </w:tcPr>
          <w:p w:rsidR="005845D1" w:rsidRDefault="005845D1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Sak 23/17 Eventuelt</w:t>
            </w:r>
          </w:p>
          <w:p w:rsidR="001E0F9C" w:rsidRDefault="001E0F9C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1E0F9C" w:rsidRPr="001E0F9C" w:rsidRDefault="001E0F9C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Henvendelse fra ordfører i Larvik vedr politihøgskolen i Stavern </w:t>
            </w:r>
            <w:r w:rsidRPr="001E0F9C">
              <w:rPr>
                <w:rFonts w:ascii="Times New Roman" w:hAnsi="Times New Roman"/>
                <w:sz w:val="24"/>
              </w:rPr>
              <w:t xml:space="preserve">var oversendt i forkant av møtet. </w:t>
            </w:r>
          </w:p>
          <w:p w:rsidR="001E0F9C" w:rsidRDefault="001E0F9C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E0F9C">
              <w:rPr>
                <w:rFonts w:ascii="Times New Roman" w:hAnsi="Times New Roman"/>
                <w:sz w:val="24"/>
              </w:rPr>
              <w:t xml:space="preserve">Ordførerne ønsker å støtte Larvik i saken og det utarbeides et brev med dette budskap. Hallgeir og Robin tar ansvar for dette. </w:t>
            </w:r>
          </w:p>
          <w:p w:rsidR="001E0F9C" w:rsidRDefault="001E0F9C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1E0F9C" w:rsidRDefault="001E0F9C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E0F9C">
              <w:rPr>
                <w:rFonts w:ascii="Times New Roman" w:hAnsi="Times New Roman"/>
                <w:b/>
                <w:sz w:val="24"/>
              </w:rPr>
              <w:t>Bane Nor – utbygging av IC</w:t>
            </w:r>
            <w:r>
              <w:rPr>
                <w:rFonts w:ascii="Times New Roman" w:hAnsi="Times New Roman"/>
                <w:sz w:val="24"/>
              </w:rPr>
              <w:t xml:space="preserve"> – det forespørres om Grenlands deltakelse i Plattform Vestfold kan utvides med Kragerø og Bamble.  Jone Blikra sørger for at det utarbeides et forslag til prosess vedr. Grenlands aktive deltakelse rundt IC utbyggingen og fremtidig Grenlandsbane. </w:t>
            </w:r>
            <w:r w:rsidR="00944851">
              <w:rPr>
                <w:rFonts w:ascii="Times New Roman" w:hAnsi="Times New Roman"/>
                <w:sz w:val="24"/>
              </w:rPr>
              <w:t xml:space="preserve">Orientering fra og mulighet for spørsmål til Bane Nor i felles formannskapssamling den 2. mai tas med som en del av denne prosessen. </w:t>
            </w:r>
          </w:p>
          <w:p w:rsidR="00944851" w:rsidRDefault="00944851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944851" w:rsidRDefault="00944851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44851">
              <w:rPr>
                <w:rFonts w:ascii="Times New Roman" w:hAnsi="Times New Roman"/>
                <w:b/>
                <w:sz w:val="24"/>
              </w:rPr>
              <w:t xml:space="preserve">Idrettsanlegg </w:t>
            </w:r>
            <w:r>
              <w:rPr>
                <w:rFonts w:ascii="Times New Roman" w:hAnsi="Times New Roman"/>
                <w:sz w:val="24"/>
              </w:rPr>
              <w:t xml:space="preserve">– samarbeid om store anlegg av regional betydning. Ønske om at dette ses nærmere på som en oppfølging av møtet avholdt av TFK om temaet. </w:t>
            </w:r>
          </w:p>
          <w:p w:rsidR="00944851" w:rsidRDefault="00944851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944851" w:rsidRDefault="00944851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Enighet om at </w:t>
            </w:r>
            <w:r w:rsidRPr="00944851">
              <w:rPr>
                <w:rFonts w:ascii="Times New Roman" w:hAnsi="Times New Roman"/>
                <w:b/>
                <w:sz w:val="24"/>
              </w:rPr>
              <w:t>evaluering av eget møte</w:t>
            </w:r>
            <w:r>
              <w:rPr>
                <w:rFonts w:ascii="Times New Roman" w:hAnsi="Times New Roman"/>
                <w:sz w:val="24"/>
              </w:rPr>
              <w:t xml:space="preserve"> og samarbeidsforum settes opp som et eget og siste punkt på dagsorden i Ordførerkollegiets møter. Dette gjennomføres som en runde rundt bordet. </w:t>
            </w:r>
          </w:p>
          <w:p w:rsidR="001E0F9C" w:rsidRDefault="001E0F9C" w:rsidP="005845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80E8F" w:rsidRDefault="00480E8F" w:rsidP="000C7865">
      <w:pPr>
        <w:rPr>
          <w:rFonts w:ascii="Times New Roman" w:hAnsi="Times New Roman"/>
          <w:b/>
          <w:sz w:val="24"/>
        </w:rPr>
      </w:pPr>
    </w:p>
    <w:p w:rsidR="00E421BB" w:rsidRDefault="00480E8F" w:rsidP="000C7865">
      <w:pPr>
        <w:rPr>
          <w:rFonts w:ascii="Times New Roman" w:hAnsi="Times New Roman"/>
          <w:b/>
          <w:sz w:val="24"/>
        </w:rPr>
      </w:pPr>
      <w:r w:rsidRPr="00480E8F">
        <w:rPr>
          <w:rFonts w:ascii="Times New Roman" w:hAnsi="Times New Roman"/>
          <w:b/>
          <w:sz w:val="24"/>
        </w:rPr>
        <w:t xml:space="preserve">Neste møte i Grenlandsrådet: </w:t>
      </w:r>
      <w:r w:rsidR="00E421BB">
        <w:rPr>
          <w:rFonts w:ascii="Times New Roman" w:hAnsi="Times New Roman"/>
          <w:b/>
          <w:sz w:val="24"/>
        </w:rPr>
        <w:t>2. mai 2017.</w:t>
      </w:r>
    </w:p>
    <w:p w:rsidR="00E421BB" w:rsidRDefault="00E421BB" w:rsidP="000C786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Fellessamling formannskapene 2.-3. mai 2017</w:t>
      </w:r>
    </w:p>
    <w:p w:rsidR="00E421BB" w:rsidRDefault="00E421BB" w:rsidP="000C7865">
      <w:pPr>
        <w:rPr>
          <w:rFonts w:ascii="Times New Roman" w:hAnsi="Times New Roman"/>
          <w:b/>
          <w:sz w:val="24"/>
        </w:rPr>
      </w:pPr>
    </w:p>
    <w:p w:rsidR="00E421BB" w:rsidRDefault="00E421BB" w:rsidP="000C786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Neste møte i Ordførerkollegiet: </w:t>
      </w:r>
      <w:r w:rsidR="009D06F5">
        <w:rPr>
          <w:rFonts w:ascii="Times New Roman" w:hAnsi="Times New Roman"/>
          <w:b/>
          <w:sz w:val="24"/>
        </w:rPr>
        <w:t>fredag 5. mai</w:t>
      </w:r>
      <w:r>
        <w:rPr>
          <w:rFonts w:ascii="Times New Roman" w:hAnsi="Times New Roman"/>
          <w:b/>
          <w:sz w:val="24"/>
        </w:rPr>
        <w:t xml:space="preserve"> kl. 9 – 12 i </w:t>
      </w:r>
      <w:r w:rsidR="009D06F5">
        <w:rPr>
          <w:rFonts w:ascii="Times New Roman" w:hAnsi="Times New Roman"/>
          <w:b/>
          <w:sz w:val="24"/>
        </w:rPr>
        <w:t>Kragerø</w:t>
      </w:r>
      <w:r>
        <w:rPr>
          <w:rFonts w:ascii="Times New Roman" w:hAnsi="Times New Roman"/>
          <w:b/>
          <w:sz w:val="24"/>
        </w:rPr>
        <w:t>.</w:t>
      </w:r>
    </w:p>
    <w:sectPr w:rsidR="00E421BB">
      <w:headerReference w:type="default" r:id="rId8"/>
      <w:footerReference w:type="default" r:id="rId9"/>
      <w:pgSz w:w="12242" w:h="15842" w:code="1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2B2" w:rsidRDefault="00D942B2">
      <w:r>
        <w:separator/>
      </w:r>
    </w:p>
  </w:endnote>
  <w:endnote w:type="continuationSeparator" w:id="0">
    <w:p w:rsidR="00D942B2" w:rsidRDefault="00D9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C5" w:rsidRDefault="00A43AD2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14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2B2" w:rsidRDefault="00D942B2">
      <w:r>
        <w:separator/>
      </w:r>
    </w:p>
  </w:footnote>
  <w:footnote w:type="continuationSeparator" w:id="0">
    <w:p w:rsidR="00D942B2" w:rsidRDefault="00D94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C5" w:rsidRDefault="00A43AD2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4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1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7D8"/>
    <w:multiLevelType w:val="hybridMultilevel"/>
    <w:tmpl w:val="2D72E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77CF"/>
    <w:multiLevelType w:val="hybridMultilevel"/>
    <w:tmpl w:val="48C40986"/>
    <w:lvl w:ilvl="0" w:tplc="C0D4310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246726"/>
    <w:multiLevelType w:val="hybridMultilevel"/>
    <w:tmpl w:val="BF7CB38C"/>
    <w:lvl w:ilvl="0" w:tplc="484AB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ABD"/>
    <w:multiLevelType w:val="hybridMultilevel"/>
    <w:tmpl w:val="9FC6E44A"/>
    <w:lvl w:ilvl="0" w:tplc="F60A9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9371C"/>
    <w:multiLevelType w:val="hybridMultilevel"/>
    <w:tmpl w:val="C7AA4586"/>
    <w:lvl w:ilvl="0" w:tplc="98A0C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B2271"/>
    <w:multiLevelType w:val="hybridMultilevel"/>
    <w:tmpl w:val="1576D5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1C85"/>
    <w:multiLevelType w:val="hybridMultilevel"/>
    <w:tmpl w:val="804A1186"/>
    <w:lvl w:ilvl="0" w:tplc="24C64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7254"/>
    <w:multiLevelType w:val="hybridMultilevel"/>
    <w:tmpl w:val="5FDE2A74"/>
    <w:lvl w:ilvl="0" w:tplc="EC229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1742"/>
    <w:multiLevelType w:val="hybridMultilevel"/>
    <w:tmpl w:val="D4D0BD72"/>
    <w:lvl w:ilvl="0" w:tplc="49E40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5B8"/>
    <w:multiLevelType w:val="hybridMultilevel"/>
    <w:tmpl w:val="BEDA2AAC"/>
    <w:lvl w:ilvl="0" w:tplc="8984F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6F2C"/>
    <w:multiLevelType w:val="hybridMultilevel"/>
    <w:tmpl w:val="EEDAAA88"/>
    <w:lvl w:ilvl="0" w:tplc="194E4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87E3D"/>
    <w:multiLevelType w:val="hybridMultilevel"/>
    <w:tmpl w:val="446430EA"/>
    <w:lvl w:ilvl="0" w:tplc="E46A62A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07804C9"/>
    <w:multiLevelType w:val="hybridMultilevel"/>
    <w:tmpl w:val="81FC2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266AC"/>
    <w:multiLevelType w:val="hybridMultilevel"/>
    <w:tmpl w:val="606C88B2"/>
    <w:lvl w:ilvl="0" w:tplc="95C42B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8540F5"/>
    <w:multiLevelType w:val="hybridMultilevel"/>
    <w:tmpl w:val="27F2BD0A"/>
    <w:lvl w:ilvl="0" w:tplc="A6DE2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85CE9"/>
    <w:multiLevelType w:val="hybridMultilevel"/>
    <w:tmpl w:val="FF7CEEEC"/>
    <w:lvl w:ilvl="0" w:tplc="8446E502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16ACA"/>
    <w:multiLevelType w:val="hybridMultilevel"/>
    <w:tmpl w:val="5F9098A8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46DA"/>
    <w:multiLevelType w:val="hybridMultilevel"/>
    <w:tmpl w:val="B79EB1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7C6F"/>
    <w:multiLevelType w:val="hybridMultilevel"/>
    <w:tmpl w:val="50F06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956B4"/>
    <w:multiLevelType w:val="hybridMultilevel"/>
    <w:tmpl w:val="6EFE890A"/>
    <w:lvl w:ilvl="0" w:tplc="F31E917A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72327"/>
    <w:multiLevelType w:val="hybridMultilevel"/>
    <w:tmpl w:val="A33252A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84D16A8"/>
    <w:multiLevelType w:val="hybridMultilevel"/>
    <w:tmpl w:val="A64EB010"/>
    <w:lvl w:ilvl="0" w:tplc="E6EEF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83306"/>
    <w:multiLevelType w:val="hybridMultilevel"/>
    <w:tmpl w:val="43B03D88"/>
    <w:lvl w:ilvl="0" w:tplc="95C42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95069"/>
    <w:multiLevelType w:val="hybridMultilevel"/>
    <w:tmpl w:val="3D54084A"/>
    <w:lvl w:ilvl="0" w:tplc="7312D3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4EF47F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72B4F32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9F18ED40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341C88E8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C5887010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9A484EFE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BE565B86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7ECA764A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6C7216C8"/>
    <w:multiLevelType w:val="hybridMultilevel"/>
    <w:tmpl w:val="752CA904"/>
    <w:lvl w:ilvl="0" w:tplc="9EE8C8D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DEA092F"/>
    <w:multiLevelType w:val="hybridMultilevel"/>
    <w:tmpl w:val="C6A0607E"/>
    <w:lvl w:ilvl="0" w:tplc="F0E8BA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22A62"/>
    <w:multiLevelType w:val="hybridMultilevel"/>
    <w:tmpl w:val="5F18AC7E"/>
    <w:lvl w:ilvl="0" w:tplc="366AD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"/>
  </w:num>
  <w:num w:numId="10">
    <w:abstractNumId w:val="2"/>
  </w:num>
  <w:num w:numId="11">
    <w:abstractNumId w:val="19"/>
  </w:num>
  <w:num w:numId="12">
    <w:abstractNumId w:val="15"/>
  </w:num>
  <w:num w:numId="13">
    <w:abstractNumId w:val="4"/>
  </w:num>
  <w:num w:numId="14">
    <w:abstractNumId w:val="24"/>
  </w:num>
  <w:num w:numId="15">
    <w:abstractNumId w:val="10"/>
  </w:num>
  <w:num w:numId="16">
    <w:abstractNumId w:val="21"/>
  </w:num>
  <w:num w:numId="17">
    <w:abstractNumId w:val="26"/>
  </w:num>
  <w:num w:numId="18">
    <w:abstractNumId w:val="18"/>
  </w:num>
  <w:num w:numId="19">
    <w:abstractNumId w:val="18"/>
  </w:num>
  <w:num w:numId="20">
    <w:abstractNumId w:val="14"/>
  </w:num>
  <w:num w:numId="21">
    <w:abstractNumId w:val="7"/>
  </w:num>
  <w:num w:numId="22">
    <w:abstractNumId w:val="9"/>
  </w:num>
  <w:num w:numId="23">
    <w:abstractNumId w:val="20"/>
  </w:num>
  <w:num w:numId="24">
    <w:abstractNumId w:val="12"/>
  </w:num>
  <w:num w:numId="25">
    <w:abstractNumId w:val="22"/>
  </w:num>
  <w:num w:numId="26">
    <w:abstractNumId w:val="5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3C"/>
    <w:rsid w:val="000012CA"/>
    <w:rsid w:val="00006021"/>
    <w:rsid w:val="00015AF8"/>
    <w:rsid w:val="00021A15"/>
    <w:rsid w:val="00022015"/>
    <w:rsid w:val="00023A52"/>
    <w:rsid w:val="0002472B"/>
    <w:rsid w:val="000261B9"/>
    <w:rsid w:val="00026E28"/>
    <w:rsid w:val="00035A54"/>
    <w:rsid w:val="00065854"/>
    <w:rsid w:val="0006774F"/>
    <w:rsid w:val="000712F2"/>
    <w:rsid w:val="000736AD"/>
    <w:rsid w:val="0007700D"/>
    <w:rsid w:val="0007746F"/>
    <w:rsid w:val="00083A67"/>
    <w:rsid w:val="00096411"/>
    <w:rsid w:val="000A2878"/>
    <w:rsid w:val="000A5492"/>
    <w:rsid w:val="000A7758"/>
    <w:rsid w:val="000B11BA"/>
    <w:rsid w:val="000B4F19"/>
    <w:rsid w:val="000B5527"/>
    <w:rsid w:val="000C40D8"/>
    <w:rsid w:val="000C6711"/>
    <w:rsid w:val="000C7865"/>
    <w:rsid w:val="000D370D"/>
    <w:rsid w:val="000D6B24"/>
    <w:rsid w:val="000E023B"/>
    <w:rsid w:val="000E2568"/>
    <w:rsid w:val="000F6FF6"/>
    <w:rsid w:val="00101EDD"/>
    <w:rsid w:val="00103E19"/>
    <w:rsid w:val="00111653"/>
    <w:rsid w:val="00112E6A"/>
    <w:rsid w:val="00116977"/>
    <w:rsid w:val="00121D21"/>
    <w:rsid w:val="00125109"/>
    <w:rsid w:val="001336DF"/>
    <w:rsid w:val="00135F92"/>
    <w:rsid w:val="00161E8E"/>
    <w:rsid w:val="001740ED"/>
    <w:rsid w:val="00175153"/>
    <w:rsid w:val="001779F8"/>
    <w:rsid w:val="00192CA6"/>
    <w:rsid w:val="00197CD8"/>
    <w:rsid w:val="001A063B"/>
    <w:rsid w:val="001A53C7"/>
    <w:rsid w:val="001B2726"/>
    <w:rsid w:val="001C236E"/>
    <w:rsid w:val="001D1781"/>
    <w:rsid w:val="001D1EFB"/>
    <w:rsid w:val="001E0F9C"/>
    <w:rsid w:val="00202686"/>
    <w:rsid w:val="00206CC1"/>
    <w:rsid w:val="002077C6"/>
    <w:rsid w:val="00211A1F"/>
    <w:rsid w:val="002329F6"/>
    <w:rsid w:val="00234553"/>
    <w:rsid w:val="00237455"/>
    <w:rsid w:val="002404DA"/>
    <w:rsid w:val="00273FBF"/>
    <w:rsid w:val="00283D92"/>
    <w:rsid w:val="00286826"/>
    <w:rsid w:val="00295FB2"/>
    <w:rsid w:val="002A00DD"/>
    <w:rsid w:val="002A3333"/>
    <w:rsid w:val="002A3E3D"/>
    <w:rsid w:val="002A5326"/>
    <w:rsid w:val="002C0274"/>
    <w:rsid w:val="002C2FF0"/>
    <w:rsid w:val="002D05D7"/>
    <w:rsid w:val="002F01A5"/>
    <w:rsid w:val="00300126"/>
    <w:rsid w:val="00300DEC"/>
    <w:rsid w:val="003015A8"/>
    <w:rsid w:val="00303A54"/>
    <w:rsid w:val="003166E4"/>
    <w:rsid w:val="0032163C"/>
    <w:rsid w:val="003262CF"/>
    <w:rsid w:val="00327EBD"/>
    <w:rsid w:val="00340B89"/>
    <w:rsid w:val="00342CA9"/>
    <w:rsid w:val="003469A8"/>
    <w:rsid w:val="0035459E"/>
    <w:rsid w:val="00357ECB"/>
    <w:rsid w:val="00364C47"/>
    <w:rsid w:val="003720D9"/>
    <w:rsid w:val="00377F96"/>
    <w:rsid w:val="00390892"/>
    <w:rsid w:val="0039164D"/>
    <w:rsid w:val="00391CB0"/>
    <w:rsid w:val="003A72FF"/>
    <w:rsid w:val="003C1336"/>
    <w:rsid w:val="003C30A2"/>
    <w:rsid w:val="003C343F"/>
    <w:rsid w:val="003C5FA4"/>
    <w:rsid w:val="003E0314"/>
    <w:rsid w:val="003F1DE2"/>
    <w:rsid w:val="00400B1A"/>
    <w:rsid w:val="00402E22"/>
    <w:rsid w:val="004044E9"/>
    <w:rsid w:val="00412CCC"/>
    <w:rsid w:val="004158B9"/>
    <w:rsid w:val="00421A50"/>
    <w:rsid w:val="00423A42"/>
    <w:rsid w:val="00426914"/>
    <w:rsid w:val="0044536F"/>
    <w:rsid w:val="00447875"/>
    <w:rsid w:val="00457721"/>
    <w:rsid w:val="0045780D"/>
    <w:rsid w:val="00461CBD"/>
    <w:rsid w:val="00467AEB"/>
    <w:rsid w:val="0047119B"/>
    <w:rsid w:val="00480E8F"/>
    <w:rsid w:val="00481A8D"/>
    <w:rsid w:val="004869F8"/>
    <w:rsid w:val="0048782F"/>
    <w:rsid w:val="004879AC"/>
    <w:rsid w:val="004A56BE"/>
    <w:rsid w:val="004B23A8"/>
    <w:rsid w:val="004C1ED0"/>
    <w:rsid w:val="004D46F1"/>
    <w:rsid w:val="004E7866"/>
    <w:rsid w:val="00501756"/>
    <w:rsid w:val="00516B06"/>
    <w:rsid w:val="00520253"/>
    <w:rsid w:val="00520395"/>
    <w:rsid w:val="00550DB8"/>
    <w:rsid w:val="00554E9D"/>
    <w:rsid w:val="00556DA5"/>
    <w:rsid w:val="0056042F"/>
    <w:rsid w:val="00560AC1"/>
    <w:rsid w:val="00567302"/>
    <w:rsid w:val="00582718"/>
    <w:rsid w:val="005845D1"/>
    <w:rsid w:val="00586893"/>
    <w:rsid w:val="005A130A"/>
    <w:rsid w:val="005A23DC"/>
    <w:rsid w:val="005A3061"/>
    <w:rsid w:val="005A32D9"/>
    <w:rsid w:val="005C6046"/>
    <w:rsid w:val="005D4B03"/>
    <w:rsid w:val="005E6D7A"/>
    <w:rsid w:val="00604037"/>
    <w:rsid w:val="006053BB"/>
    <w:rsid w:val="00623914"/>
    <w:rsid w:val="00644D9E"/>
    <w:rsid w:val="00652BE6"/>
    <w:rsid w:val="00653F69"/>
    <w:rsid w:val="00662340"/>
    <w:rsid w:val="006633B8"/>
    <w:rsid w:val="006724FB"/>
    <w:rsid w:val="00681E70"/>
    <w:rsid w:val="00683028"/>
    <w:rsid w:val="00692BC1"/>
    <w:rsid w:val="006A0D49"/>
    <w:rsid w:val="006A2475"/>
    <w:rsid w:val="006B1CFB"/>
    <w:rsid w:val="006B7654"/>
    <w:rsid w:val="006D12D0"/>
    <w:rsid w:val="006E08AC"/>
    <w:rsid w:val="007012CD"/>
    <w:rsid w:val="00706CE3"/>
    <w:rsid w:val="00711917"/>
    <w:rsid w:val="00736922"/>
    <w:rsid w:val="0073794A"/>
    <w:rsid w:val="0075073D"/>
    <w:rsid w:val="00753E48"/>
    <w:rsid w:val="00760DD1"/>
    <w:rsid w:val="00766345"/>
    <w:rsid w:val="007771C2"/>
    <w:rsid w:val="00784C0D"/>
    <w:rsid w:val="007907E6"/>
    <w:rsid w:val="00791C62"/>
    <w:rsid w:val="00792FFE"/>
    <w:rsid w:val="007A1631"/>
    <w:rsid w:val="007B442B"/>
    <w:rsid w:val="007C15E4"/>
    <w:rsid w:val="007C356B"/>
    <w:rsid w:val="007F7F96"/>
    <w:rsid w:val="00802C39"/>
    <w:rsid w:val="00804243"/>
    <w:rsid w:val="008246A6"/>
    <w:rsid w:val="00825038"/>
    <w:rsid w:val="00864B59"/>
    <w:rsid w:val="00866256"/>
    <w:rsid w:val="00871C55"/>
    <w:rsid w:val="0087451F"/>
    <w:rsid w:val="0088067A"/>
    <w:rsid w:val="008A2B7C"/>
    <w:rsid w:val="008B4D47"/>
    <w:rsid w:val="008B7480"/>
    <w:rsid w:val="008C6E20"/>
    <w:rsid w:val="008D128E"/>
    <w:rsid w:val="008D1B2D"/>
    <w:rsid w:val="008D6A2B"/>
    <w:rsid w:val="008E0272"/>
    <w:rsid w:val="008E28CF"/>
    <w:rsid w:val="008E3C36"/>
    <w:rsid w:val="008E7D10"/>
    <w:rsid w:val="008F0AB1"/>
    <w:rsid w:val="00907D87"/>
    <w:rsid w:val="0091045A"/>
    <w:rsid w:val="00912A5E"/>
    <w:rsid w:val="00912B55"/>
    <w:rsid w:val="00937CDD"/>
    <w:rsid w:val="00940D69"/>
    <w:rsid w:val="00944851"/>
    <w:rsid w:val="009640A0"/>
    <w:rsid w:val="009849AE"/>
    <w:rsid w:val="009918CB"/>
    <w:rsid w:val="0099443A"/>
    <w:rsid w:val="00997440"/>
    <w:rsid w:val="009C50B5"/>
    <w:rsid w:val="009D06F5"/>
    <w:rsid w:val="009D35F0"/>
    <w:rsid w:val="009D49C1"/>
    <w:rsid w:val="009E5ADE"/>
    <w:rsid w:val="009E5C49"/>
    <w:rsid w:val="009F194B"/>
    <w:rsid w:val="00A113AD"/>
    <w:rsid w:val="00A16B98"/>
    <w:rsid w:val="00A17F93"/>
    <w:rsid w:val="00A265E9"/>
    <w:rsid w:val="00A33C46"/>
    <w:rsid w:val="00A34654"/>
    <w:rsid w:val="00A35C8E"/>
    <w:rsid w:val="00A43AD2"/>
    <w:rsid w:val="00A44C0B"/>
    <w:rsid w:val="00A55756"/>
    <w:rsid w:val="00A560DE"/>
    <w:rsid w:val="00A84DC8"/>
    <w:rsid w:val="00A8736B"/>
    <w:rsid w:val="00A92949"/>
    <w:rsid w:val="00A96B85"/>
    <w:rsid w:val="00AA03A9"/>
    <w:rsid w:val="00AA320C"/>
    <w:rsid w:val="00AA449E"/>
    <w:rsid w:val="00AA5241"/>
    <w:rsid w:val="00AC1133"/>
    <w:rsid w:val="00AC5045"/>
    <w:rsid w:val="00AC5B1C"/>
    <w:rsid w:val="00AC7F05"/>
    <w:rsid w:val="00AE2294"/>
    <w:rsid w:val="00AE4940"/>
    <w:rsid w:val="00AE6AD4"/>
    <w:rsid w:val="00AF75F9"/>
    <w:rsid w:val="00B171BA"/>
    <w:rsid w:val="00B20890"/>
    <w:rsid w:val="00B23B1F"/>
    <w:rsid w:val="00B322BF"/>
    <w:rsid w:val="00B32B77"/>
    <w:rsid w:val="00B45E0F"/>
    <w:rsid w:val="00B46BA1"/>
    <w:rsid w:val="00B529C9"/>
    <w:rsid w:val="00B66BC5"/>
    <w:rsid w:val="00B71C8B"/>
    <w:rsid w:val="00B82ACB"/>
    <w:rsid w:val="00B97CEB"/>
    <w:rsid w:val="00BA0935"/>
    <w:rsid w:val="00BA0DD0"/>
    <w:rsid w:val="00BA108F"/>
    <w:rsid w:val="00BA3F99"/>
    <w:rsid w:val="00BA6AFC"/>
    <w:rsid w:val="00BB3ADF"/>
    <w:rsid w:val="00BB7230"/>
    <w:rsid w:val="00BC2B17"/>
    <w:rsid w:val="00BC3134"/>
    <w:rsid w:val="00BD0E51"/>
    <w:rsid w:val="00BD387E"/>
    <w:rsid w:val="00BD5D23"/>
    <w:rsid w:val="00BE1C49"/>
    <w:rsid w:val="00BE2BA8"/>
    <w:rsid w:val="00C10042"/>
    <w:rsid w:val="00C125C1"/>
    <w:rsid w:val="00C22462"/>
    <w:rsid w:val="00C3255A"/>
    <w:rsid w:val="00C3632A"/>
    <w:rsid w:val="00C37CA0"/>
    <w:rsid w:val="00C4012F"/>
    <w:rsid w:val="00C45B6C"/>
    <w:rsid w:val="00C526E4"/>
    <w:rsid w:val="00C53AA5"/>
    <w:rsid w:val="00C6053F"/>
    <w:rsid w:val="00C65113"/>
    <w:rsid w:val="00C92E6C"/>
    <w:rsid w:val="00CA4D9D"/>
    <w:rsid w:val="00CB1DC7"/>
    <w:rsid w:val="00CB6B00"/>
    <w:rsid w:val="00CB6D9A"/>
    <w:rsid w:val="00CC19F0"/>
    <w:rsid w:val="00CC4F1A"/>
    <w:rsid w:val="00CD57D8"/>
    <w:rsid w:val="00CD7F4E"/>
    <w:rsid w:val="00CE3916"/>
    <w:rsid w:val="00CF1ACC"/>
    <w:rsid w:val="00CF33FF"/>
    <w:rsid w:val="00CF56D0"/>
    <w:rsid w:val="00D03DE0"/>
    <w:rsid w:val="00D4555A"/>
    <w:rsid w:val="00D47742"/>
    <w:rsid w:val="00D5618A"/>
    <w:rsid w:val="00D56A67"/>
    <w:rsid w:val="00D66E06"/>
    <w:rsid w:val="00D903D9"/>
    <w:rsid w:val="00D942B2"/>
    <w:rsid w:val="00D968F9"/>
    <w:rsid w:val="00DA13A7"/>
    <w:rsid w:val="00DA5881"/>
    <w:rsid w:val="00DA59BB"/>
    <w:rsid w:val="00DB4265"/>
    <w:rsid w:val="00DB791A"/>
    <w:rsid w:val="00DC0467"/>
    <w:rsid w:val="00DD1CD5"/>
    <w:rsid w:val="00DD4CAE"/>
    <w:rsid w:val="00DD781C"/>
    <w:rsid w:val="00DE1057"/>
    <w:rsid w:val="00DF5320"/>
    <w:rsid w:val="00E00C1E"/>
    <w:rsid w:val="00E06C8C"/>
    <w:rsid w:val="00E070B2"/>
    <w:rsid w:val="00E1169A"/>
    <w:rsid w:val="00E27F97"/>
    <w:rsid w:val="00E31237"/>
    <w:rsid w:val="00E31592"/>
    <w:rsid w:val="00E421BB"/>
    <w:rsid w:val="00E443FD"/>
    <w:rsid w:val="00E45157"/>
    <w:rsid w:val="00E54349"/>
    <w:rsid w:val="00E57447"/>
    <w:rsid w:val="00E576E4"/>
    <w:rsid w:val="00E645E3"/>
    <w:rsid w:val="00E67290"/>
    <w:rsid w:val="00E8632D"/>
    <w:rsid w:val="00EA088D"/>
    <w:rsid w:val="00EA2253"/>
    <w:rsid w:val="00EB0B78"/>
    <w:rsid w:val="00EC02B2"/>
    <w:rsid w:val="00ED423C"/>
    <w:rsid w:val="00ED545A"/>
    <w:rsid w:val="00ED6B04"/>
    <w:rsid w:val="00EE5641"/>
    <w:rsid w:val="00EF08C4"/>
    <w:rsid w:val="00EF29CE"/>
    <w:rsid w:val="00EF430A"/>
    <w:rsid w:val="00F00A8A"/>
    <w:rsid w:val="00F05133"/>
    <w:rsid w:val="00F0799D"/>
    <w:rsid w:val="00F12551"/>
    <w:rsid w:val="00F127F1"/>
    <w:rsid w:val="00F16D0A"/>
    <w:rsid w:val="00F220ED"/>
    <w:rsid w:val="00F35108"/>
    <w:rsid w:val="00F42EAA"/>
    <w:rsid w:val="00F4371D"/>
    <w:rsid w:val="00F443C9"/>
    <w:rsid w:val="00F471E2"/>
    <w:rsid w:val="00F54777"/>
    <w:rsid w:val="00F641AA"/>
    <w:rsid w:val="00F725E4"/>
    <w:rsid w:val="00F80E9E"/>
    <w:rsid w:val="00F83C47"/>
    <w:rsid w:val="00F85C3B"/>
    <w:rsid w:val="00F96512"/>
    <w:rsid w:val="00FB5826"/>
    <w:rsid w:val="00FC22C5"/>
    <w:rsid w:val="00FC494C"/>
    <w:rsid w:val="00FC6785"/>
    <w:rsid w:val="00FE1960"/>
    <w:rsid w:val="00FE6687"/>
    <w:rsid w:val="00FE6C86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CDB78675-2FBF-443B-A612-FB47A76E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DA"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Listeavsnitt">
    <w:name w:val="List Paragraph"/>
    <w:basedOn w:val="Normal"/>
    <w:uiPriority w:val="34"/>
    <w:qFormat/>
    <w:rsid w:val="00AE6AD4"/>
    <w:pPr>
      <w:ind w:left="708"/>
    </w:pPr>
    <w:rPr>
      <w:rFonts w:ascii="Times New Roman" w:hAnsi="Times New Roman"/>
      <w:sz w:val="24"/>
    </w:rPr>
  </w:style>
  <w:style w:type="character" w:customStyle="1" w:styleId="DokumenttekstTegn">
    <w:name w:val="Dokumenttekst Tegn"/>
    <w:link w:val="Dokumenttekst"/>
    <w:rsid w:val="00EA2253"/>
    <w:rPr>
      <w:sz w:val="24"/>
      <w:lang w:eastAsia="en-US"/>
    </w:rPr>
  </w:style>
  <w:style w:type="paragraph" w:customStyle="1" w:styleId="Body1">
    <w:name w:val="Body 1"/>
    <w:rsid w:val="00F96512"/>
    <w:rPr>
      <w:rFonts w:ascii="Helvetica" w:eastAsia="Arial Unicode MS" w:hAnsi="Helvetica"/>
      <w:color w:val="000000"/>
      <w:sz w:val="24"/>
    </w:rPr>
  </w:style>
  <w:style w:type="character" w:styleId="Hyperkobling">
    <w:name w:val="Hyperlink"/>
    <w:uiPriority w:val="99"/>
    <w:unhideWhenUsed/>
    <w:rsid w:val="0099443A"/>
    <w:rPr>
      <w:color w:val="0000FF"/>
      <w:u w:val="single"/>
    </w:rPr>
  </w:style>
  <w:style w:type="character" w:styleId="Fulgthyperkobling">
    <w:name w:val="FollowedHyperlink"/>
    <w:rsid w:val="0099443A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90892"/>
    <w:rPr>
      <w:rFonts w:ascii="Calibri" w:eastAsia="Calibri" w:hAnsi="Calibri" w:cs="Consolas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90892"/>
    <w:rPr>
      <w:rFonts w:ascii="Calibri" w:eastAsia="Calibri" w:hAnsi="Calibri" w:cs="Consolas"/>
      <w:sz w:val="22"/>
      <w:szCs w:val="21"/>
      <w:lang w:eastAsia="en-US"/>
    </w:rPr>
  </w:style>
  <w:style w:type="table" w:styleId="Tabellrutenett">
    <w:name w:val="Table Grid"/>
    <w:basedOn w:val="Vanligtabell"/>
    <w:rsid w:val="000C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8A2B7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8A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sohimf\LOCALS~1\Temp\4\H.notes.data\~851691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E36A-8562-42F5-BF72-2AE00A5F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~8516914</Template>
  <TotalTime>250</TotalTime>
  <Pages>3</Pages>
  <Words>659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reskari</dc:creator>
  <cp:keywords/>
  <cp:lastModifiedBy>Karianne Resare</cp:lastModifiedBy>
  <cp:revision>4</cp:revision>
  <cp:lastPrinted>2016-11-10T07:50:00Z</cp:lastPrinted>
  <dcterms:created xsi:type="dcterms:W3CDTF">2017-04-03T10:25:00Z</dcterms:created>
  <dcterms:modified xsi:type="dcterms:W3CDTF">2017-04-04T11:41:00Z</dcterms:modified>
</cp:coreProperties>
</file>