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BB3ADF" w:rsidRDefault="00BB3ADF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BB3ADF" w:rsidTr="00B529C9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3ADF" w:rsidRDefault="00BB3ADF" w:rsidP="00021A15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9E5ADE">
              <w:rPr>
                <w:noProof/>
                <w:spacing w:val="6"/>
              </w:rPr>
              <w:t>2</w:t>
            </w:r>
            <w:r w:rsidR="00021A15">
              <w:rPr>
                <w:noProof/>
                <w:spacing w:val="6"/>
              </w:rPr>
              <w:t>8</w:t>
            </w:r>
            <w:r w:rsidR="009E5ADE">
              <w:rPr>
                <w:noProof/>
                <w:spacing w:val="6"/>
              </w:rPr>
              <w:t xml:space="preserve">. </w:t>
            </w:r>
            <w:r w:rsidR="00021A15">
              <w:rPr>
                <w:noProof/>
                <w:spacing w:val="6"/>
              </w:rPr>
              <w:t>juni</w:t>
            </w:r>
            <w:r w:rsidR="009E5ADE">
              <w:rPr>
                <w:noProof/>
                <w:spacing w:val="6"/>
              </w:rPr>
              <w:t xml:space="preserve"> </w:t>
            </w:r>
            <w:r w:rsidR="009C50B5">
              <w:rPr>
                <w:noProof/>
                <w:spacing w:val="6"/>
              </w:rPr>
              <w:t>2016</w:t>
            </w:r>
          </w:p>
        </w:tc>
      </w:tr>
      <w:tr w:rsidR="00BB3ADF"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021A15" w:rsidP="00300DEC">
            <w:pPr>
              <w:pStyle w:val="Dokumenttekst"/>
            </w:pPr>
            <w:r>
              <w:t>Bamble rådhus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021A15">
            <w:pPr>
              <w:pStyle w:val="Dokumenttekst"/>
            </w:pPr>
            <w:r>
              <w:rPr>
                <w:color w:val="000000"/>
              </w:rPr>
              <w:t>H</w:t>
            </w:r>
            <w:r w:rsidRPr="00F83C47">
              <w:rPr>
                <w:color w:val="000000"/>
              </w:rPr>
              <w:t>algeir Kjeldal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</w:p>
        </w:tc>
      </w:tr>
      <w:tr w:rsidR="00BB3ADF" w:rsidRPr="00F83C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F83C47" w:rsidRDefault="0045780D" w:rsidP="00021A15">
            <w:pPr>
              <w:rPr>
                <w:rFonts w:ascii="Times New Roman" w:hAnsi="Times New Roman"/>
                <w:sz w:val="24"/>
              </w:rPr>
            </w:pPr>
            <w:r w:rsidRPr="00F83C47">
              <w:rPr>
                <w:rFonts w:ascii="Times New Roman" w:hAnsi="Times New Roman"/>
                <w:sz w:val="24"/>
                <w:lang w:eastAsia="en-US"/>
              </w:rPr>
              <w:t>H</w:t>
            </w:r>
            <w:r w:rsidR="00DA59BB" w:rsidRPr="00F83C47">
              <w:rPr>
                <w:rFonts w:ascii="Times New Roman" w:hAnsi="Times New Roman"/>
                <w:sz w:val="24"/>
                <w:lang w:eastAsia="en-US"/>
              </w:rPr>
              <w:t>edda Foss Five,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Robin </w:t>
            </w:r>
            <w:proofErr w:type="spellStart"/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Kåss</w:t>
            </w:r>
            <w:proofErr w:type="spellEnd"/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, Jone Blikra, H</w:t>
            </w:r>
            <w:r w:rsidR="00F83C47" w:rsidRP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algeir Kjeldal,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Tor Peder Lohne, Kjell Sølverød, </w:t>
            </w:r>
            <w:r w:rsidR="00021A15">
              <w:rPr>
                <w:rFonts w:ascii="Times New Roman" w:hAnsi="Times New Roman"/>
                <w:sz w:val="24"/>
              </w:rPr>
              <w:t>Karianne Resare</w:t>
            </w:r>
            <w:r w:rsidR="008E7D1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021A15" w:rsidP="00AA449E">
            <w:pPr>
              <w:pStyle w:val="Dokumenttekst"/>
            </w:pPr>
            <w:r>
              <w:t>Per Wold</w:t>
            </w:r>
          </w:p>
        </w:tc>
      </w:tr>
      <w:tr w:rsidR="00BB3ADF" w:rsidTr="00B529C9">
        <w:tblPrEx>
          <w:tblCellMar>
            <w:left w:w="71" w:type="dxa"/>
            <w:right w:w="71" w:type="dxa"/>
          </w:tblCellMar>
        </w:tblPrEx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0"/>
      <w:bookmarkEnd w:id="1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p w:rsidR="000C7865" w:rsidRDefault="000C7865" w:rsidP="00F83C47">
      <w:pPr>
        <w:rPr>
          <w:rFonts w:ascii="Times New Roman" w:hAnsi="Times New Roman"/>
          <w:b/>
          <w:sz w:val="24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9164"/>
        <w:gridCol w:w="1576"/>
      </w:tblGrid>
      <w:tr w:rsidR="00706CE3" w:rsidRPr="000C7865" w:rsidTr="00DB4265">
        <w:tc>
          <w:tcPr>
            <w:tcW w:w="9164" w:type="dxa"/>
            <w:shd w:val="clear" w:color="auto" w:fill="DBE5F1" w:themeFill="accent1" w:themeFillTint="33"/>
          </w:tcPr>
          <w:p w:rsidR="00706CE3" w:rsidRPr="000C7865" w:rsidRDefault="00706CE3" w:rsidP="000C78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706CE3" w:rsidRPr="000C7865" w:rsidRDefault="00706CE3" w:rsidP="0039164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Ansv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./frist</w:t>
            </w:r>
          </w:p>
        </w:tc>
      </w:tr>
      <w:tr w:rsidR="00021A15" w:rsidRPr="000C7865" w:rsidTr="00DB4265">
        <w:tc>
          <w:tcPr>
            <w:tcW w:w="9164" w:type="dxa"/>
            <w:vAlign w:val="center"/>
          </w:tcPr>
          <w:p w:rsidR="00021A15" w:rsidRDefault="00021A15" w:rsidP="0089787B">
            <w:pPr>
              <w:pStyle w:val="Dokumenttekst"/>
              <w:rPr>
                <w:b/>
              </w:rPr>
            </w:pPr>
            <w:r w:rsidRPr="00877EC3">
              <w:rPr>
                <w:b/>
              </w:rPr>
              <w:t xml:space="preserve">Sak </w:t>
            </w:r>
            <w:r>
              <w:rPr>
                <w:b/>
              </w:rPr>
              <w:t>26/16 Referat fra møte 27.5.2016</w:t>
            </w:r>
          </w:p>
          <w:p w:rsidR="00021A15" w:rsidRDefault="00021A15" w:rsidP="0089787B">
            <w:pPr>
              <w:pStyle w:val="Dokumenttekst"/>
              <w:rPr>
                <w:b/>
              </w:rPr>
            </w:pPr>
            <w:r>
              <w:t>Se vedlegg 1.</w:t>
            </w:r>
          </w:p>
          <w:p w:rsidR="00021A15" w:rsidRDefault="00021A15" w:rsidP="00021A15">
            <w:pPr>
              <w:pStyle w:val="Dokumenttekst"/>
              <w:rPr>
                <w:b/>
              </w:rPr>
            </w:pPr>
            <w:r>
              <w:rPr>
                <w:b/>
              </w:rPr>
              <w:t>Konklusjon: Referatet godkjent.</w:t>
            </w:r>
          </w:p>
          <w:p w:rsidR="00021A15" w:rsidRPr="00877EC3" w:rsidRDefault="00021A15" w:rsidP="00021A15">
            <w:pPr>
              <w:pStyle w:val="Dokumenttekst"/>
              <w:rPr>
                <w:b/>
              </w:rPr>
            </w:pPr>
          </w:p>
        </w:tc>
        <w:tc>
          <w:tcPr>
            <w:tcW w:w="1576" w:type="dxa"/>
          </w:tcPr>
          <w:p w:rsidR="00021A15" w:rsidRDefault="00021A15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21A15" w:rsidRPr="000C7865" w:rsidTr="00DB4265">
        <w:tc>
          <w:tcPr>
            <w:tcW w:w="9164" w:type="dxa"/>
            <w:vAlign w:val="center"/>
          </w:tcPr>
          <w:p w:rsidR="00021A15" w:rsidRDefault="00021A15" w:rsidP="0089787B">
            <w:pPr>
              <w:pStyle w:val="Dokumenttekst"/>
              <w:rPr>
                <w:b/>
              </w:rPr>
            </w:pPr>
            <w:r>
              <w:rPr>
                <w:b/>
              </w:rPr>
              <w:t>Sak 27/16 Orienteringssaker</w:t>
            </w:r>
          </w:p>
          <w:p w:rsidR="00021A15" w:rsidRDefault="00021A15" w:rsidP="00021A15">
            <w:pPr>
              <w:pStyle w:val="Dokumenttekst"/>
              <w:numPr>
                <w:ilvl w:val="0"/>
                <w:numId w:val="20"/>
              </w:numPr>
            </w:pPr>
            <w:proofErr w:type="spellStart"/>
            <w:r w:rsidRPr="008C73FD">
              <w:t>Bykonferanse</w:t>
            </w:r>
            <w:proofErr w:type="spellEnd"/>
            <w:r w:rsidRPr="008C73FD">
              <w:t xml:space="preserve"> og </w:t>
            </w:r>
            <w:proofErr w:type="spellStart"/>
            <w:r w:rsidRPr="008C73FD">
              <w:t>innpillsmøte</w:t>
            </w:r>
            <w:proofErr w:type="spellEnd"/>
            <w:r w:rsidRPr="008C73FD">
              <w:t xml:space="preserve"> med Jan Tore Sanner 23. august – program </w:t>
            </w:r>
          </w:p>
          <w:p w:rsidR="00021A15" w:rsidRDefault="002A00DD" w:rsidP="00021A15">
            <w:pPr>
              <w:pStyle w:val="Dokumenttekst"/>
              <w:numPr>
                <w:ilvl w:val="0"/>
                <w:numId w:val="20"/>
              </w:numPr>
            </w:pPr>
            <w:r>
              <w:t>Møte med Fylkesmannen vedr kommunereformen. Ordførere</w:t>
            </w:r>
            <w:r w:rsidR="004C1ED0">
              <w:t xml:space="preserve"> og rådmenn. Forslag 16. sept. </w:t>
            </w:r>
          </w:p>
          <w:p w:rsidR="004C1ED0" w:rsidRDefault="004C1ED0" w:rsidP="004C1ED0">
            <w:pPr>
              <w:pStyle w:val="Dokumenttekst"/>
            </w:pPr>
          </w:p>
          <w:p w:rsidR="004C1ED0" w:rsidRDefault="004C1ED0" w:rsidP="004C1ED0">
            <w:pPr>
              <w:pStyle w:val="Dokumenttekst"/>
            </w:pPr>
            <w:r w:rsidRPr="004C1ED0">
              <w:rPr>
                <w:b/>
              </w:rPr>
              <w:t>Konklusjon</w:t>
            </w:r>
            <w:r>
              <w:t xml:space="preserve">: Tatt til orientering. Program og opplegg for konferanse den 23. august ok. Programmet sendes til ordførerne på epost for eventuelle kommentarer i etterkant av møtet. </w:t>
            </w:r>
          </w:p>
          <w:p w:rsidR="004C1ED0" w:rsidRPr="008C73FD" w:rsidRDefault="004C1ED0" w:rsidP="004C1ED0">
            <w:pPr>
              <w:pStyle w:val="Dokumenttekst"/>
            </w:pPr>
            <w:r>
              <w:t xml:space="preserve">Møtet med Fylkesmannen sette opp den 16. september kl. 12 – 14. Det legges opp til et ordinært ordførermøtet fra kl. 9 – 12 samme dag. </w:t>
            </w:r>
          </w:p>
          <w:p w:rsidR="00021A15" w:rsidRPr="00A45E0A" w:rsidRDefault="00021A15" w:rsidP="0089787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</w:tcPr>
          <w:p w:rsidR="00021A15" w:rsidRDefault="00021A15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021A15" w:rsidRDefault="00021A15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021A15" w:rsidRPr="000C7865" w:rsidRDefault="00021A15" w:rsidP="002A532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34654" w:rsidRPr="000C7865" w:rsidTr="00DB4265">
        <w:tc>
          <w:tcPr>
            <w:tcW w:w="9164" w:type="dxa"/>
            <w:vAlign w:val="center"/>
          </w:tcPr>
          <w:p w:rsidR="00021A15" w:rsidRPr="00021A15" w:rsidRDefault="00021A15" w:rsidP="00021A15">
            <w:pPr>
              <w:pStyle w:val="Dokumenttekst"/>
              <w:rPr>
                <w:b/>
              </w:rPr>
            </w:pPr>
            <w:r w:rsidRPr="00021A15">
              <w:rPr>
                <w:b/>
              </w:rPr>
              <w:t xml:space="preserve">Sak 28/16 Kommunereformarbeidet/veien videre for samarbeidet i Grenland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1A15" w:rsidRPr="004C1ED0" w:rsidRDefault="00021A15" w:rsidP="00021A15">
            <w:pPr>
              <w:pStyle w:val="Dokumenttekst"/>
              <w:numPr>
                <w:ilvl w:val="0"/>
                <w:numId w:val="16"/>
              </w:numPr>
            </w:pPr>
            <w:r w:rsidRPr="004C1ED0">
              <w:t>Oppsummering og drøfting av behandlingene i kommunene.</w:t>
            </w:r>
          </w:p>
          <w:p w:rsidR="00021A15" w:rsidRPr="004C1ED0" w:rsidRDefault="00021A15" w:rsidP="00021A15">
            <w:pPr>
              <w:pStyle w:val="Dokumenttekst"/>
              <w:numPr>
                <w:ilvl w:val="0"/>
                <w:numId w:val="16"/>
              </w:numPr>
            </w:pPr>
            <w:r w:rsidRPr="004C1ED0">
              <w:t xml:space="preserve">Oversendelse til Fylkesmannen – se forslag til brev/mal vedlagt. </w:t>
            </w:r>
          </w:p>
          <w:p w:rsidR="00021A15" w:rsidRPr="004C1ED0" w:rsidRDefault="00021A15" w:rsidP="00021A15">
            <w:pPr>
              <w:pStyle w:val="Dokumenttekst"/>
              <w:numPr>
                <w:ilvl w:val="0"/>
                <w:numId w:val="16"/>
              </w:numPr>
            </w:pPr>
            <w:r w:rsidRPr="004C1ED0">
              <w:t>Veien videre – arbeidet høsten 2016 – se vedlegg. (Karianne orienterer fra drøftingene i rådmannskollegiet)</w:t>
            </w:r>
          </w:p>
          <w:p w:rsidR="00D903D9" w:rsidRPr="0007700D" w:rsidRDefault="0007700D" w:rsidP="00AF75F9">
            <w:pPr>
              <w:pStyle w:val="Dokumenttekst"/>
            </w:pPr>
            <w:r>
              <w:rPr>
                <w:b/>
              </w:rPr>
              <w:t>Konklusjon:</w:t>
            </w:r>
            <w:r>
              <w:rPr>
                <w:b/>
              </w:rPr>
              <w:br/>
            </w:r>
            <w:r w:rsidRPr="0007700D">
              <w:t>Hver enkelt kommunene oversender vedtak til Fylkesmannen. Den fremlagte malen brukes som et utgangspunkt.</w:t>
            </w:r>
          </w:p>
          <w:p w:rsidR="004C1ED0" w:rsidRPr="004C1ED0" w:rsidRDefault="004C1ED0" w:rsidP="00AF75F9">
            <w:pPr>
              <w:pStyle w:val="Dokumenttekst"/>
            </w:pPr>
            <w:r w:rsidRPr="004C1ED0">
              <w:t>Ordførerne drøftet behandlingen kommunereformvedtak og avtalen</w:t>
            </w:r>
            <w:r>
              <w:t xml:space="preserve">. Drøftingene fortsetter i </w:t>
            </w:r>
          </w:p>
          <w:p w:rsidR="004C1ED0" w:rsidRDefault="004C1ED0" w:rsidP="00AF75F9">
            <w:pPr>
              <w:pStyle w:val="Dokumenttekst"/>
            </w:pPr>
            <w:r w:rsidRPr="004C1ED0">
              <w:t xml:space="preserve">Ordførermøte den 18.-19. </w:t>
            </w:r>
            <w:r>
              <w:t>a</w:t>
            </w:r>
            <w:r w:rsidRPr="004C1ED0">
              <w:t>ugust i Drangedal.</w:t>
            </w:r>
            <w:r>
              <w:t xml:space="preserve"> Prosjektgruppen (</w:t>
            </w:r>
            <w:proofErr w:type="spellStart"/>
            <w:r>
              <w:t>rådmennen+sekretariatet</w:t>
            </w:r>
            <w:proofErr w:type="spellEnd"/>
            <w:r>
              <w:t xml:space="preserve">) forbereder et forslag til prosjektplan/prosess for høsten i sitt møte den 9. </w:t>
            </w:r>
            <w:r w:rsidR="0007700D">
              <w:t>a</w:t>
            </w:r>
            <w:r>
              <w:t xml:space="preserve">ugust. </w:t>
            </w:r>
            <w:r w:rsidR="0007700D">
              <w:t>Denne legges frem på ordførermøtet. Signaler fra drøftingene i ordførermøtet tas med i dette arbeidet og videreformidles (Karianne)</w:t>
            </w:r>
          </w:p>
          <w:p w:rsidR="004C1ED0" w:rsidRPr="004C1ED0" w:rsidRDefault="004C1ED0" w:rsidP="00AF75F9">
            <w:pPr>
              <w:pStyle w:val="Dokumenttekst"/>
            </w:pPr>
          </w:p>
        </w:tc>
        <w:tc>
          <w:tcPr>
            <w:tcW w:w="1576" w:type="dxa"/>
          </w:tcPr>
          <w:p w:rsidR="00501756" w:rsidRPr="00121D21" w:rsidRDefault="00501756" w:rsidP="00121D21">
            <w:pPr>
              <w:rPr>
                <w:rFonts w:ascii="Times New Roman" w:hAnsi="Times New Roman"/>
                <w:sz w:val="24"/>
              </w:rPr>
            </w:pPr>
          </w:p>
        </w:tc>
        <w:bookmarkStart w:id="2" w:name="_GoBack"/>
        <w:bookmarkEnd w:id="2"/>
      </w:tr>
      <w:tr w:rsidR="00021A15" w:rsidRPr="000C7865" w:rsidTr="00DB4265">
        <w:tc>
          <w:tcPr>
            <w:tcW w:w="9164" w:type="dxa"/>
            <w:vAlign w:val="center"/>
          </w:tcPr>
          <w:p w:rsidR="00021A15" w:rsidRPr="00DA0C0E" w:rsidRDefault="00021A15" w:rsidP="008978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Sak 29/16 Høringer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07700D">
              <w:rPr>
                <w:rFonts w:ascii="Times New Roman" w:hAnsi="Times New Roman"/>
                <w:b/>
              </w:rPr>
              <w:t>Saken utsatt.</w:t>
            </w:r>
          </w:p>
        </w:tc>
        <w:tc>
          <w:tcPr>
            <w:tcW w:w="1576" w:type="dxa"/>
          </w:tcPr>
          <w:p w:rsidR="00021A15" w:rsidRPr="00357ECB" w:rsidRDefault="00021A15" w:rsidP="0039164D">
            <w:pPr>
              <w:rPr>
                <w:rFonts w:ascii="Times New Roman" w:hAnsi="Times New Roman"/>
                <w:sz w:val="24"/>
              </w:rPr>
            </w:pPr>
          </w:p>
        </w:tc>
      </w:tr>
      <w:tr w:rsidR="00021A15" w:rsidRPr="000C7865" w:rsidTr="00DB4265">
        <w:tc>
          <w:tcPr>
            <w:tcW w:w="9164" w:type="dxa"/>
            <w:vAlign w:val="center"/>
          </w:tcPr>
          <w:p w:rsidR="00021A15" w:rsidRDefault="00021A15" w:rsidP="008978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30/16 Eventuelt</w:t>
            </w:r>
          </w:p>
          <w:p w:rsidR="00021A15" w:rsidRDefault="0007700D" w:rsidP="008978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7700D">
              <w:rPr>
                <w:rFonts w:ascii="Times New Roman" w:hAnsi="Times New Roman"/>
                <w:sz w:val="24"/>
              </w:rPr>
              <w:t xml:space="preserve">Kort orientering fra første møte i styringsgruppe vedr arbeidet med politisk press for full utbygging av ytre IC. V/Robin </w:t>
            </w:r>
            <w:proofErr w:type="spellStart"/>
            <w:r w:rsidRPr="0007700D">
              <w:rPr>
                <w:rFonts w:ascii="Times New Roman" w:hAnsi="Times New Roman"/>
                <w:sz w:val="24"/>
              </w:rPr>
              <w:t>Kåss</w:t>
            </w:r>
            <w:proofErr w:type="spellEnd"/>
            <w:r w:rsidRPr="0007700D">
              <w:rPr>
                <w:rFonts w:ascii="Times New Roman" w:hAnsi="Times New Roman"/>
                <w:sz w:val="24"/>
              </w:rPr>
              <w:t>.</w:t>
            </w:r>
          </w:p>
          <w:p w:rsidR="0007700D" w:rsidRPr="0007700D" w:rsidRDefault="0007700D" w:rsidP="008978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021A15" w:rsidRDefault="00021A15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C0274" w:rsidRDefault="002C0274" w:rsidP="00300DEC">
      <w:pPr>
        <w:rPr>
          <w:rFonts w:ascii="Times New Roman" w:hAnsi="Times New Roman"/>
          <w:b/>
          <w:sz w:val="24"/>
        </w:rPr>
      </w:pPr>
    </w:p>
    <w:p w:rsidR="00480E8F" w:rsidRDefault="00480E8F" w:rsidP="000C7865">
      <w:pPr>
        <w:rPr>
          <w:rFonts w:ascii="Times New Roman" w:hAnsi="Times New Roman"/>
          <w:b/>
          <w:sz w:val="24"/>
        </w:rPr>
      </w:pPr>
    </w:p>
    <w:p w:rsidR="0007700D" w:rsidRDefault="00021A15" w:rsidP="000C78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Neste møte i Ordførerkollegiet: </w:t>
      </w:r>
    </w:p>
    <w:p w:rsidR="00021A15" w:rsidRDefault="00021A15" w:rsidP="000C78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Torsdag-fredag 18.-19. august 2016 i Drangedal</w:t>
      </w:r>
    </w:p>
    <w:p w:rsidR="0007700D" w:rsidRDefault="0007700D" w:rsidP="000C78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Fredag 16. september kl. 9 – 14 (møte med Fylkesmannen </w:t>
      </w:r>
      <w:proofErr w:type="spellStart"/>
      <w:r>
        <w:rPr>
          <w:rFonts w:ascii="Times New Roman" w:hAnsi="Times New Roman"/>
          <w:b/>
          <w:sz w:val="24"/>
        </w:rPr>
        <w:t>kl</w:t>
      </w:r>
      <w:proofErr w:type="spellEnd"/>
      <w:r>
        <w:rPr>
          <w:rFonts w:ascii="Times New Roman" w:hAnsi="Times New Roman"/>
          <w:b/>
          <w:sz w:val="24"/>
        </w:rPr>
        <w:t xml:space="preserve"> 12-14) i Skien</w:t>
      </w:r>
    </w:p>
    <w:p w:rsidR="00021A15" w:rsidRPr="00480E8F" w:rsidRDefault="00021A15" w:rsidP="000C7865">
      <w:pPr>
        <w:rPr>
          <w:rFonts w:ascii="Times New Roman" w:hAnsi="Times New Roman"/>
          <w:b/>
          <w:sz w:val="24"/>
        </w:rPr>
      </w:pPr>
    </w:p>
    <w:p w:rsidR="00480E8F" w:rsidRDefault="00480E8F" w:rsidP="000C7865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 xml:space="preserve">Neste møte i Grenlandsrådet: </w:t>
      </w:r>
      <w:r w:rsidR="00501756">
        <w:rPr>
          <w:rFonts w:ascii="Times New Roman" w:hAnsi="Times New Roman"/>
          <w:b/>
          <w:sz w:val="24"/>
        </w:rPr>
        <w:t xml:space="preserve">Fredag </w:t>
      </w:r>
      <w:r w:rsidR="00021A15">
        <w:rPr>
          <w:rFonts w:ascii="Times New Roman" w:hAnsi="Times New Roman"/>
          <w:b/>
          <w:sz w:val="24"/>
        </w:rPr>
        <w:t>9. september</w:t>
      </w:r>
      <w:r w:rsidR="00461CBD">
        <w:rPr>
          <w:rFonts w:ascii="Times New Roman" w:hAnsi="Times New Roman"/>
          <w:b/>
          <w:sz w:val="24"/>
        </w:rPr>
        <w:t>.</w:t>
      </w:r>
    </w:p>
    <w:p w:rsidR="00300DEC" w:rsidRDefault="00300DEC" w:rsidP="000C7865">
      <w:pPr>
        <w:rPr>
          <w:rFonts w:ascii="Times New Roman" w:hAnsi="Times New Roman"/>
          <w:b/>
          <w:sz w:val="24"/>
        </w:rPr>
      </w:pPr>
    </w:p>
    <w:sectPr w:rsidR="00300DEC">
      <w:headerReference w:type="default" r:id="rId9"/>
      <w:footerReference w:type="default" r:id="rId10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FD" w:rsidRDefault="00E443FD">
      <w:r>
        <w:separator/>
      </w:r>
    </w:p>
  </w:endnote>
  <w:endnote w:type="continuationSeparator" w:id="0">
    <w:p w:rsidR="00E443FD" w:rsidRDefault="00E4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FD" w:rsidRDefault="00E443FD">
      <w:r>
        <w:separator/>
      </w:r>
    </w:p>
  </w:footnote>
  <w:footnote w:type="continuationSeparator" w:id="0">
    <w:p w:rsidR="00E443FD" w:rsidRDefault="00E4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C246726"/>
    <w:multiLevelType w:val="hybridMultilevel"/>
    <w:tmpl w:val="BF7CB38C"/>
    <w:lvl w:ilvl="0" w:tplc="484AB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371C"/>
    <w:multiLevelType w:val="hybridMultilevel"/>
    <w:tmpl w:val="C7AA4586"/>
    <w:lvl w:ilvl="0" w:tplc="98A0C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76F2C"/>
    <w:multiLevelType w:val="hybridMultilevel"/>
    <w:tmpl w:val="EEDAAA88"/>
    <w:lvl w:ilvl="0" w:tplc="194E4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18540F5"/>
    <w:multiLevelType w:val="hybridMultilevel"/>
    <w:tmpl w:val="27F2BD0A"/>
    <w:lvl w:ilvl="0" w:tplc="A6DE2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85CE9"/>
    <w:multiLevelType w:val="hybridMultilevel"/>
    <w:tmpl w:val="FF7CEEEC"/>
    <w:lvl w:ilvl="0" w:tplc="8446E50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956B4"/>
    <w:multiLevelType w:val="hybridMultilevel"/>
    <w:tmpl w:val="6EFE890A"/>
    <w:lvl w:ilvl="0" w:tplc="F31E917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16">
    <w:nsid w:val="6C7216C8"/>
    <w:multiLevelType w:val="hybridMultilevel"/>
    <w:tmpl w:val="752CA904"/>
    <w:lvl w:ilvl="0" w:tplc="9EE8C8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22A62"/>
    <w:multiLevelType w:val="hybridMultilevel"/>
    <w:tmpl w:val="5F18AC7E"/>
    <w:lvl w:ilvl="0" w:tplc="366AD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2"/>
  </w:num>
  <w:num w:numId="11">
    <w:abstractNumId w:val="13"/>
  </w:num>
  <w:num w:numId="12">
    <w:abstractNumId w:val="9"/>
  </w:num>
  <w:num w:numId="13">
    <w:abstractNumId w:val="3"/>
  </w:num>
  <w:num w:numId="14">
    <w:abstractNumId w:val="16"/>
  </w:num>
  <w:num w:numId="15">
    <w:abstractNumId w:val="6"/>
  </w:num>
  <w:num w:numId="16">
    <w:abstractNumId w:val="14"/>
  </w:num>
  <w:num w:numId="17">
    <w:abstractNumId w:val="18"/>
  </w:num>
  <w:num w:numId="18">
    <w:abstractNumId w:val="12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C"/>
    <w:rsid w:val="000012CA"/>
    <w:rsid w:val="00006021"/>
    <w:rsid w:val="00015AF8"/>
    <w:rsid w:val="00021A15"/>
    <w:rsid w:val="00022015"/>
    <w:rsid w:val="00023A52"/>
    <w:rsid w:val="000261B9"/>
    <w:rsid w:val="00026E28"/>
    <w:rsid w:val="00035A54"/>
    <w:rsid w:val="000712F2"/>
    <w:rsid w:val="000736AD"/>
    <w:rsid w:val="0007700D"/>
    <w:rsid w:val="0007746F"/>
    <w:rsid w:val="00083A67"/>
    <w:rsid w:val="00096411"/>
    <w:rsid w:val="000A2878"/>
    <w:rsid w:val="000A5492"/>
    <w:rsid w:val="000A7758"/>
    <w:rsid w:val="000B11BA"/>
    <w:rsid w:val="000B5527"/>
    <w:rsid w:val="000C40D8"/>
    <w:rsid w:val="000C7865"/>
    <w:rsid w:val="000D370D"/>
    <w:rsid w:val="000D6B24"/>
    <w:rsid w:val="000E023B"/>
    <w:rsid w:val="000E2568"/>
    <w:rsid w:val="000F6FF6"/>
    <w:rsid w:val="00112E6A"/>
    <w:rsid w:val="00116977"/>
    <w:rsid w:val="00121D21"/>
    <w:rsid w:val="00125109"/>
    <w:rsid w:val="001336DF"/>
    <w:rsid w:val="00135F92"/>
    <w:rsid w:val="00161E8E"/>
    <w:rsid w:val="001740ED"/>
    <w:rsid w:val="00175153"/>
    <w:rsid w:val="001779F8"/>
    <w:rsid w:val="001A063B"/>
    <w:rsid w:val="001C236E"/>
    <w:rsid w:val="001D1EFB"/>
    <w:rsid w:val="00202686"/>
    <w:rsid w:val="00206CC1"/>
    <w:rsid w:val="00211A1F"/>
    <w:rsid w:val="00234553"/>
    <w:rsid w:val="00237455"/>
    <w:rsid w:val="002404DA"/>
    <w:rsid w:val="00273FBF"/>
    <w:rsid w:val="00283D92"/>
    <w:rsid w:val="00286826"/>
    <w:rsid w:val="00295FB2"/>
    <w:rsid w:val="002A00DD"/>
    <w:rsid w:val="002A3333"/>
    <w:rsid w:val="002A3E3D"/>
    <w:rsid w:val="002A5326"/>
    <w:rsid w:val="002C0274"/>
    <w:rsid w:val="002D05D7"/>
    <w:rsid w:val="002F01A5"/>
    <w:rsid w:val="00300126"/>
    <w:rsid w:val="00300DEC"/>
    <w:rsid w:val="003015A8"/>
    <w:rsid w:val="00303A54"/>
    <w:rsid w:val="0032163C"/>
    <w:rsid w:val="003262CF"/>
    <w:rsid w:val="00327EBD"/>
    <w:rsid w:val="00340B89"/>
    <w:rsid w:val="00342CA9"/>
    <w:rsid w:val="003469A8"/>
    <w:rsid w:val="0035459E"/>
    <w:rsid w:val="00357ECB"/>
    <w:rsid w:val="00364C47"/>
    <w:rsid w:val="003720D9"/>
    <w:rsid w:val="00377F96"/>
    <w:rsid w:val="00390892"/>
    <w:rsid w:val="0039164D"/>
    <w:rsid w:val="00391CB0"/>
    <w:rsid w:val="003C30A2"/>
    <w:rsid w:val="003C343F"/>
    <w:rsid w:val="003E0314"/>
    <w:rsid w:val="003F1DE2"/>
    <w:rsid w:val="00400B1A"/>
    <w:rsid w:val="00402E22"/>
    <w:rsid w:val="00412CCC"/>
    <w:rsid w:val="00421A50"/>
    <w:rsid w:val="00423A42"/>
    <w:rsid w:val="00426914"/>
    <w:rsid w:val="0044536F"/>
    <w:rsid w:val="00447875"/>
    <w:rsid w:val="00457721"/>
    <w:rsid w:val="0045780D"/>
    <w:rsid w:val="00461CBD"/>
    <w:rsid w:val="0047119B"/>
    <w:rsid w:val="00480E8F"/>
    <w:rsid w:val="00481A8D"/>
    <w:rsid w:val="004869F8"/>
    <w:rsid w:val="0048782F"/>
    <w:rsid w:val="004879AC"/>
    <w:rsid w:val="004A56BE"/>
    <w:rsid w:val="004B23A8"/>
    <w:rsid w:val="004C1ED0"/>
    <w:rsid w:val="004E7866"/>
    <w:rsid w:val="00501756"/>
    <w:rsid w:val="00516B06"/>
    <w:rsid w:val="00520395"/>
    <w:rsid w:val="00554E9D"/>
    <w:rsid w:val="00556DA5"/>
    <w:rsid w:val="0056042F"/>
    <w:rsid w:val="00560AC1"/>
    <w:rsid w:val="00567302"/>
    <w:rsid w:val="00586893"/>
    <w:rsid w:val="005A130A"/>
    <w:rsid w:val="005A23DC"/>
    <w:rsid w:val="005A32D9"/>
    <w:rsid w:val="005D4B03"/>
    <w:rsid w:val="005E6D7A"/>
    <w:rsid w:val="006053BB"/>
    <w:rsid w:val="00623914"/>
    <w:rsid w:val="00644D9E"/>
    <w:rsid w:val="00652BE6"/>
    <w:rsid w:val="00653F69"/>
    <w:rsid w:val="00662340"/>
    <w:rsid w:val="006633B8"/>
    <w:rsid w:val="006724FB"/>
    <w:rsid w:val="00681E70"/>
    <w:rsid w:val="00683028"/>
    <w:rsid w:val="00692BC1"/>
    <w:rsid w:val="006A0D49"/>
    <w:rsid w:val="006B1CFB"/>
    <w:rsid w:val="006B7654"/>
    <w:rsid w:val="006D12D0"/>
    <w:rsid w:val="006E08AC"/>
    <w:rsid w:val="007012CD"/>
    <w:rsid w:val="00706CE3"/>
    <w:rsid w:val="00711917"/>
    <w:rsid w:val="00736922"/>
    <w:rsid w:val="0073794A"/>
    <w:rsid w:val="0075073D"/>
    <w:rsid w:val="00753E48"/>
    <w:rsid w:val="00766345"/>
    <w:rsid w:val="007771C2"/>
    <w:rsid w:val="00784C0D"/>
    <w:rsid w:val="007907E6"/>
    <w:rsid w:val="00791C62"/>
    <w:rsid w:val="00792FFE"/>
    <w:rsid w:val="007A1631"/>
    <w:rsid w:val="007B442B"/>
    <w:rsid w:val="007C15E4"/>
    <w:rsid w:val="007C356B"/>
    <w:rsid w:val="007F7F96"/>
    <w:rsid w:val="00802C39"/>
    <w:rsid w:val="00804243"/>
    <w:rsid w:val="00825038"/>
    <w:rsid w:val="00864B59"/>
    <w:rsid w:val="00866256"/>
    <w:rsid w:val="00871C55"/>
    <w:rsid w:val="0087451F"/>
    <w:rsid w:val="0088067A"/>
    <w:rsid w:val="008C6E20"/>
    <w:rsid w:val="008D128E"/>
    <w:rsid w:val="008D1B2D"/>
    <w:rsid w:val="008D6A2B"/>
    <w:rsid w:val="008E0272"/>
    <w:rsid w:val="008E28CF"/>
    <w:rsid w:val="008E3C36"/>
    <w:rsid w:val="008E7D10"/>
    <w:rsid w:val="008F0AB1"/>
    <w:rsid w:val="00907D87"/>
    <w:rsid w:val="00912A5E"/>
    <w:rsid w:val="00912B55"/>
    <w:rsid w:val="00937CDD"/>
    <w:rsid w:val="00940D69"/>
    <w:rsid w:val="009640A0"/>
    <w:rsid w:val="009849AE"/>
    <w:rsid w:val="009918CB"/>
    <w:rsid w:val="0099443A"/>
    <w:rsid w:val="009C50B5"/>
    <w:rsid w:val="009D35F0"/>
    <w:rsid w:val="009D49C1"/>
    <w:rsid w:val="009E5ADE"/>
    <w:rsid w:val="009E5C49"/>
    <w:rsid w:val="009F194B"/>
    <w:rsid w:val="00A17F93"/>
    <w:rsid w:val="00A265E9"/>
    <w:rsid w:val="00A33C46"/>
    <w:rsid w:val="00A34654"/>
    <w:rsid w:val="00A35C8E"/>
    <w:rsid w:val="00A43AD2"/>
    <w:rsid w:val="00A44C0B"/>
    <w:rsid w:val="00A55756"/>
    <w:rsid w:val="00A560DE"/>
    <w:rsid w:val="00A84DC8"/>
    <w:rsid w:val="00A8736B"/>
    <w:rsid w:val="00A92949"/>
    <w:rsid w:val="00A96B85"/>
    <w:rsid w:val="00AA03A9"/>
    <w:rsid w:val="00AA320C"/>
    <w:rsid w:val="00AA449E"/>
    <w:rsid w:val="00AA5241"/>
    <w:rsid w:val="00AC1133"/>
    <w:rsid w:val="00AC5B1C"/>
    <w:rsid w:val="00AC7F05"/>
    <w:rsid w:val="00AE2294"/>
    <w:rsid w:val="00AE6AD4"/>
    <w:rsid w:val="00AF75F9"/>
    <w:rsid w:val="00B20890"/>
    <w:rsid w:val="00B23B1F"/>
    <w:rsid w:val="00B322BF"/>
    <w:rsid w:val="00B32B77"/>
    <w:rsid w:val="00B45E0F"/>
    <w:rsid w:val="00B46BA1"/>
    <w:rsid w:val="00B529C9"/>
    <w:rsid w:val="00B66BC5"/>
    <w:rsid w:val="00B71C8B"/>
    <w:rsid w:val="00B82ACB"/>
    <w:rsid w:val="00BA0935"/>
    <w:rsid w:val="00BA0DD0"/>
    <w:rsid w:val="00BA108F"/>
    <w:rsid w:val="00BA3F99"/>
    <w:rsid w:val="00BA6AFC"/>
    <w:rsid w:val="00BB3ADF"/>
    <w:rsid w:val="00BB7230"/>
    <w:rsid w:val="00BC2B17"/>
    <w:rsid w:val="00BC3134"/>
    <w:rsid w:val="00BD0E51"/>
    <w:rsid w:val="00BD5D23"/>
    <w:rsid w:val="00BE1C49"/>
    <w:rsid w:val="00BE2BA8"/>
    <w:rsid w:val="00C10042"/>
    <w:rsid w:val="00C3255A"/>
    <w:rsid w:val="00C3632A"/>
    <w:rsid w:val="00C37CA0"/>
    <w:rsid w:val="00C4012F"/>
    <w:rsid w:val="00C45B6C"/>
    <w:rsid w:val="00C526E4"/>
    <w:rsid w:val="00C53AA5"/>
    <w:rsid w:val="00C65113"/>
    <w:rsid w:val="00C92E6C"/>
    <w:rsid w:val="00CB6B00"/>
    <w:rsid w:val="00CB6D9A"/>
    <w:rsid w:val="00CC19F0"/>
    <w:rsid w:val="00CC4F1A"/>
    <w:rsid w:val="00CD57D8"/>
    <w:rsid w:val="00CE3916"/>
    <w:rsid w:val="00CF1ACC"/>
    <w:rsid w:val="00CF56D0"/>
    <w:rsid w:val="00D03DE0"/>
    <w:rsid w:val="00D4555A"/>
    <w:rsid w:val="00D47742"/>
    <w:rsid w:val="00D5618A"/>
    <w:rsid w:val="00D56A67"/>
    <w:rsid w:val="00D66E06"/>
    <w:rsid w:val="00D903D9"/>
    <w:rsid w:val="00DA13A7"/>
    <w:rsid w:val="00DA5881"/>
    <w:rsid w:val="00DA59BB"/>
    <w:rsid w:val="00DB4265"/>
    <w:rsid w:val="00DB791A"/>
    <w:rsid w:val="00DC0467"/>
    <w:rsid w:val="00DD1CD5"/>
    <w:rsid w:val="00DD4CAE"/>
    <w:rsid w:val="00DE1057"/>
    <w:rsid w:val="00DF5320"/>
    <w:rsid w:val="00E00C1E"/>
    <w:rsid w:val="00E06C8C"/>
    <w:rsid w:val="00E070B2"/>
    <w:rsid w:val="00E27F97"/>
    <w:rsid w:val="00E31237"/>
    <w:rsid w:val="00E31592"/>
    <w:rsid w:val="00E443FD"/>
    <w:rsid w:val="00E45157"/>
    <w:rsid w:val="00E54349"/>
    <w:rsid w:val="00E576E4"/>
    <w:rsid w:val="00E645E3"/>
    <w:rsid w:val="00E8632D"/>
    <w:rsid w:val="00EA088D"/>
    <w:rsid w:val="00EA2253"/>
    <w:rsid w:val="00EB0B78"/>
    <w:rsid w:val="00EC02B2"/>
    <w:rsid w:val="00ED423C"/>
    <w:rsid w:val="00ED545A"/>
    <w:rsid w:val="00ED6B04"/>
    <w:rsid w:val="00EE5641"/>
    <w:rsid w:val="00EF08C4"/>
    <w:rsid w:val="00EF29CE"/>
    <w:rsid w:val="00EF430A"/>
    <w:rsid w:val="00F00A8A"/>
    <w:rsid w:val="00F05133"/>
    <w:rsid w:val="00F127F1"/>
    <w:rsid w:val="00F16D0A"/>
    <w:rsid w:val="00F220ED"/>
    <w:rsid w:val="00F35108"/>
    <w:rsid w:val="00F42EAA"/>
    <w:rsid w:val="00F4371D"/>
    <w:rsid w:val="00F471E2"/>
    <w:rsid w:val="00F54777"/>
    <w:rsid w:val="00F641AA"/>
    <w:rsid w:val="00F725E4"/>
    <w:rsid w:val="00F80E9E"/>
    <w:rsid w:val="00F83C47"/>
    <w:rsid w:val="00F85C3B"/>
    <w:rsid w:val="00F96512"/>
    <w:rsid w:val="00FC22C5"/>
    <w:rsid w:val="00FC494C"/>
    <w:rsid w:val="00FC6785"/>
    <w:rsid w:val="00FE1960"/>
    <w:rsid w:val="00FE6687"/>
    <w:rsid w:val="00FE6C8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5AD9-7C25-4E34-B3C3-6ED18C14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44</TotalTime>
  <Pages>2</Pages>
  <Words>290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reskari</dc:creator>
  <cp:lastModifiedBy>Karianne Resare</cp:lastModifiedBy>
  <cp:revision>4</cp:revision>
  <cp:lastPrinted>2014-08-22T07:41:00Z</cp:lastPrinted>
  <dcterms:created xsi:type="dcterms:W3CDTF">2016-07-04T09:14:00Z</dcterms:created>
  <dcterms:modified xsi:type="dcterms:W3CDTF">2016-07-05T09:54:00Z</dcterms:modified>
</cp:coreProperties>
</file>